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7C341" w14:textId="03B98C73" w:rsidR="004134B2" w:rsidRPr="001D621E" w:rsidRDefault="004134B2" w:rsidP="004134B2">
      <w:pPr>
        <w:pStyle w:val="MMKopfzeile"/>
        <w:rPr>
          <w:color w:val="6E6B60"/>
        </w:rPr>
      </w:pPr>
      <w:r w:rsidRPr="001D621E">
        <w:rPr>
          <w:color w:val="6E6B60"/>
        </w:rPr>
        <w:t xml:space="preserve">Schaan, </w:t>
      </w:r>
      <w:r w:rsidR="00EC7E71" w:rsidRPr="002A6DD4">
        <w:rPr>
          <w:color w:val="6E6B60"/>
        </w:rPr>
        <w:fldChar w:fldCharType="begin"/>
      </w:r>
      <w:r w:rsidR="00EC7E71" w:rsidRPr="002A6DD4">
        <w:rPr>
          <w:color w:val="6E6B60"/>
        </w:rPr>
        <w:instrText xml:space="preserve"> CREATEDATE  \@ "d. MMMM yyyy"  \* MERGEFORMAT </w:instrText>
      </w:r>
      <w:r w:rsidR="00EC7E71" w:rsidRPr="002A6DD4">
        <w:rPr>
          <w:color w:val="6E6B60"/>
        </w:rPr>
        <w:fldChar w:fldCharType="separate"/>
      </w:r>
      <w:r w:rsidR="009D6502">
        <w:rPr>
          <w:color w:val="6E6B60"/>
        </w:rPr>
        <w:t>6</w:t>
      </w:r>
      <w:r w:rsidR="00EC7E71" w:rsidRPr="002A6DD4">
        <w:rPr>
          <w:color w:val="6E6B60"/>
        </w:rPr>
        <w:t xml:space="preserve">. </w:t>
      </w:r>
      <w:proofErr w:type="spellStart"/>
      <w:r w:rsidR="00EC7E71" w:rsidRPr="002A6DD4">
        <w:rPr>
          <w:color w:val="6E6B60"/>
        </w:rPr>
        <w:t>ju</w:t>
      </w:r>
      <w:r w:rsidR="009D6502">
        <w:rPr>
          <w:color w:val="6E6B60"/>
        </w:rPr>
        <w:t>lij</w:t>
      </w:r>
      <w:proofErr w:type="spellEnd"/>
      <w:r w:rsidR="00EC7E71" w:rsidRPr="002A6DD4">
        <w:rPr>
          <w:color w:val="6E6B60"/>
        </w:rPr>
        <w:t xml:space="preserve"> 2021</w:t>
      </w:r>
      <w:r w:rsidR="00EC7E71" w:rsidRPr="002A6DD4">
        <w:rPr>
          <w:color w:val="6E6B60"/>
        </w:rPr>
        <w:fldChar w:fldCharType="end"/>
      </w:r>
    </w:p>
    <w:p w14:paraId="18EA73DA" w14:textId="77777777" w:rsidR="004134B2" w:rsidRPr="00EC7E71" w:rsidRDefault="00EC7E71" w:rsidP="004134B2">
      <w:pPr>
        <w:pStyle w:val="MMKopfzeile"/>
        <w:rPr>
          <w:color w:val="6E6B60"/>
          <w:lang w:val="it-IT"/>
        </w:rPr>
      </w:pPr>
      <w:proofErr w:type="spellStart"/>
      <w:r w:rsidRPr="00EC7E71">
        <w:rPr>
          <w:color w:val="6E6B60"/>
          <w:lang w:val="it-IT"/>
        </w:rPr>
        <w:t>Sporočilo</w:t>
      </w:r>
      <w:proofErr w:type="spellEnd"/>
      <w:r w:rsidRPr="00EC7E71">
        <w:rPr>
          <w:color w:val="6E6B60"/>
          <w:lang w:val="it-IT"/>
        </w:rPr>
        <w:t xml:space="preserve"> za </w:t>
      </w:r>
      <w:proofErr w:type="spellStart"/>
      <w:r w:rsidRPr="00EC7E71">
        <w:rPr>
          <w:color w:val="6E6B60"/>
          <w:lang w:val="it-IT"/>
        </w:rPr>
        <w:t>medije</w:t>
      </w:r>
      <w:proofErr w:type="spellEnd"/>
      <w:r w:rsidRPr="00EC7E71">
        <w:rPr>
          <w:color w:val="6E6B60"/>
          <w:lang w:val="it-IT"/>
        </w:rPr>
        <w:t xml:space="preserve">: </w:t>
      </w:r>
      <w:proofErr w:type="spellStart"/>
      <w:r w:rsidRPr="00EC7E71">
        <w:rPr>
          <w:color w:val="6E6B60"/>
          <w:lang w:val="it-IT"/>
        </w:rPr>
        <w:t>letna</w:t>
      </w:r>
      <w:proofErr w:type="spellEnd"/>
      <w:r w:rsidRPr="00EC7E71">
        <w:rPr>
          <w:color w:val="6E6B60"/>
          <w:lang w:val="it-IT"/>
        </w:rPr>
        <w:t xml:space="preserve"> </w:t>
      </w:r>
      <w:proofErr w:type="spellStart"/>
      <w:r w:rsidRPr="00EC7E71">
        <w:rPr>
          <w:color w:val="6E6B60"/>
          <w:lang w:val="it-IT"/>
        </w:rPr>
        <w:t>strokovna</w:t>
      </w:r>
      <w:proofErr w:type="spellEnd"/>
      <w:r w:rsidRPr="00EC7E71">
        <w:rPr>
          <w:color w:val="6E6B60"/>
          <w:lang w:val="it-IT"/>
        </w:rPr>
        <w:t xml:space="preserve"> </w:t>
      </w:r>
      <w:proofErr w:type="spellStart"/>
      <w:r w:rsidRPr="00EC7E71">
        <w:rPr>
          <w:color w:val="6E6B60"/>
          <w:lang w:val="it-IT"/>
        </w:rPr>
        <w:t>konferenca</w:t>
      </w:r>
      <w:proofErr w:type="spellEnd"/>
      <w:r w:rsidRPr="00EC7E71">
        <w:rPr>
          <w:color w:val="6E6B60"/>
          <w:lang w:val="it-IT"/>
        </w:rPr>
        <w:t xml:space="preserve"> CIPRE v Bielli/I, </w:t>
      </w:r>
      <w:proofErr w:type="spellStart"/>
      <w:r w:rsidRPr="00EC7E71">
        <w:rPr>
          <w:color w:val="6E6B60"/>
          <w:lang w:val="it-IT"/>
        </w:rPr>
        <w:t>alpskem</w:t>
      </w:r>
      <w:proofErr w:type="spellEnd"/>
      <w:r w:rsidRPr="00EC7E71">
        <w:rPr>
          <w:color w:val="6E6B60"/>
          <w:lang w:val="it-IT"/>
        </w:rPr>
        <w:t xml:space="preserve"> </w:t>
      </w:r>
      <w:proofErr w:type="spellStart"/>
      <w:r w:rsidRPr="00EC7E71">
        <w:rPr>
          <w:color w:val="6E6B60"/>
          <w:lang w:val="it-IT"/>
        </w:rPr>
        <w:t>mestu</w:t>
      </w:r>
      <w:proofErr w:type="spellEnd"/>
      <w:r w:rsidRPr="00EC7E71">
        <w:rPr>
          <w:color w:val="6E6B60"/>
          <w:lang w:val="it-IT"/>
        </w:rPr>
        <w:t xml:space="preserve"> </w:t>
      </w:r>
      <w:proofErr w:type="spellStart"/>
      <w:r w:rsidRPr="00EC7E71">
        <w:rPr>
          <w:color w:val="6E6B60"/>
          <w:lang w:val="it-IT"/>
        </w:rPr>
        <w:t>leta</w:t>
      </w:r>
      <w:proofErr w:type="spellEnd"/>
      <w:r w:rsidRPr="00EC7E71">
        <w:rPr>
          <w:color w:val="6E6B60"/>
          <w:lang w:val="it-IT"/>
        </w:rPr>
        <w:t xml:space="preserve"> 2021</w:t>
      </w:r>
    </w:p>
    <w:p w14:paraId="756B2080" w14:textId="5DE709DC" w:rsidR="004134B2" w:rsidRPr="00EC7E71" w:rsidRDefault="009D6502" w:rsidP="004134B2">
      <w:pPr>
        <w:pStyle w:val="MMTitel"/>
        <w:rPr>
          <w:color w:val="A2BF2F"/>
          <w:lang w:val="it-IT"/>
        </w:rPr>
      </w:pPr>
      <w:proofErr w:type="spellStart"/>
      <w:r w:rsidRPr="009D6502">
        <w:rPr>
          <w:color w:val="A2BF2F"/>
          <w:lang w:val="it-IT"/>
        </w:rPr>
        <w:t>Koliko</w:t>
      </w:r>
      <w:proofErr w:type="spellEnd"/>
      <w:r w:rsidRPr="009D6502">
        <w:rPr>
          <w:color w:val="A2BF2F"/>
          <w:lang w:val="it-IT"/>
        </w:rPr>
        <w:t xml:space="preserve"> je </w:t>
      </w:r>
      <w:proofErr w:type="spellStart"/>
      <w:r w:rsidRPr="009D6502">
        <w:rPr>
          <w:color w:val="A2BF2F"/>
          <w:lang w:val="it-IT"/>
        </w:rPr>
        <w:t>vredna</w:t>
      </w:r>
      <w:proofErr w:type="spellEnd"/>
      <w:r w:rsidRPr="009D6502">
        <w:rPr>
          <w:color w:val="A2BF2F"/>
          <w:lang w:val="it-IT"/>
        </w:rPr>
        <w:t xml:space="preserve"> </w:t>
      </w:r>
      <w:proofErr w:type="spellStart"/>
      <w:r w:rsidRPr="009D6502">
        <w:rPr>
          <w:color w:val="A2BF2F"/>
          <w:lang w:val="it-IT"/>
        </w:rPr>
        <w:t>narava</w:t>
      </w:r>
      <w:proofErr w:type="spellEnd"/>
      <w:r w:rsidRPr="009D6502">
        <w:rPr>
          <w:color w:val="A2BF2F"/>
          <w:lang w:val="it-IT"/>
        </w:rPr>
        <w:t>?</w:t>
      </w:r>
    </w:p>
    <w:p w14:paraId="29CAB215" w14:textId="02986568" w:rsidR="00EC7E71" w:rsidRPr="00EC7E71" w:rsidRDefault="009D6502" w:rsidP="00917312">
      <w:pPr>
        <w:pStyle w:val="MMText"/>
        <w:jc w:val="left"/>
        <w:rPr>
          <w:b/>
          <w:lang w:val="it-IT"/>
        </w:rPr>
      </w:pPr>
      <w:proofErr w:type="spellStart"/>
      <w:r w:rsidRPr="009D6502">
        <w:rPr>
          <w:b/>
          <w:lang w:val="it-IT"/>
        </w:rPr>
        <w:t>Planinski</w:t>
      </w:r>
      <w:proofErr w:type="spellEnd"/>
      <w:r w:rsidRPr="009D6502">
        <w:rPr>
          <w:b/>
          <w:lang w:val="it-IT"/>
        </w:rPr>
        <w:t xml:space="preserve"> </w:t>
      </w:r>
      <w:proofErr w:type="spellStart"/>
      <w:r w:rsidRPr="009D6502">
        <w:rPr>
          <w:b/>
          <w:lang w:val="it-IT"/>
        </w:rPr>
        <w:t>pašniki</w:t>
      </w:r>
      <w:proofErr w:type="spellEnd"/>
      <w:r w:rsidRPr="009D6502">
        <w:rPr>
          <w:b/>
          <w:lang w:val="it-IT"/>
        </w:rPr>
        <w:t xml:space="preserve">, </w:t>
      </w:r>
      <w:proofErr w:type="spellStart"/>
      <w:r w:rsidRPr="009D6502">
        <w:rPr>
          <w:b/>
          <w:lang w:val="it-IT"/>
        </w:rPr>
        <w:t>ki</w:t>
      </w:r>
      <w:proofErr w:type="spellEnd"/>
      <w:r w:rsidRPr="009D6502">
        <w:rPr>
          <w:b/>
          <w:lang w:val="it-IT"/>
        </w:rPr>
        <w:t xml:space="preserve"> </w:t>
      </w:r>
      <w:proofErr w:type="spellStart"/>
      <w:r w:rsidRPr="009D6502">
        <w:rPr>
          <w:b/>
          <w:lang w:val="it-IT"/>
        </w:rPr>
        <w:t>nas</w:t>
      </w:r>
      <w:proofErr w:type="spellEnd"/>
      <w:r w:rsidRPr="009D6502">
        <w:rPr>
          <w:b/>
          <w:lang w:val="it-IT"/>
        </w:rPr>
        <w:t xml:space="preserve"> </w:t>
      </w:r>
      <w:proofErr w:type="spellStart"/>
      <w:r w:rsidRPr="009D6502">
        <w:rPr>
          <w:b/>
          <w:lang w:val="it-IT"/>
        </w:rPr>
        <w:t>oskrbujejo</w:t>
      </w:r>
      <w:proofErr w:type="spellEnd"/>
      <w:r w:rsidRPr="009D6502">
        <w:rPr>
          <w:b/>
          <w:lang w:val="it-IT"/>
        </w:rPr>
        <w:t xml:space="preserve"> s </w:t>
      </w:r>
      <w:proofErr w:type="spellStart"/>
      <w:r w:rsidRPr="009D6502">
        <w:rPr>
          <w:b/>
          <w:lang w:val="it-IT"/>
        </w:rPr>
        <w:t>pitno</w:t>
      </w:r>
      <w:proofErr w:type="spellEnd"/>
      <w:r w:rsidRPr="009D6502">
        <w:rPr>
          <w:b/>
          <w:lang w:val="it-IT"/>
        </w:rPr>
        <w:t xml:space="preserve"> </w:t>
      </w:r>
      <w:proofErr w:type="spellStart"/>
      <w:r w:rsidRPr="009D6502">
        <w:rPr>
          <w:b/>
          <w:lang w:val="it-IT"/>
        </w:rPr>
        <w:t>vodo</w:t>
      </w:r>
      <w:proofErr w:type="spellEnd"/>
      <w:r w:rsidRPr="009D6502">
        <w:rPr>
          <w:b/>
          <w:lang w:val="it-IT"/>
        </w:rPr>
        <w:t xml:space="preserve"> in </w:t>
      </w:r>
      <w:proofErr w:type="spellStart"/>
      <w:r w:rsidRPr="009D6502">
        <w:rPr>
          <w:b/>
          <w:lang w:val="it-IT"/>
        </w:rPr>
        <w:t>hrano</w:t>
      </w:r>
      <w:proofErr w:type="spellEnd"/>
      <w:r w:rsidRPr="009D6502">
        <w:rPr>
          <w:b/>
          <w:lang w:val="it-IT"/>
        </w:rPr>
        <w:t xml:space="preserve">. </w:t>
      </w:r>
      <w:proofErr w:type="spellStart"/>
      <w:r w:rsidRPr="009D6502">
        <w:rPr>
          <w:b/>
          <w:lang w:val="it-IT"/>
        </w:rPr>
        <w:t>Drevesa</w:t>
      </w:r>
      <w:proofErr w:type="spellEnd"/>
      <w:r w:rsidRPr="009D6502">
        <w:rPr>
          <w:b/>
          <w:lang w:val="it-IT"/>
        </w:rPr>
        <w:t xml:space="preserve">, </w:t>
      </w:r>
      <w:proofErr w:type="spellStart"/>
      <w:r w:rsidRPr="009D6502">
        <w:rPr>
          <w:b/>
          <w:lang w:val="it-IT"/>
        </w:rPr>
        <w:t>ki</w:t>
      </w:r>
      <w:proofErr w:type="spellEnd"/>
      <w:r w:rsidRPr="009D6502">
        <w:rPr>
          <w:b/>
          <w:lang w:val="it-IT"/>
        </w:rPr>
        <w:t xml:space="preserve"> </w:t>
      </w:r>
      <w:proofErr w:type="spellStart"/>
      <w:r w:rsidRPr="009D6502">
        <w:rPr>
          <w:b/>
          <w:lang w:val="it-IT"/>
        </w:rPr>
        <w:t>skrbijo</w:t>
      </w:r>
      <w:proofErr w:type="spellEnd"/>
      <w:r w:rsidRPr="009D6502">
        <w:rPr>
          <w:b/>
          <w:lang w:val="it-IT"/>
        </w:rPr>
        <w:t xml:space="preserve"> za </w:t>
      </w:r>
      <w:proofErr w:type="spellStart"/>
      <w:r w:rsidRPr="009D6502">
        <w:rPr>
          <w:b/>
          <w:lang w:val="it-IT"/>
        </w:rPr>
        <w:t>ugodno</w:t>
      </w:r>
      <w:proofErr w:type="spellEnd"/>
      <w:r w:rsidRPr="009D6502">
        <w:rPr>
          <w:b/>
          <w:lang w:val="it-IT"/>
        </w:rPr>
        <w:t xml:space="preserve"> </w:t>
      </w:r>
      <w:proofErr w:type="spellStart"/>
      <w:r w:rsidRPr="009D6502">
        <w:rPr>
          <w:b/>
          <w:lang w:val="it-IT"/>
        </w:rPr>
        <w:t>mikroklimo</w:t>
      </w:r>
      <w:proofErr w:type="spellEnd"/>
      <w:r w:rsidRPr="009D6502">
        <w:rPr>
          <w:b/>
          <w:lang w:val="it-IT"/>
        </w:rPr>
        <w:t xml:space="preserve">. </w:t>
      </w:r>
      <w:proofErr w:type="spellStart"/>
      <w:r w:rsidRPr="009D6502">
        <w:rPr>
          <w:b/>
          <w:lang w:val="it-IT"/>
        </w:rPr>
        <w:t>Alpska</w:t>
      </w:r>
      <w:proofErr w:type="spellEnd"/>
      <w:r w:rsidRPr="009D6502">
        <w:rPr>
          <w:b/>
          <w:lang w:val="it-IT"/>
        </w:rPr>
        <w:t xml:space="preserve"> </w:t>
      </w:r>
      <w:proofErr w:type="spellStart"/>
      <w:r w:rsidRPr="009D6502">
        <w:rPr>
          <w:b/>
          <w:lang w:val="it-IT"/>
        </w:rPr>
        <w:t>pokrajina</w:t>
      </w:r>
      <w:proofErr w:type="spellEnd"/>
      <w:r w:rsidRPr="009D6502">
        <w:rPr>
          <w:b/>
          <w:lang w:val="it-IT"/>
        </w:rPr>
        <w:t xml:space="preserve">, </w:t>
      </w:r>
      <w:proofErr w:type="spellStart"/>
      <w:r w:rsidRPr="009D6502">
        <w:rPr>
          <w:b/>
          <w:lang w:val="it-IT"/>
        </w:rPr>
        <w:t>ki</w:t>
      </w:r>
      <w:proofErr w:type="spellEnd"/>
      <w:r w:rsidRPr="009D6502">
        <w:rPr>
          <w:b/>
          <w:lang w:val="it-IT"/>
        </w:rPr>
        <w:t xml:space="preserve"> </w:t>
      </w:r>
      <w:proofErr w:type="spellStart"/>
      <w:r w:rsidRPr="009D6502">
        <w:rPr>
          <w:b/>
          <w:lang w:val="it-IT"/>
        </w:rPr>
        <w:t>na</w:t>
      </w:r>
      <w:proofErr w:type="spellEnd"/>
      <w:r w:rsidRPr="009D6502">
        <w:rPr>
          <w:b/>
          <w:lang w:val="it-IT"/>
        </w:rPr>
        <w:t xml:space="preserve"> </w:t>
      </w:r>
      <w:proofErr w:type="spellStart"/>
      <w:r w:rsidRPr="009D6502">
        <w:rPr>
          <w:b/>
          <w:lang w:val="it-IT"/>
        </w:rPr>
        <w:t>nas</w:t>
      </w:r>
      <w:proofErr w:type="spellEnd"/>
      <w:r w:rsidRPr="009D6502">
        <w:rPr>
          <w:b/>
          <w:lang w:val="it-IT"/>
        </w:rPr>
        <w:t xml:space="preserve"> </w:t>
      </w:r>
      <w:proofErr w:type="spellStart"/>
      <w:r w:rsidRPr="009D6502">
        <w:rPr>
          <w:b/>
          <w:lang w:val="it-IT"/>
        </w:rPr>
        <w:t>deluje</w:t>
      </w:r>
      <w:proofErr w:type="spellEnd"/>
      <w:r w:rsidRPr="009D6502">
        <w:rPr>
          <w:b/>
          <w:lang w:val="it-IT"/>
        </w:rPr>
        <w:t xml:space="preserve"> </w:t>
      </w:r>
      <w:proofErr w:type="spellStart"/>
      <w:r w:rsidRPr="009D6502">
        <w:rPr>
          <w:b/>
          <w:lang w:val="it-IT"/>
        </w:rPr>
        <w:t>zdravilno</w:t>
      </w:r>
      <w:proofErr w:type="spellEnd"/>
      <w:r w:rsidRPr="009D6502">
        <w:rPr>
          <w:b/>
          <w:lang w:val="it-IT"/>
        </w:rPr>
        <w:t xml:space="preserve"> in </w:t>
      </w:r>
      <w:proofErr w:type="spellStart"/>
      <w:r w:rsidRPr="009D6502">
        <w:rPr>
          <w:b/>
          <w:lang w:val="it-IT"/>
        </w:rPr>
        <w:t>pozitivno</w:t>
      </w:r>
      <w:proofErr w:type="spellEnd"/>
      <w:r w:rsidRPr="009D6502">
        <w:rPr>
          <w:b/>
          <w:lang w:val="it-IT"/>
        </w:rPr>
        <w:t xml:space="preserve"> </w:t>
      </w:r>
      <w:proofErr w:type="spellStart"/>
      <w:r w:rsidRPr="009D6502">
        <w:rPr>
          <w:b/>
          <w:lang w:val="it-IT"/>
        </w:rPr>
        <w:t>vpliva</w:t>
      </w:r>
      <w:proofErr w:type="spellEnd"/>
      <w:r w:rsidRPr="009D6502">
        <w:rPr>
          <w:b/>
          <w:lang w:val="it-IT"/>
        </w:rPr>
        <w:t xml:space="preserve"> </w:t>
      </w:r>
      <w:proofErr w:type="spellStart"/>
      <w:r w:rsidRPr="009D6502">
        <w:rPr>
          <w:b/>
          <w:lang w:val="it-IT"/>
        </w:rPr>
        <w:t>na</w:t>
      </w:r>
      <w:proofErr w:type="spellEnd"/>
      <w:r w:rsidRPr="009D6502">
        <w:rPr>
          <w:b/>
          <w:lang w:val="it-IT"/>
        </w:rPr>
        <w:t xml:space="preserve"> </w:t>
      </w:r>
      <w:proofErr w:type="spellStart"/>
      <w:r w:rsidRPr="009D6502">
        <w:rPr>
          <w:b/>
          <w:lang w:val="it-IT"/>
        </w:rPr>
        <w:t>naše</w:t>
      </w:r>
      <w:proofErr w:type="spellEnd"/>
      <w:r w:rsidRPr="009D6502">
        <w:rPr>
          <w:b/>
          <w:lang w:val="it-IT"/>
        </w:rPr>
        <w:t xml:space="preserve"> </w:t>
      </w:r>
      <w:proofErr w:type="spellStart"/>
      <w:r w:rsidRPr="009D6502">
        <w:rPr>
          <w:b/>
          <w:lang w:val="it-IT"/>
        </w:rPr>
        <w:t>počutje</w:t>
      </w:r>
      <w:proofErr w:type="spellEnd"/>
      <w:r w:rsidRPr="009D6502">
        <w:rPr>
          <w:b/>
          <w:lang w:val="it-IT"/>
        </w:rPr>
        <w:t xml:space="preserve">. </w:t>
      </w:r>
      <w:proofErr w:type="spellStart"/>
      <w:r w:rsidRPr="009D6502">
        <w:rPr>
          <w:b/>
          <w:lang w:val="it-IT"/>
        </w:rPr>
        <w:t>Prve</w:t>
      </w:r>
      <w:proofErr w:type="spellEnd"/>
      <w:r w:rsidRPr="009D6502">
        <w:rPr>
          <w:b/>
          <w:lang w:val="it-IT"/>
        </w:rPr>
        <w:t xml:space="preserve"> </w:t>
      </w:r>
      <w:proofErr w:type="spellStart"/>
      <w:r w:rsidRPr="009D6502">
        <w:rPr>
          <w:b/>
          <w:lang w:val="it-IT"/>
        </w:rPr>
        <w:t>dni</w:t>
      </w:r>
      <w:proofErr w:type="spellEnd"/>
      <w:r w:rsidRPr="009D6502">
        <w:rPr>
          <w:b/>
          <w:lang w:val="it-IT"/>
        </w:rPr>
        <w:t xml:space="preserve"> </w:t>
      </w:r>
      <w:proofErr w:type="spellStart"/>
      <w:r w:rsidRPr="009D6502">
        <w:rPr>
          <w:b/>
          <w:lang w:val="it-IT"/>
        </w:rPr>
        <w:t>julija</w:t>
      </w:r>
      <w:proofErr w:type="spellEnd"/>
      <w:r w:rsidRPr="009D6502">
        <w:rPr>
          <w:b/>
          <w:lang w:val="it-IT"/>
        </w:rPr>
        <w:t xml:space="preserve"> 2021 je </w:t>
      </w:r>
      <w:proofErr w:type="spellStart"/>
      <w:r w:rsidRPr="009D6502">
        <w:rPr>
          <w:b/>
          <w:lang w:val="it-IT"/>
        </w:rPr>
        <w:t>na</w:t>
      </w:r>
      <w:proofErr w:type="spellEnd"/>
      <w:r w:rsidRPr="009D6502">
        <w:rPr>
          <w:b/>
          <w:lang w:val="it-IT"/>
        </w:rPr>
        <w:t xml:space="preserve"> </w:t>
      </w:r>
      <w:proofErr w:type="spellStart"/>
      <w:r w:rsidRPr="009D6502">
        <w:rPr>
          <w:b/>
          <w:lang w:val="it-IT"/>
        </w:rPr>
        <w:t>letni</w:t>
      </w:r>
      <w:proofErr w:type="spellEnd"/>
      <w:r w:rsidRPr="009D6502">
        <w:rPr>
          <w:b/>
          <w:lang w:val="it-IT"/>
        </w:rPr>
        <w:t xml:space="preserve"> </w:t>
      </w:r>
      <w:proofErr w:type="spellStart"/>
      <w:r w:rsidRPr="009D6502">
        <w:rPr>
          <w:b/>
          <w:lang w:val="it-IT"/>
        </w:rPr>
        <w:t>strokovni</w:t>
      </w:r>
      <w:proofErr w:type="spellEnd"/>
      <w:r w:rsidRPr="009D6502">
        <w:rPr>
          <w:b/>
          <w:lang w:val="it-IT"/>
        </w:rPr>
        <w:t xml:space="preserve"> </w:t>
      </w:r>
      <w:proofErr w:type="spellStart"/>
      <w:r w:rsidRPr="009D6502">
        <w:rPr>
          <w:b/>
          <w:lang w:val="it-IT"/>
        </w:rPr>
        <w:t>konferenci</w:t>
      </w:r>
      <w:proofErr w:type="spellEnd"/>
      <w:r w:rsidRPr="009D6502">
        <w:rPr>
          <w:b/>
          <w:lang w:val="it-IT"/>
        </w:rPr>
        <w:t xml:space="preserve"> CIPRE v </w:t>
      </w:r>
      <w:proofErr w:type="spellStart"/>
      <w:r w:rsidRPr="009D6502">
        <w:rPr>
          <w:b/>
          <w:lang w:val="it-IT"/>
        </w:rPr>
        <w:t>italijanskem</w:t>
      </w:r>
      <w:proofErr w:type="spellEnd"/>
      <w:r w:rsidRPr="009D6502">
        <w:rPr>
          <w:b/>
          <w:lang w:val="it-IT"/>
        </w:rPr>
        <w:t xml:space="preserve"> </w:t>
      </w:r>
      <w:proofErr w:type="spellStart"/>
      <w:r w:rsidRPr="009D6502">
        <w:rPr>
          <w:b/>
          <w:lang w:val="it-IT"/>
        </w:rPr>
        <w:t>kraju</w:t>
      </w:r>
      <w:proofErr w:type="spellEnd"/>
      <w:r w:rsidRPr="009D6502">
        <w:rPr>
          <w:b/>
          <w:lang w:val="it-IT"/>
        </w:rPr>
        <w:t xml:space="preserve"> Biella </w:t>
      </w:r>
      <w:proofErr w:type="spellStart"/>
      <w:r w:rsidRPr="009D6502">
        <w:rPr>
          <w:b/>
          <w:lang w:val="it-IT"/>
        </w:rPr>
        <w:t>okoli</w:t>
      </w:r>
      <w:proofErr w:type="spellEnd"/>
      <w:r w:rsidRPr="009D6502">
        <w:rPr>
          <w:b/>
          <w:lang w:val="it-IT"/>
        </w:rPr>
        <w:t xml:space="preserve"> sto </w:t>
      </w:r>
      <w:proofErr w:type="spellStart"/>
      <w:r w:rsidRPr="009D6502">
        <w:rPr>
          <w:b/>
          <w:lang w:val="it-IT"/>
        </w:rPr>
        <w:t>udeležencev</w:t>
      </w:r>
      <w:proofErr w:type="spellEnd"/>
      <w:r w:rsidRPr="009D6502">
        <w:rPr>
          <w:b/>
          <w:lang w:val="it-IT"/>
        </w:rPr>
        <w:t xml:space="preserve"> in </w:t>
      </w:r>
      <w:proofErr w:type="spellStart"/>
      <w:r w:rsidRPr="009D6502">
        <w:rPr>
          <w:b/>
          <w:lang w:val="it-IT"/>
        </w:rPr>
        <w:t>udeleženk</w:t>
      </w:r>
      <w:proofErr w:type="spellEnd"/>
      <w:r w:rsidRPr="009D6502">
        <w:rPr>
          <w:b/>
          <w:lang w:val="it-IT"/>
        </w:rPr>
        <w:t xml:space="preserve"> </w:t>
      </w:r>
      <w:proofErr w:type="spellStart"/>
      <w:r w:rsidRPr="009D6502">
        <w:rPr>
          <w:b/>
          <w:lang w:val="it-IT"/>
        </w:rPr>
        <w:t>iz</w:t>
      </w:r>
      <w:proofErr w:type="spellEnd"/>
      <w:r w:rsidRPr="009D6502">
        <w:rPr>
          <w:b/>
          <w:lang w:val="it-IT"/>
        </w:rPr>
        <w:t xml:space="preserve"> </w:t>
      </w:r>
      <w:proofErr w:type="spellStart"/>
      <w:r w:rsidRPr="009D6502">
        <w:rPr>
          <w:b/>
          <w:lang w:val="it-IT"/>
        </w:rPr>
        <w:t>vseh</w:t>
      </w:r>
      <w:proofErr w:type="spellEnd"/>
      <w:r w:rsidRPr="009D6502">
        <w:rPr>
          <w:b/>
          <w:lang w:val="it-IT"/>
        </w:rPr>
        <w:t xml:space="preserve"> </w:t>
      </w:r>
      <w:proofErr w:type="spellStart"/>
      <w:r w:rsidRPr="009D6502">
        <w:rPr>
          <w:b/>
          <w:lang w:val="it-IT"/>
        </w:rPr>
        <w:t>alpskih</w:t>
      </w:r>
      <w:proofErr w:type="spellEnd"/>
      <w:r w:rsidRPr="009D6502">
        <w:rPr>
          <w:b/>
          <w:lang w:val="it-IT"/>
        </w:rPr>
        <w:t xml:space="preserve"> </w:t>
      </w:r>
      <w:proofErr w:type="spellStart"/>
      <w:r w:rsidRPr="009D6502">
        <w:rPr>
          <w:b/>
          <w:lang w:val="it-IT"/>
        </w:rPr>
        <w:t>držav</w:t>
      </w:r>
      <w:proofErr w:type="spellEnd"/>
      <w:r w:rsidRPr="009D6502">
        <w:rPr>
          <w:b/>
          <w:lang w:val="it-IT"/>
        </w:rPr>
        <w:t xml:space="preserve"> </w:t>
      </w:r>
      <w:proofErr w:type="spellStart"/>
      <w:r w:rsidRPr="009D6502">
        <w:rPr>
          <w:b/>
          <w:lang w:val="it-IT"/>
        </w:rPr>
        <w:t>sodelovalo</w:t>
      </w:r>
      <w:proofErr w:type="spellEnd"/>
      <w:r w:rsidRPr="009D6502">
        <w:rPr>
          <w:b/>
          <w:lang w:val="it-IT"/>
        </w:rPr>
        <w:t xml:space="preserve"> v </w:t>
      </w:r>
      <w:proofErr w:type="spellStart"/>
      <w:r w:rsidRPr="009D6502">
        <w:rPr>
          <w:b/>
          <w:lang w:val="it-IT"/>
        </w:rPr>
        <w:t>razpravi</w:t>
      </w:r>
      <w:proofErr w:type="spellEnd"/>
      <w:r w:rsidRPr="009D6502">
        <w:rPr>
          <w:b/>
          <w:lang w:val="it-IT"/>
        </w:rPr>
        <w:t xml:space="preserve"> o </w:t>
      </w:r>
      <w:proofErr w:type="spellStart"/>
      <w:r w:rsidRPr="009D6502">
        <w:rPr>
          <w:b/>
          <w:lang w:val="it-IT"/>
        </w:rPr>
        <w:t>koristnosti</w:t>
      </w:r>
      <w:proofErr w:type="spellEnd"/>
      <w:r w:rsidRPr="009D6502">
        <w:rPr>
          <w:b/>
          <w:lang w:val="it-IT"/>
        </w:rPr>
        <w:t xml:space="preserve"> in </w:t>
      </w:r>
      <w:proofErr w:type="spellStart"/>
      <w:r w:rsidRPr="009D6502">
        <w:rPr>
          <w:b/>
          <w:lang w:val="it-IT"/>
        </w:rPr>
        <w:t>dragocenosti</w:t>
      </w:r>
      <w:proofErr w:type="spellEnd"/>
      <w:r w:rsidRPr="009D6502">
        <w:rPr>
          <w:b/>
          <w:lang w:val="it-IT"/>
        </w:rPr>
        <w:t xml:space="preserve"> </w:t>
      </w:r>
      <w:proofErr w:type="spellStart"/>
      <w:r w:rsidRPr="009D6502">
        <w:rPr>
          <w:b/>
          <w:lang w:val="it-IT"/>
        </w:rPr>
        <w:t>narave</w:t>
      </w:r>
      <w:proofErr w:type="spellEnd"/>
      <w:r w:rsidRPr="009D6502">
        <w:rPr>
          <w:b/>
          <w:lang w:val="it-IT"/>
        </w:rPr>
        <w:t xml:space="preserve"> </w:t>
      </w:r>
      <w:proofErr w:type="spellStart"/>
      <w:r w:rsidRPr="009D6502">
        <w:rPr>
          <w:b/>
          <w:lang w:val="it-IT"/>
        </w:rPr>
        <w:t>na</w:t>
      </w:r>
      <w:proofErr w:type="spellEnd"/>
      <w:r w:rsidRPr="009D6502">
        <w:rPr>
          <w:b/>
          <w:lang w:val="it-IT"/>
        </w:rPr>
        <w:t xml:space="preserve"> </w:t>
      </w:r>
      <w:proofErr w:type="spellStart"/>
      <w:r w:rsidRPr="009D6502">
        <w:rPr>
          <w:b/>
          <w:lang w:val="it-IT"/>
        </w:rPr>
        <w:t>območju</w:t>
      </w:r>
      <w:proofErr w:type="spellEnd"/>
      <w:r w:rsidRPr="009D6502">
        <w:rPr>
          <w:b/>
          <w:lang w:val="it-IT"/>
        </w:rPr>
        <w:t xml:space="preserve"> </w:t>
      </w:r>
      <w:proofErr w:type="spellStart"/>
      <w:r w:rsidRPr="009D6502">
        <w:rPr>
          <w:b/>
          <w:lang w:val="it-IT"/>
        </w:rPr>
        <w:t>Alp</w:t>
      </w:r>
      <w:proofErr w:type="spellEnd"/>
      <w:r w:rsidRPr="009D6502">
        <w:rPr>
          <w:b/>
          <w:lang w:val="it-IT"/>
        </w:rPr>
        <w:t>.</w:t>
      </w:r>
    </w:p>
    <w:p w14:paraId="601E928A" w14:textId="77777777" w:rsidR="00EC7E71" w:rsidRDefault="00EC7E71" w:rsidP="00917312">
      <w:pPr>
        <w:pStyle w:val="MMText"/>
        <w:jc w:val="left"/>
        <w:rPr>
          <w:lang w:val="it-IT"/>
        </w:rPr>
      </w:pPr>
      <w:r w:rsidRPr="00EC7E71">
        <w:rPr>
          <w:lang w:val="it-IT"/>
        </w:rPr>
        <w:t xml:space="preserve"> </w:t>
      </w:r>
    </w:p>
    <w:p w14:paraId="622D0124" w14:textId="77777777" w:rsidR="009D6502" w:rsidRPr="009D6502" w:rsidRDefault="009D6502" w:rsidP="009D6502">
      <w:pPr>
        <w:pStyle w:val="MMText"/>
        <w:rPr>
          <w:rStyle w:val="markedcontent"/>
          <w:lang w:val="de-LI"/>
        </w:rPr>
      </w:pPr>
      <w:proofErr w:type="gramStart"/>
      <w:r w:rsidRPr="009D6502">
        <w:rPr>
          <w:rStyle w:val="markedcontent"/>
          <w:lang w:val="it-IT"/>
        </w:rPr>
        <w:t>»</w:t>
      </w:r>
      <w:proofErr w:type="spellStart"/>
      <w:r w:rsidRPr="009D6502">
        <w:rPr>
          <w:rStyle w:val="markedcontent"/>
          <w:lang w:val="it-IT"/>
        </w:rPr>
        <w:t>Če</w:t>
      </w:r>
      <w:proofErr w:type="spellEnd"/>
      <w:proofErr w:type="gramEnd"/>
      <w:r w:rsidRPr="009D6502">
        <w:rPr>
          <w:rStyle w:val="markedcontent"/>
          <w:lang w:val="it-IT"/>
        </w:rPr>
        <w:t xml:space="preserve"> z </w:t>
      </w:r>
      <w:proofErr w:type="spellStart"/>
      <w:r w:rsidRPr="009D6502">
        <w:rPr>
          <w:rStyle w:val="markedcontent"/>
          <w:lang w:val="it-IT"/>
        </w:rPr>
        <w:t>avtomobila</w:t>
      </w:r>
      <w:proofErr w:type="spellEnd"/>
      <w:r w:rsidRPr="009D6502">
        <w:rPr>
          <w:rStyle w:val="markedcontent"/>
          <w:lang w:val="it-IT"/>
        </w:rPr>
        <w:t xml:space="preserve"> </w:t>
      </w:r>
      <w:proofErr w:type="spellStart"/>
      <w:r w:rsidRPr="009D6502">
        <w:rPr>
          <w:rStyle w:val="markedcontent"/>
          <w:lang w:val="it-IT"/>
        </w:rPr>
        <w:t>odstranjujemo</w:t>
      </w:r>
      <w:proofErr w:type="spellEnd"/>
      <w:r w:rsidRPr="009D6502">
        <w:rPr>
          <w:rStyle w:val="markedcontent"/>
          <w:lang w:val="it-IT"/>
        </w:rPr>
        <w:t xml:space="preserve"> </w:t>
      </w:r>
      <w:proofErr w:type="spellStart"/>
      <w:r w:rsidRPr="009D6502">
        <w:rPr>
          <w:rStyle w:val="markedcontent"/>
          <w:lang w:val="it-IT"/>
        </w:rPr>
        <w:t>dele</w:t>
      </w:r>
      <w:proofErr w:type="spellEnd"/>
      <w:r w:rsidRPr="009D6502">
        <w:rPr>
          <w:rStyle w:val="markedcontent"/>
          <w:lang w:val="it-IT"/>
        </w:rPr>
        <w:t xml:space="preserve">, </w:t>
      </w:r>
      <w:proofErr w:type="spellStart"/>
      <w:r w:rsidRPr="009D6502">
        <w:rPr>
          <w:rStyle w:val="markedcontent"/>
          <w:lang w:val="it-IT"/>
        </w:rPr>
        <w:t>drugega</w:t>
      </w:r>
      <w:proofErr w:type="spellEnd"/>
      <w:r w:rsidRPr="009D6502">
        <w:rPr>
          <w:rStyle w:val="markedcontent"/>
          <w:lang w:val="it-IT"/>
        </w:rPr>
        <w:t xml:space="preserve"> za </w:t>
      </w:r>
      <w:proofErr w:type="spellStart"/>
      <w:r w:rsidRPr="009D6502">
        <w:rPr>
          <w:rStyle w:val="markedcontent"/>
          <w:lang w:val="it-IT"/>
        </w:rPr>
        <w:t>drugim</w:t>
      </w:r>
      <w:proofErr w:type="spellEnd"/>
      <w:r w:rsidRPr="009D6502">
        <w:rPr>
          <w:rStyle w:val="markedcontent"/>
          <w:lang w:val="it-IT"/>
        </w:rPr>
        <w:t xml:space="preserve">, </w:t>
      </w:r>
      <w:proofErr w:type="spellStart"/>
      <w:r w:rsidRPr="009D6502">
        <w:rPr>
          <w:rStyle w:val="markedcontent"/>
          <w:lang w:val="it-IT"/>
        </w:rPr>
        <w:t>potem</w:t>
      </w:r>
      <w:proofErr w:type="spellEnd"/>
      <w:r w:rsidRPr="009D6502">
        <w:rPr>
          <w:rStyle w:val="markedcontent"/>
          <w:lang w:val="it-IT"/>
        </w:rPr>
        <w:t xml:space="preserve"> v </w:t>
      </w:r>
      <w:proofErr w:type="spellStart"/>
      <w:r w:rsidRPr="009D6502">
        <w:rPr>
          <w:rStyle w:val="markedcontent"/>
          <w:lang w:val="it-IT"/>
        </w:rPr>
        <w:t>določenem</w:t>
      </w:r>
      <w:proofErr w:type="spellEnd"/>
      <w:r w:rsidRPr="009D6502">
        <w:rPr>
          <w:rStyle w:val="markedcontent"/>
          <w:lang w:val="it-IT"/>
        </w:rPr>
        <w:t xml:space="preserve"> </w:t>
      </w:r>
      <w:proofErr w:type="spellStart"/>
      <w:r w:rsidRPr="009D6502">
        <w:rPr>
          <w:rStyle w:val="markedcontent"/>
          <w:lang w:val="it-IT"/>
        </w:rPr>
        <w:t>trenutku</w:t>
      </w:r>
      <w:proofErr w:type="spellEnd"/>
      <w:r w:rsidRPr="009D6502">
        <w:rPr>
          <w:rStyle w:val="markedcontent"/>
          <w:lang w:val="it-IT"/>
        </w:rPr>
        <w:t xml:space="preserve"> </w:t>
      </w:r>
      <w:proofErr w:type="spellStart"/>
      <w:r w:rsidRPr="009D6502">
        <w:rPr>
          <w:rStyle w:val="markedcontent"/>
          <w:lang w:val="it-IT"/>
        </w:rPr>
        <w:t>ta</w:t>
      </w:r>
      <w:proofErr w:type="spellEnd"/>
      <w:r w:rsidRPr="009D6502">
        <w:rPr>
          <w:rStyle w:val="markedcontent"/>
          <w:lang w:val="it-IT"/>
        </w:rPr>
        <w:t xml:space="preserve"> ne bo </w:t>
      </w:r>
      <w:proofErr w:type="spellStart"/>
      <w:r w:rsidRPr="009D6502">
        <w:rPr>
          <w:rStyle w:val="markedcontent"/>
          <w:lang w:val="it-IT"/>
        </w:rPr>
        <w:t>več</w:t>
      </w:r>
      <w:proofErr w:type="spellEnd"/>
      <w:r w:rsidRPr="009D6502">
        <w:rPr>
          <w:rStyle w:val="markedcontent"/>
          <w:lang w:val="it-IT"/>
        </w:rPr>
        <w:t xml:space="preserve"> </w:t>
      </w:r>
      <w:proofErr w:type="spellStart"/>
      <w:r w:rsidRPr="009D6502">
        <w:rPr>
          <w:rStyle w:val="markedcontent"/>
          <w:lang w:val="it-IT"/>
        </w:rPr>
        <w:t>deloval</w:t>
      </w:r>
      <w:proofErr w:type="spellEnd"/>
      <w:r w:rsidRPr="009D6502">
        <w:rPr>
          <w:rStyle w:val="markedcontent"/>
          <w:lang w:val="it-IT"/>
        </w:rPr>
        <w:t xml:space="preserve">,« je v </w:t>
      </w:r>
      <w:proofErr w:type="spellStart"/>
      <w:r w:rsidRPr="009D6502">
        <w:rPr>
          <w:rStyle w:val="markedcontent"/>
          <w:lang w:val="it-IT"/>
        </w:rPr>
        <w:t>svojem</w:t>
      </w:r>
      <w:proofErr w:type="spellEnd"/>
      <w:r w:rsidRPr="009D6502">
        <w:rPr>
          <w:rStyle w:val="markedcontent"/>
          <w:lang w:val="it-IT"/>
        </w:rPr>
        <w:t xml:space="preserve"> </w:t>
      </w:r>
      <w:proofErr w:type="spellStart"/>
      <w:r w:rsidRPr="009D6502">
        <w:rPr>
          <w:rStyle w:val="markedcontent"/>
          <w:lang w:val="it-IT"/>
        </w:rPr>
        <w:t>predavanju</w:t>
      </w:r>
      <w:proofErr w:type="spellEnd"/>
      <w:r w:rsidRPr="009D6502">
        <w:rPr>
          <w:rStyle w:val="markedcontent"/>
          <w:lang w:val="it-IT"/>
        </w:rPr>
        <w:t xml:space="preserve"> </w:t>
      </w:r>
      <w:proofErr w:type="spellStart"/>
      <w:r w:rsidRPr="009D6502">
        <w:rPr>
          <w:rStyle w:val="markedcontent"/>
          <w:lang w:val="it-IT"/>
        </w:rPr>
        <w:t>opozoril</w:t>
      </w:r>
      <w:proofErr w:type="spellEnd"/>
      <w:r w:rsidRPr="009D6502">
        <w:rPr>
          <w:rStyle w:val="markedcontent"/>
          <w:lang w:val="it-IT"/>
        </w:rPr>
        <w:t xml:space="preserve"> Riccardo Santolini, </w:t>
      </w:r>
      <w:proofErr w:type="spellStart"/>
      <w:r w:rsidRPr="009D6502">
        <w:rPr>
          <w:rStyle w:val="markedcontent"/>
          <w:lang w:val="it-IT"/>
        </w:rPr>
        <w:t>ekolog</w:t>
      </w:r>
      <w:proofErr w:type="spellEnd"/>
      <w:r w:rsidRPr="009D6502">
        <w:rPr>
          <w:rStyle w:val="markedcontent"/>
          <w:lang w:val="it-IT"/>
        </w:rPr>
        <w:t xml:space="preserve"> z </w:t>
      </w:r>
      <w:proofErr w:type="spellStart"/>
      <w:r w:rsidRPr="009D6502">
        <w:rPr>
          <w:rStyle w:val="markedcontent"/>
          <w:lang w:val="it-IT"/>
        </w:rPr>
        <w:t>Univerze</w:t>
      </w:r>
      <w:proofErr w:type="spellEnd"/>
      <w:r w:rsidRPr="009D6502">
        <w:rPr>
          <w:rStyle w:val="markedcontent"/>
          <w:lang w:val="it-IT"/>
        </w:rPr>
        <w:t xml:space="preserve"> v </w:t>
      </w:r>
      <w:proofErr w:type="spellStart"/>
      <w:r w:rsidRPr="009D6502">
        <w:rPr>
          <w:rStyle w:val="markedcontent"/>
          <w:lang w:val="it-IT"/>
        </w:rPr>
        <w:t>Urbinu</w:t>
      </w:r>
      <w:proofErr w:type="spellEnd"/>
      <w:r w:rsidRPr="009D6502">
        <w:rPr>
          <w:rStyle w:val="markedcontent"/>
          <w:lang w:val="it-IT"/>
        </w:rPr>
        <w:t>/I. »</w:t>
      </w:r>
      <w:proofErr w:type="spellStart"/>
      <w:r w:rsidRPr="009D6502">
        <w:rPr>
          <w:rStyle w:val="markedcontent"/>
          <w:lang w:val="it-IT"/>
        </w:rPr>
        <w:t>Ravno</w:t>
      </w:r>
      <w:proofErr w:type="spellEnd"/>
      <w:r w:rsidRPr="009D6502">
        <w:rPr>
          <w:rStyle w:val="markedcontent"/>
          <w:lang w:val="it-IT"/>
        </w:rPr>
        <w:t xml:space="preserve"> </w:t>
      </w:r>
      <w:proofErr w:type="spellStart"/>
      <w:r w:rsidRPr="009D6502">
        <w:rPr>
          <w:rStyle w:val="markedcontent"/>
          <w:lang w:val="it-IT"/>
        </w:rPr>
        <w:t>tako</w:t>
      </w:r>
      <w:proofErr w:type="spellEnd"/>
      <w:r w:rsidRPr="009D6502">
        <w:rPr>
          <w:rStyle w:val="markedcontent"/>
          <w:lang w:val="it-IT"/>
        </w:rPr>
        <w:t xml:space="preserve"> je </w:t>
      </w:r>
      <w:proofErr w:type="spellStart"/>
      <w:r w:rsidRPr="009D6502">
        <w:rPr>
          <w:rStyle w:val="markedcontent"/>
          <w:lang w:val="it-IT"/>
        </w:rPr>
        <w:t>pri</w:t>
      </w:r>
      <w:proofErr w:type="spellEnd"/>
      <w:r w:rsidRPr="009D6502">
        <w:rPr>
          <w:rStyle w:val="markedcontent"/>
          <w:lang w:val="it-IT"/>
        </w:rPr>
        <w:t xml:space="preserve"> </w:t>
      </w:r>
      <w:proofErr w:type="spellStart"/>
      <w:r w:rsidRPr="009D6502">
        <w:rPr>
          <w:rStyle w:val="markedcontent"/>
          <w:lang w:val="it-IT"/>
        </w:rPr>
        <w:t>ekosistemih</w:t>
      </w:r>
      <w:proofErr w:type="spellEnd"/>
      <w:r w:rsidRPr="009D6502">
        <w:rPr>
          <w:rStyle w:val="markedcontent"/>
          <w:lang w:val="it-IT"/>
        </w:rPr>
        <w:t xml:space="preserve">, </w:t>
      </w:r>
      <w:proofErr w:type="spellStart"/>
      <w:r w:rsidRPr="009D6502">
        <w:rPr>
          <w:rStyle w:val="markedcontent"/>
          <w:lang w:val="it-IT"/>
        </w:rPr>
        <w:t>ki</w:t>
      </w:r>
      <w:proofErr w:type="spellEnd"/>
      <w:r w:rsidRPr="009D6502">
        <w:rPr>
          <w:rStyle w:val="markedcontent"/>
          <w:lang w:val="it-IT"/>
        </w:rPr>
        <w:t xml:space="preserve"> </w:t>
      </w:r>
      <w:proofErr w:type="spellStart"/>
      <w:r w:rsidRPr="009D6502">
        <w:rPr>
          <w:rStyle w:val="markedcontent"/>
          <w:lang w:val="it-IT"/>
        </w:rPr>
        <w:t>kljub</w:t>
      </w:r>
      <w:proofErr w:type="spellEnd"/>
      <w:r w:rsidRPr="009D6502">
        <w:rPr>
          <w:rStyle w:val="markedcontent"/>
          <w:lang w:val="it-IT"/>
        </w:rPr>
        <w:t xml:space="preserve"> </w:t>
      </w:r>
      <w:proofErr w:type="spellStart"/>
      <w:r w:rsidRPr="009D6502">
        <w:rPr>
          <w:rStyle w:val="markedcontent"/>
          <w:lang w:val="it-IT"/>
        </w:rPr>
        <w:t>izgubljanju</w:t>
      </w:r>
      <w:proofErr w:type="spellEnd"/>
      <w:r w:rsidRPr="009D6502">
        <w:rPr>
          <w:rStyle w:val="markedcontent"/>
          <w:lang w:val="it-IT"/>
        </w:rPr>
        <w:t xml:space="preserve"> </w:t>
      </w:r>
      <w:proofErr w:type="spellStart"/>
      <w:r w:rsidRPr="009D6502">
        <w:rPr>
          <w:rStyle w:val="markedcontent"/>
          <w:lang w:val="it-IT"/>
        </w:rPr>
        <w:t>biotske</w:t>
      </w:r>
      <w:proofErr w:type="spellEnd"/>
      <w:r w:rsidRPr="009D6502">
        <w:rPr>
          <w:rStyle w:val="markedcontent"/>
          <w:lang w:val="it-IT"/>
        </w:rPr>
        <w:t xml:space="preserve"> </w:t>
      </w:r>
      <w:proofErr w:type="spellStart"/>
      <w:r w:rsidRPr="009D6502">
        <w:rPr>
          <w:rStyle w:val="markedcontent"/>
          <w:lang w:val="it-IT"/>
        </w:rPr>
        <w:t>raznovrstnosti</w:t>
      </w:r>
      <w:proofErr w:type="spellEnd"/>
      <w:r w:rsidRPr="009D6502">
        <w:rPr>
          <w:rStyle w:val="markedcontent"/>
          <w:lang w:val="it-IT"/>
        </w:rPr>
        <w:t xml:space="preserve"> </w:t>
      </w:r>
      <w:proofErr w:type="spellStart"/>
      <w:r w:rsidRPr="009D6502">
        <w:rPr>
          <w:rStyle w:val="markedcontent"/>
          <w:lang w:val="it-IT"/>
        </w:rPr>
        <w:t>še</w:t>
      </w:r>
      <w:proofErr w:type="spellEnd"/>
      <w:r w:rsidRPr="009D6502">
        <w:rPr>
          <w:rStyle w:val="markedcontent"/>
          <w:lang w:val="it-IT"/>
        </w:rPr>
        <w:t xml:space="preserve"> </w:t>
      </w:r>
      <w:proofErr w:type="spellStart"/>
      <w:r w:rsidRPr="009D6502">
        <w:rPr>
          <w:rStyle w:val="markedcontent"/>
          <w:lang w:val="it-IT"/>
        </w:rPr>
        <w:t>naprej</w:t>
      </w:r>
      <w:proofErr w:type="spellEnd"/>
      <w:r w:rsidRPr="009D6502">
        <w:rPr>
          <w:rStyle w:val="markedcontent"/>
          <w:lang w:val="it-IT"/>
        </w:rPr>
        <w:t xml:space="preserve"> </w:t>
      </w:r>
      <w:proofErr w:type="spellStart"/>
      <w:r w:rsidRPr="009D6502">
        <w:rPr>
          <w:rStyle w:val="markedcontent"/>
          <w:lang w:val="it-IT"/>
        </w:rPr>
        <w:t>delujejo</w:t>
      </w:r>
      <w:proofErr w:type="spellEnd"/>
      <w:r w:rsidRPr="009D6502">
        <w:rPr>
          <w:rStyle w:val="markedcontent"/>
          <w:lang w:val="it-IT"/>
        </w:rPr>
        <w:t xml:space="preserve">, </w:t>
      </w:r>
      <w:proofErr w:type="spellStart"/>
      <w:r w:rsidRPr="009D6502">
        <w:rPr>
          <w:rStyle w:val="markedcontent"/>
          <w:lang w:val="it-IT"/>
        </w:rPr>
        <w:t>vsaj</w:t>
      </w:r>
      <w:proofErr w:type="spellEnd"/>
      <w:r w:rsidRPr="009D6502">
        <w:rPr>
          <w:rStyle w:val="markedcontent"/>
          <w:lang w:val="it-IT"/>
        </w:rPr>
        <w:t xml:space="preserve"> </w:t>
      </w:r>
      <w:proofErr w:type="spellStart"/>
      <w:r w:rsidRPr="009D6502">
        <w:rPr>
          <w:rStyle w:val="markedcontent"/>
          <w:lang w:val="it-IT"/>
        </w:rPr>
        <w:t>na</w:t>
      </w:r>
      <w:proofErr w:type="spellEnd"/>
      <w:r w:rsidRPr="009D6502">
        <w:rPr>
          <w:rStyle w:val="markedcontent"/>
          <w:lang w:val="it-IT"/>
        </w:rPr>
        <w:t xml:space="preserve"> </w:t>
      </w:r>
      <w:proofErr w:type="spellStart"/>
      <w:r w:rsidRPr="009D6502">
        <w:rPr>
          <w:rStyle w:val="markedcontent"/>
          <w:lang w:val="it-IT"/>
        </w:rPr>
        <w:t>začetku</w:t>
      </w:r>
      <w:proofErr w:type="spellEnd"/>
      <w:r w:rsidRPr="009D6502">
        <w:rPr>
          <w:rStyle w:val="markedcontent"/>
          <w:lang w:val="it-IT"/>
        </w:rPr>
        <w:t xml:space="preserve">.« </w:t>
      </w:r>
      <w:proofErr w:type="spellStart"/>
      <w:r w:rsidRPr="009D6502">
        <w:rPr>
          <w:rStyle w:val="markedcontent"/>
          <w:lang w:val="it-IT"/>
        </w:rPr>
        <w:t>Zdrava</w:t>
      </w:r>
      <w:proofErr w:type="spellEnd"/>
      <w:r w:rsidRPr="009D6502">
        <w:rPr>
          <w:rStyle w:val="markedcontent"/>
          <w:lang w:val="it-IT"/>
        </w:rPr>
        <w:t xml:space="preserve"> </w:t>
      </w:r>
      <w:proofErr w:type="spellStart"/>
      <w:r w:rsidRPr="009D6502">
        <w:rPr>
          <w:rStyle w:val="markedcontent"/>
          <w:lang w:val="it-IT"/>
        </w:rPr>
        <w:t>tla</w:t>
      </w:r>
      <w:proofErr w:type="spellEnd"/>
      <w:r w:rsidRPr="009D6502">
        <w:rPr>
          <w:rStyle w:val="markedcontent"/>
          <w:lang w:val="it-IT"/>
        </w:rPr>
        <w:t xml:space="preserve">, </w:t>
      </w:r>
      <w:proofErr w:type="spellStart"/>
      <w:r w:rsidRPr="009D6502">
        <w:rPr>
          <w:rStyle w:val="markedcontent"/>
          <w:lang w:val="it-IT"/>
        </w:rPr>
        <w:t>čist</w:t>
      </w:r>
      <w:proofErr w:type="spellEnd"/>
      <w:r w:rsidRPr="009D6502">
        <w:rPr>
          <w:rStyle w:val="markedcontent"/>
          <w:lang w:val="it-IT"/>
        </w:rPr>
        <w:t xml:space="preserve"> </w:t>
      </w:r>
      <w:proofErr w:type="spellStart"/>
      <w:r w:rsidRPr="009D6502">
        <w:rPr>
          <w:rStyle w:val="markedcontent"/>
          <w:lang w:val="it-IT"/>
        </w:rPr>
        <w:t>zrak</w:t>
      </w:r>
      <w:proofErr w:type="spellEnd"/>
      <w:r w:rsidRPr="009D6502">
        <w:rPr>
          <w:rStyle w:val="markedcontent"/>
          <w:lang w:val="it-IT"/>
        </w:rPr>
        <w:t xml:space="preserve"> in </w:t>
      </w:r>
      <w:proofErr w:type="spellStart"/>
      <w:r w:rsidRPr="009D6502">
        <w:rPr>
          <w:rStyle w:val="markedcontent"/>
          <w:lang w:val="it-IT"/>
        </w:rPr>
        <w:t>pitna</w:t>
      </w:r>
      <w:proofErr w:type="spellEnd"/>
      <w:r w:rsidRPr="009D6502">
        <w:rPr>
          <w:rStyle w:val="markedcontent"/>
          <w:lang w:val="it-IT"/>
        </w:rPr>
        <w:t xml:space="preserve"> </w:t>
      </w:r>
      <w:proofErr w:type="spellStart"/>
      <w:r w:rsidRPr="009D6502">
        <w:rPr>
          <w:rStyle w:val="markedcontent"/>
          <w:lang w:val="it-IT"/>
        </w:rPr>
        <w:t>voda</w:t>
      </w:r>
      <w:proofErr w:type="spellEnd"/>
      <w:r w:rsidRPr="009D6502">
        <w:rPr>
          <w:rStyle w:val="markedcontent"/>
          <w:lang w:val="it-IT"/>
        </w:rPr>
        <w:t xml:space="preserve"> so </w:t>
      </w:r>
      <w:proofErr w:type="spellStart"/>
      <w:r w:rsidRPr="009D6502">
        <w:rPr>
          <w:rStyle w:val="markedcontent"/>
          <w:lang w:val="it-IT"/>
        </w:rPr>
        <w:t>ekosistemske</w:t>
      </w:r>
      <w:proofErr w:type="spellEnd"/>
      <w:r w:rsidRPr="009D6502">
        <w:rPr>
          <w:rStyle w:val="markedcontent"/>
          <w:lang w:val="it-IT"/>
        </w:rPr>
        <w:t xml:space="preserve"> </w:t>
      </w:r>
      <w:proofErr w:type="spellStart"/>
      <w:r w:rsidRPr="009D6502">
        <w:rPr>
          <w:rStyle w:val="markedcontent"/>
          <w:lang w:val="it-IT"/>
        </w:rPr>
        <w:t>storitve</w:t>
      </w:r>
      <w:proofErr w:type="spellEnd"/>
      <w:r w:rsidRPr="009D6502">
        <w:rPr>
          <w:rStyle w:val="markedcontent"/>
          <w:lang w:val="it-IT"/>
        </w:rPr>
        <w:t xml:space="preserve"> </w:t>
      </w:r>
      <w:proofErr w:type="spellStart"/>
      <w:r w:rsidRPr="009D6502">
        <w:rPr>
          <w:rStyle w:val="markedcontent"/>
          <w:lang w:val="it-IT"/>
        </w:rPr>
        <w:t>življenjskega</w:t>
      </w:r>
      <w:proofErr w:type="spellEnd"/>
      <w:r w:rsidRPr="009D6502">
        <w:rPr>
          <w:rStyle w:val="markedcontent"/>
          <w:lang w:val="it-IT"/>
        </w:rPr>
        <w:t xml:space="preserve"> </w:t>
      </w:r>
      <w:proofErr w:type="spellStart"/>
      <w:r w:rsidRPr="009D6502">
        <w:rPr>
          <w:rStyle w:val="markedcontent"/>
          <w:lang w:val="it-IT"/>
        </w:rPr>
        <w:t>pomena</w:t>
      </w:r>
      <w:proofErr w:type="spellEnd"/>
      <w:r w:rsidRPr="009D6502">
        <w:rPr>
          <w:rStyle w:val="markedcontent"/>
          <w:lang w:val="it-IT"/>
        </w:rPr>
        <w:t xml:space="preserve"> za </w:t>
      </w:r>
      <w:proofErr w:type="spellStart"/>
      <w:r w:rsidRPr="009D6502">
        <w:rPr>
          <w:rStyle w:val="markedcontent"/>
          <w:lang w:val="it-IT"/>
        </w:rPr>
        <w:t>blaginjo</w:t>
      </w:r>
      <w:proofErr w:type="spellEnd"/>
      <w:r w:rsidRPr="009D6502">
        <w:rPr>
          <w:rStyle w:val="markedcontent"/>
          <w:lang w:val="it-IT"/>
        </w:rPr>
        <w:t xml:space="preserve"> </w:t>
      </w:r>
      <w:proofErr w:type="spellStart"/>
      <w:r w:rsidRPr="009D6502">
        <w:rPr>
          <w:rStyle w:val="markedcontent"/>
          <w:lang w:val="it-IT"/>
        </w:rPr>
        <w:t>ljudi</w:t>
      </w:r>
      <w:proofErr w:type="spellEnd"/>
      <w:r w:rsidRPr="009D6502">
        <w:rPr>
          <w:rStyle w:val="markedcontent"/>
          <w:lang w:val="it-IT"/>
        </w:rPr>
        <w:t xml:space="preserve">, </w:t>
      </w:r>
      <w:proofErr w:type="spellStart"/>
      <w:r w:rsidRPr="009D6502">
        <w:rPr>
          <w:rStyle w:val="markedcontent"/>
          <w:lang w:val="it-IT"/>
        </w:rPr>
        <w:t>lahko</w:t>
      </w:r>
      <w:proofErr w:type="spellEnd"/>
      <w:r w:rsidRPr="009D6502">
        <w:rPr>
          <w:rStyle w:val="markedcontent"/>
          <w:lang w:val="it-IT"/>
        </w:rPr>
        <w:t xml:space="preserve"> bi </w:t>
      </w:r>
      <w:proofErr w:type="spellStart"/>
      <w:r w:rsidRPr="009D6502">
        <w:rPr>
          <w:rStyle w:val="markedcontent"/>
          <w:lang w:val="it-IT"/>
        </w:rPr>
        <w:t>jim</w:t>
      </w:r>
      <w:proofErr w:type="spellEnd"/>
      <w:r w:rsidRPr="009D6502">
        <w:rPr>
          <w:rStyle w:val="markedcontent"/>
          <w:lang w:val="it-IT"/>
        </w:rPr>
        <w:t xml:space="preserve"> </w:t>
      </w:r>
      <w:proofErr w:type="spellStart"/>
      <w:r w:rsidRPr="009D6502">
        <w:rPr>
          <w:rStyle w:val="markedcontent"/>
          <w:lang w:val="it-IT"/>
        </w:rPr>
        <w:t>rekli</w:t>
      </w:r>
      <w:proofErr w:type="spellEnd"/>
      <w:r w:rsidRPr="009D6502">
        <w:rPr>
          <w:rStyle w:val="markedcontent"/>
          <w:lang w:val="it-IT"/>
        </w:rPr>
        <w:t xml:space="preserve"> </w:t>
      </w:r>
      <w:proofErr w:type="spellStart"/>
      <w:r w:rsidRPr="009D6502">
        <w:rPr>
          <w:rStyle w:val="markedcontent"/>
          <w:lang w:val="it-IT"/>
        </w:rPr>
        <w:t>skupno</w:t>
      </w:r>
      <w:proofErr w:type="spellEnd"/>
      <w:r w:rsidRPr="009D6502">
        <w:rPr>
          <w:rStyle w:val="markedcontent"/>
          <w:lang w:val="it-IT"/>
        </w:rPr>
        <w:t xml:space="preserve"> </w:t>
      </w:r>
      <w:proofErr w:type="spellStart"/>
      <w:r w:rsidRPr="009D6502">
        <w:rPr>
          <w:rStyle w:val="markedcontent"/>
          <w:lang w:val="it-IT"/>
        </w:rPr>
        <w:t>dobro</w:t>
      </w:r>
      <w:proofErr w:type="spellEnd"/>
      <w:r w:rsidRPr="009D6502">
        <w:rPr>
          <w:rStyle w:val="markedcontent"/>
          <w:lang w:val="it-IT"/>
        </w:rPr>
        <w:t xml:space="preserve">. </w:t>
      </w:r>
      <w:r w:rsidRPr="009D6502">
        <w:rPr>
          <w:rStyle w:val="markedcontent"/>
          <w:lang w:val="de-LI"/>
        </w:rPr>
        <w:t xml:space="preserve">Prav </w:t>
      </w:r>
      <w:proofErr w:type="spellStart"/>
      <w:r w:rsidRPr="009D6502">
        <w:rPr>
          <w:rStyle w:val="markedcontent"/>
          <w:lang w:val="de-LI"/>
        </w:rPr>
        <w:t>gorske</w:t>
      </w:r>
      <w:proofErr w:type="spellEnd"/>
      <w:r w:rsidRPr="009D6502">
        <w:rPr>
          <w:rStyle w:val="markedcontent"/>
          <w:lang w:val="de-LI"/>
        </w:rPr>
        <w:t xml:space="preserve"> </w:t>
      </w:r>
      <w:proofErr w:type="spellStart"/>
      <w:r w:rsidRPr="009D6502">
        <w:rPr>
          <w:rStyle w:val="markedcontent"/>
          <w:lang w:val="de-LI"/>
        </w:rPr>
        <w:t>regije</w:t>
      </w:r>
      <w:proofErr w:type="spellEnd"/>
      <w:r w:rsidRPr="009D6502">
        <w:rPr>
          <w:rStyle w:val="markedcontent"/>
          <w:lang w:val="de-LI"/>
        </w:rPr>
        <w:t xml:space="preserve"> </w:t>
      </w:r>
      <w:proofErr w:type="spellStart"/>
      <w:r w:rsidRPr="009D6502">
        <w:rPr>
          <w:rStyle w:val="markedcontent"/>
          <w:lang w:val="de-LI"/>
        </w:rPr>
        <w:t>pa</w:t>
      </w:r>
      <w:proofErr w:type="spellEnd"/>
      <w:r w:rsidRPr="009D6502">
        <w:rPr>
          <w:rStyle w:val="markedcontent"/>
          <w:lang w:val="de-LI"/>
        </w:rPr>
        <w:t xml:space="preserve"> so </w:t>
      </w:r>
      <w:proofErr w:type="spellStart"/>
      <w:r w:rsidRPr="009D6502">
        <w:rPr>
          <w:rStyle w:val="markedcontent"/>
          <w:lang w:val="de-LI"/>
        </w:rPr>
        <w:t>tiste</w:t>
      </w:r>
      <w:proofErr w:type="spellEnd"/>
      <w:r w:rsidRPr="009D6502">
        <w:rPr>
          <w:rStyle w:val="markedcontent"/>
          <w:lang w:val="de-LI"/>
        </w:rPr>
        <w:t xml:space="preserve">, </w:t>
      </w:r>
      <w:proofErr w:type="spellStart"/>
      <w:r w:rsidRPr="009D6502">
        <w:rPr>
          <w:rStyle w:val="markedcontent"/>
          <w:lang w:val="de-LI"/>
        </w:rPr>
        <w:t>ki</w:t>
      </w:r>
      <w:proofErr w:type="spellEnd"/>
      <w:r w:rsidRPr="009D6502">
        <w:rPr>
          <w:rStyle w:val="markedcontent"/>
          <w:lang w:val="de-LI"/>
        </w:rPr>
        <w:t xml:space="preserve"> </w:t>
      </w:r>
      <w:proofErr w:type="spellStart"/>
      <w:r w:rsidRPr="009D6502">
        <w:rPr>
          <w:rStyle w:val="markedcontent"/>
          <w:lang w:val="de-LI"/>
        </w:rPr>
        <w:t>te</w:t>
      </w:r>
      <w:proofErr w:type="spellEnd"/>
      <w:r w:rsidRPr="009D6502">
        <w:rPr>
          <w:rStyle w:val="markedcontent"/>
          <w:lang w:val="de-LI"/>
        </w:rPr>
        <w:t xml:space="preserve"> </w:t>
      </w:r>
      <w:proofErr w:type="spellStart"/>
      <w:r w:rsidRPr="009D6502">
        <w:rPr>
          <w:rStyle w:val="markedcontent"/>
          <w:lang w:val="de-LI"/>
        </w:rPr>
        <w:t>storitve</w:t>
      </w:r>
      <w:proofErr w:type="spellEnd"/>
      <w:r w:rsidRPr="009D6502">
        <w:rPr>
          <w:rStyle w:val="markedcontent"/>
          <w:lang w:val="de-LI"/>
        </w:rPr>
        <w:t xml:space="preserve"> </w:t>
      </w:r>
      <w:proofErr w:type="spellStart"/>
      <w:r w:rsidRPr="009D6502">
        <w:rPr>
          <w:rStyle w:val="markedcontent"/>
          <w:lang w:val="de-LI"/>
        </w:rPr>
        <w:t>zagotavljajo</w:t>
      </w:r>
      <w:proofErr w:type="spellEnd"/>
      <w:r w:rsidRPr="009D6502">
        <w:rPr>
          <w:rStyle w:val="markedcontent"/>
          <w:lang w:val="de-LI"/>
        </w:rPr>
        <w:t xml:space="preserve">. Da so </w:t>
      </w:r>
      <w:proofErr w:type="spellStart"/>
      <w:r w:rsidRPr="009D6502">
        <w:rPr>
          <w:rStyle w:val="markedcontent"/>
          <w:lang w:val="de-LI"/>
        </w:rPr>
        <w:t>te</w:t>
      </w:r>
      <w:proofErr w:type="spellEnd"/>
      <w:r w:rsidRPr="009D6502">
        <w:rPr>
          <w:rStyle w:val="markedcontent"/>
          <w:lang w:val="de-LI"/>
        </w:rPr>
        <w:t xml:space="preserve"> </w:t>
      </w:r>
      <w:proofErr w:type="spellStart"/>
      <w:r w:rsidRPr="009D6502">
        <w:rPr>
          <w:rStyle w:val="markedcontent"/>
          <w:lang w:val="de-LI"/>
        </w:rPr>
        <w:t>pomembne</w:t>
      </w:r>
      <w:proofErr w:type="spellEnd"/>
      <w:r w:rsidRPr="009D6502">
        <w:rPr>
          <w:rStyle w:val="markedcontent"/>
          <w:lang w:val="de-LI"/>
        </w:rPr>
        <w:t xml:space="preserve"> tudi z </w:t>
      </w:r>
      <w:proofErr w:type="spellStart"/>
      <w:r w:rsidRPr="009D6502">
        <w:rPr>
          <w:rStyle w:val="markedcontent"/>
          <w:lang w:val="de-LI"/>
        </w:rPr>
        <w:t>medicinskega</w:t>
      </w:r>
      <w:proofErr w:type="spellEnd"/>
      <w:r w:rsidRPr="009D6502">
        <w:rPr>
          <w:rStyle w:val="markedcontent"/>
          <w:lang w:val="de-LI"/>
        </w:rPr>
        <w:t xml:space="preserve"> </w:t>
      </w:r>
      <w:proofErr w:type="spellStart"/>
      <w:r w:rsidRPr="009D6502">
        <w:rPr>
          <w:rStyle w:val="markedcontent"/>
          <w:lang w:val="de-LI"/>
        </w:rPr>
        <w:t>vidika</w:t>
      </w:r>
      <w:proofErr w:type="spellEnd"/>
      <w:r w:rsidRPr="009D6502">
        <w:rPr>
          <w:rStyle w:val="markedcontent"/>
          <w:lang w:val="de-LI"/>
        </w:rPr>
        <w:t xml:space="preserve">, je </w:t>
      </w:r>
      <w:proofErr w:type="spellStart"/>
      <w:r w:rsidRPr="009D6502">
        <w:rPr>
          <w:rStyle w:val="markedcontent"/>
          <w:lang w:val="de-LI"/>
        </w:rPr>
        <w:t>pojasnil</w:t>
      </w:r>
      <w:proofErr w:type="spellEnd"/>
      <w:r w:rsidRPr="009D6502">
        <w:rPr>
          <w:rStyle w:val="markedcontent"/>
          <w:lang w:val="de-LI"/>
        </w:rPr>
        <w:t xml:space="preserve"> Arnulf Hartl, </w:t>
      </w:r>
      <w:proofErr w:type="spellStart"/>
      <w:r w:rsidRPr="009D6502">
        <w:rPr>
          <w:rStyle w:val="markedcontent"/>
          <w:lang w:val="de-LI"/>
        </w:rPr>
        <w:t>vodja</w:t>
      </w:r>
      <w:proofErr w:type="spellEnd"/>
      <w:r w:rsidRPr="009D6502">
        <w:rPr>
          <w:rStyle w:val="markedcontent"/>
          <w:lang w:val="de-LI"/>
        </w:rPr>
        <w:t xml:space="preserve"> </w:t>
      </w:r>
      <w:proofErr w:type="spellStart"/>
      <w:r w:rsidRPr="009D6502">
        <w:rPr>
          <w:rStyle w:val="markedcontent"/>
          <w:lang w:val="de-LI"/>
        </w:rPr>
        <w:t>Inštituta</w:t>
      </w:r>
      <w:proofErr w:type="spellEnd"/>
      <w:r w:rsidRPr="009D6502">
        <w:rPr>
          <w:rStyle w:val="markedcontent"/>
          <w:lang w:val="de-LI"/>
        </w:rPr>
        <w:t xml:space="preserve"> </w:t>
      </w:r>
      <w:proofErr w:type="spellStart"/>
      <w:r w:rsidRPr="009D6502">
        <w:rPr>
          <w:rStyle w:val="markedcontent"/>
          <w:lang w:val="de-LI"/>
        </w:rPr>
        <w:t>za</w:t>
      </w:r>
      <w:proofErr w:type="spellEnd"/>
      <w:r w:rsidRPr="009D6502">
        <w:rPr>
          <w:rStyle w:val="markedcontent"/>
          <w:lang w:val="de-LI"/>
        </w:rPr>
        <w:t xml:space="preserve"> </w:t>
      </w:r>
      <w:proofErr w:type="spellStart"/>
      <w:r w:rsidRPr="009D6502">
        <w:rPr>
          <w:rStyle w:val="markedcontent"/>
          <w:lang w:val="de-LI"/>
        </w:rPr>
        <w:t>biomedicino</w:t>
      </w:r>
      <w:proofErr w:type="spellEnd"/>
      <w:r w:rsidRPr="009D6502">
        <w:rPr>
          <w:rStyle w:val="markedcontent"/>
          <w:lang w:val="de-LI"/>
        </w:rPr>
        <w:t xml:space="preserve"> na </w:t>
      </w:r>
      <w:proofErr w:type="spellStart"/>
      <w:r w:rsidRPr="009D6502">
        <w:rPr>
          <w:rStyle w:val="markedcontent"/>
          <w:lang w:val="de-LI"/>
        </w:rPr>
        <w:t>zasebni</w:t>
      </w:r>
      <w:proofErr w:type="spellEnd"/>
      <w:r w:rsidRPr="009D6502">
        <w:rPr>
          <w:rStyle w:val="markedcontent"/>
          <w:lang w:val="de-LI"/>
        </w:rPr>
        <w:t xml:space="preserve"> </w:t>
      </w:r>
      <w:proofErr w:type="spellStart"/>
      <w:r w:rsidRPr="009D6502">
        <w:rPr>
          <w:rStyle w:val="markedcontent"/>
          <w:lang w:val="de-LI"/>
        </w:rPr>
        <w:t>medicinski</w:t>
      </w:r>
      <w:proofErr w:type="spellEnd"/>
      <w:r w:rsidRPr="009D6502">
        <w:rPr>
          <w:rStyle w:val="markedcontent"/>
          <w:lang w:val="de-LI"/>
        </w:rPr>
        <w:t xml:space="preserve"> </w:t>
      </w:r>
      <w:proofErr w:type="spellStart"/>
      <w:r w:rsidRPr="009D6502">
        <w:rPr>
          <w:rStyle w:val="markedcontent"/>
          <w:lang w:val="de-LI"/>
        </w:rPr>
        <w:t>fakulteti</w:t>
      </w:r>
      <w:proofErr w:type="spellEnd"/>
      <w:r w:rsidRPr="009D6502">
        <w:rPr>
          <w:rStyle w:val="markedcontent"/>
          <w:lang w:val="de-LI"/>
        </w:rPr>
        <w:t xml:space="preserve"> Paracelsus v </w:t>
      </w:r>
      <w:proofErr w:type="spellStart"/>
      <w:r w:rsidRPr="009D6502">
        <w:rPr>
          <w:rStyle w:val="markedcontent"/>
          <w:lang w:val="de-LI"/>
        </w:rPr>
        <w:t>Salzburgu</w:t>
      </w:r>
      <w:proofErr w:type="spellEnd"/>
      <w:r w:rsidRPr="009D6502">
        <w:rPr>
          <w:rStyle w:val="markedcontent"/>
          <w:lang w:val="de-LI"/>
        </w:rPr>
        <w:t xml:space="preserve">/A, in </w:t>
      </w:r>
      <w:proofErr w:type="spellStart"/>
      <w:r w:rsidRPr="009D6502">
        <w:rPr>
          <w:rStyle w:val="markedcontent"/>
          <w:lang w:val="de-LI"/>
        </w:rPr>
        <w:t>dejal</w:t>
      </w:r>
      <w:proofErr w:type="spellEnd"/>
      <w:r w:rsidRPr="009D6502">
        <w:rPr>
          <w:rStyle w:val="markedcontent"/>
          <w:lang w:val="de-LI"/>
        </w:rPr>
        <w:t xml:space="preserve">, da se </w:t>
      </w:r>
      <w:proofErr w:type="spellStart"/>
      <w:r w:rsidRPr="009D6502">
        <w:rPr>
          <w:rStyle w:val="markedcontent"/>
          <w:lang w:val="de-LI"/>
        </w:rPr>
        <w:t>naš</w:t>
      </w:r>
      <w:proofErr w:type="spellEnd"/>
      <w:r w:rsidRPr="009D6502">
        <w:rPr>
          <w:rStyle w:val="markedcontent"/>
          <w:lang w:val="de-LI"/>
        </w:rPr>
        <w:t xml:space="preserve">, </w:t>
      </w:r>
      <w:proofErr w:type="spellStart"/>
      <w:r w:rsidRPr="009D6502">
        <w:rPr>
          <w:rStyle w:val="markedcontent"/>
          <w:lang w:val="de-LI"/>
        </w:rPr>
        <w:t>tj</w:t>
      </w:r>
      <w:proofErr w:type="spellEnd"/>
      <w:r w:rsidRPr="009D6502">
        <w:rPr>
          <w:rStyle w:val="markedcontent"/>
          <w:lang w:val="de-LI"/>
        </w:rPr>
        <w:t xml:space="preserve">. </w:t>
      </w:r>
      <w:proofErr w:type="spellStart"/>
      <w:r w:rsidRPr="009D6502">
        <w:rPr>
          <w:rStyle w:val="markedcontent"/>
          <w:lang w:val="de-LI"/>
        </w:rPr>
        <w:t>alpski</w:t>
      </w:r>
      <w:proofErr w:type="spellEnd"/>
      <w:r w:rsidRPr="009D6502">
        <w:rPr>
          <w:rStyle w:val="markedcontent"/>
          <w:lang w:val="de-LI"/>
        </w:rPr>
        <w:t xml:space="preserve"> prostor </w:t>
      </w:r>
      <w:proofErr w:type="spellStart"/>
      <w:r w:rsidRPr="009D6502">
        <w:rPr>
          <w:rStyle w:val="markedcontent"/>
          <w:lang w:val="de-LI"/>
        </w:rPr>
        <w:t>kot</w:t>
      </w:r>
      <w:proofErr w:type="spellEnd"/>
      <w:r w:rsidRPr="009D6502">
        <w:rPr>
          <w:rStyle w:val="markedcontent"/>
          <w:lang w:val="de-LI"/>
        </w:rPr>
        <w:t xml:space="preserve"> </w:t>
      </w:r>
      <w:proofErr w:type="spellStart"/>
      <w:r w:rsidRPr="009D6502">
        <w:rPr>
          <w:rStyle w:val="markedcontent"/>
          <w:lang w:val="de-LI"/>
        </w:rPr>
        <w:t>otok</w:t>
      </w:r>
      <w:proofErr w:type="spellEnd"/>
      <w:r w:rsidRPr="009D6502">
        <w:rPr>
          <w:rStyle w:val="markedcontent"/>
          <w:lang w:val="de-LI"/>
        </w:rPr>
        <w:t xml:space="preserve"> </w:t>
      </w:r>
      <w:proofErr w:type="spellStart"/>
      <w:r w:rsidRPr="009D6502">
        <w:rPr>
          <w:rStyle w:val="markedcontent"/>
          <w:lang w:val="de-LI"/>
        </w:rPr>
        <w:t>dviga</w:t>
      </w:r>
      <w:proofErr w:type="spellEnd"/>
      <w:r w:rsidRPr="009D6502">
        <w:rPr>
          <w:rStyle w:val="markedcontent"/>
          <w:lang w:val="de-LI"/>
        </w:rPr>
        <w:t xml:space="preserve"> </w:t>
      </w:r>
      <w:proofErr w:type="spellStart"/>
      <w:r w:rsidRPr="009D6502">
        <w:rPr>
          <w:rStyle w:val="markedcontent"/>
          <w:lang w:val="de-LI"/>
        </w:rPr>
        <w:t>iz</w:t>
      </w:r>
      <w:proofErr w:type="spellEnd"/>
      <w:r w:rsidRPr="009D6502">
        <w:rPr>
          <w:rStyle w:val="markedcontent"/>
          <w:lang w:val="de-LI"/>
        </w:rPr>
        <w:t xml:space="preserve"> </w:t>
      </w:r>
      <w:proofErr w:type="spellStart"/>
      <w:r w:rsidRPr="009D6502">
        <w:rPr>
          <w:rStyle w:val="markedcontent"/>
          <w:lang w:val="de-LI"/>
        </w:rPr>
        <w:t>morja</w:t>
      </w:r>
      <w:proofErr w:type="spellEnd"/>
      <w:r w:rsidRPr="009D6502">
        <w:rPr>
          <w:rStyle w:val="markedcontent"/>
          <w:lang w:val="de-LI"/>
        </w:rPr>
        <w:t xml:space="preserve"> </w:t>
      </w:r>
      <w:proofErr w:type="spellStart"/>
      <w:r w:rsidRPr="009D6502">
        <w:rPr>
          <w:rStyle w:val="markedcontent"/>
          <w:lang w:val="de-LI"/>
        </w:rPr>
        <w:t>prašnih</w:t>
      </w:r>
      <w:proofErr w:type="spellEnd"/>
      <w:r w:rsidRPr="009D6502">
        <w:rPr>
          <w:rStyle w:val="markedcontent"/>
          <w:lang w:val="de-LI"/>
        </w:rPr>
        <w:t xml:space="preserve"> </w:t>
      </w:r>
      <w:proofErr w:type="spellStart"/>
      <w:r w:rsidRPr="009D6502">
        <w:rPr>
          <w:rStyle w:val="markedcontent"/>
          <w:lang w:val="de-LI"/>
        </w:rPr>
        <w:t>delcev</w:t>
      </w:r>
      <w:proofErr w:type="spellEnd"/>
      <w:r w:rsidRPr="009D6502">
        <w:rPr>
          <w:rStyle w:val="markedcontent"/>
          <w:lang w:val="de-LI"/>
        </w:rPr>
        <w:t xml:space="preserve">; </w:t>
      </w:r>
      <w:proofErr w:type="spellStart"/>
      <w:r w:rsidRPr="009D6502">
        <w:rPr>
          <w:rStyle w:val="markedcontent"/>
          <w:lang w:val="de-LI"/>
        </w:rPr>
        <w:t>slapovi</w:t>
      </w:r>
      <w:proofErr w:type="spellEnd"/>
      <w:r w:rsidRPr="009D6502">
        <w:rPr>
          <w:rStyle w:val="markedcontent"/>
          <w:lang w:val="de-LI"/>
        </w:rPr>
        <w:t xml:space="preserve"> </w:t>
      </w:r>
      <w:proofErr w:type="spellStart"/>
      <w:r w:rsidRPr="009D6502">
        <w:rPr>
          <w:rStyle w:val="markedcontent"/>
          <w:lang w:val="de-LI"/>
        </w:rPr>
        <w:t>blagodejno</w:t>
      </w:r>
      <w:proofErr w:type="spellEnd"/>
      <w:r w:rsidRPr="009D6502">
        <w:rPr>
          <w:rStyle w:val="markedcontent"/>
          <w:lang w:val="de-LI"/>
        </w:rPr>
        <w:t xml:space="preserve"> </w:t>
      </w:r>
      <w:proofErr w:type="spellStart"/>
      <w:r w:rsidRPr="009D6502">
        <w:rPr>
          <w:rStyle w:val="markedcontent"/>
          <w:lang w:val="de-LI"/>
        </w:rPr>
        <w:t>vplivajo</w:t>
      </w:r>
      <w:proofErr w:type="spellEnd"/>
      <w:r w:rsidRPr="009D6502">
        <w:rPr>
          <w:rStyle w:val="markedcontent"/>
          <w:lang w:val="de-LI"/>
        </w:rPr>
        <w:t xml:space="preserve"> na </w:t>
      </w:r>
      <w:proofErr w:type="spellStart"/>
      <w:r w:rsidRPr="009D6502">
        <w:rPr>
          <w:rStyle w:val="markedcontent"/>
          <w:lang w:val="de-LI"/>
        </w:rPr>
        <w:t>alergije</w:t>
      </w:r>
      <w:proofErr w:type="spellEnd"/>
      <w:r w:rsidRPr="009D6502">
        <w:rPr>
          <w:rStyle w:val="markedcontent"/>
          <w:lang w:val="de-LI"/>
        </w:rPr>
        <w:t xml:space="preserve"> in </w:t>
      </w:r>
      <w:proofErr w:type="spellStart"/>
      <w:r w:rsidRPr="009D6502">
        <w:rPr>
          <w:rStyle w:val="markedcontent"/>
          <w:lang w:val="de-LI"/>
        </w:rPr>
        <w:t>astmo</w:t>
      </w:r>
      <w:proofErr w:type="spellEnd"/>
      <w:r w:rsidRPr="009D6502">
        <w:rPr>
          <w:rStyle w:val="markedcontent"/>
          <w:lang w:val="de-LI"/>
        </w:rPr>
        <w:t xml:space="preserve">, </w:t>
      </w:r>
      <w:proofErr w:type="spellStart"/>
      <w:r w:rsidRPr="009D6502">
        <w:rPr>
          <w:rStyle w:val="markedcontent"/>
          <w:lang w:val="de-LI"/>
        </w:rPr>
        <w:t>pohodništvo</w:t>
      </w:r>
      <w:proofErr w:type="spellEnd"/>
      <w:r w:rsidRPr="009D6502">
        <w:rPr>
          <w:rStyle w:val="markedcontent"/>
          <w:lang w:val="de-LI"/>
        </w:rPr>
        <w:t xml:space="preserve"> na </w:t>
      </w:r>
      <w:proofErr w:type="spellStart"/>
      <w:r w:rsidRPr="009D6502">
        <w:rPr>
          <w:rStyle w:val="markedcontent"/>
          <w:lang w:val="de-LI"/>
        </w:rPr>
        <w:t>depresijo</w:t>
      </w:r>
      <w:proofErr w:type="spellEnd"/>
      <w:r w:rsidRPr="009D6502">
        <w:rPr>
          <w:rStyle w:val="markedcontent"/>
          <w:lang w:val="de-LI"/>
        </w:rPr>
        <w:t xml:space="preserve">, </w:t>
      </w:r>
      <w:proofErr w:type="spellStart"/>
      <w:r w:rsidRPr="009D6502">
        <w:rPr>
          <w:rStyle w:val="markedcontent"/>
          <w:lang w:val="de-LI"/>
        </w:rPr>
        <w:t>koncept</w:t>
      </w:r>
      <w:proofErr w:type="spellEnd"/>
      <w:r w:rsidRPr="009D6502">
        <w:rPr>
          <w:rStyle w:val="markedcontent"/>
          <w:lang w:val="de-LI"/>
        </w:rPr>
        <w:t xml:space="preserve"> </w:t>
      </w:r>
      <w:proofErr w:type="spellStart"/>
      <w:r w:rsidRPr="009D6502">
        <w:rPr>
          <w:rStyle w:val="markedcontent"/>
          <w:lang w:val="de-LI"/>
        </w:rPr>
        <w:t>ekspozoma</w:t>
      </w:r>
      <w:proofErr w:type="spellEnd"/>
      <w:r w:rsidRPr="009D6502">
        <w:rPr>
          <w:rStyle w:val="markedcontent"/>
          <w:lang w:val="de-LI"/>
        </w:rPr>
        <w:t xml:space="preserve"> </w:t>
      </w:r>
      <w:proofErr w:type="spellStart"/>
      <w:r w:rsidRPr="009D6502">
        <w:rPr>
          <w:rStyle w:val="markedcontent"/>
          <w:lang w:val="de-LI"/>
        </w:rPr>
        <w:t>preprečuje</w:t>
      </w:r>
      <w:proofErr w:type="spellEnd"/>
      <w:r w:rsidRPr="009D6502">
        <w:rPr>
          <w:rStyle w:val="markedcontent"/>
          <w:lang w:val="de-LI"/>
        </w:rPr>
        <w:t xml:space="preserve"> </w:t>
      </w:r>
      <w:proofErr w:type="spellStart"/>
      <w:r w:rsidRPr="009D6502">
        <w:rPr>
          <w:rStyle w:val="markedcontent"/>
          <w:lang w:val="de-LI"/>
        </w:rPr>
        <w:t>imunološka</w:t>
      </w:r>
      <w:proofErr w:type="spellEnd"/>
      <w:r w:rsidRPr="009D6502">
        <w:rPr>
          <w:rStyle w:val="markedcontent"/>
          <w:lang w:val="de-LI"/>
        </w:rPr>
        <w:t xml:space="preserve"> </w:t>
      </w:r>
      <w:proofErr w:type="spellStart"/>
      <w:r w:rsidRPr="009D6502">
        <w:rPr>
          <w:rStyle w:val="markedcontent"/>
          <w:lang w:val="de-LI"/>
        </w:rPr>
        <w:t>obolenja</w:t>
      </w:r>
      <w:proofErr w:type="spellEnd"/>
      <w:r w:rsidRPr="009D6502">
        <w:rPr>
          <w:rStyle w:val="markedcontent"/>
          <w:lang w:val="de-LI"/>
        </w:rPr>
        <w:t xml:space="preserve">. </w:t>
      </w:r>
      <w:proofErr w:type="spellStart"/>
      <w:r w:rsidRPr="009D6502">
        <w:rPr>
          <w:rStyle w:val="markedcontent"/>
          <w:lang w:val="de-LI"/>
        </w:rPr>
        <w:t>Poleg</w:t>
      </w:r>
      <w:proofErr w:type="spellEnd"/>
      <w:r w:rsidRPr="009D6502">
        <w:rPr>
          <w:rStyle w:val="markedcontent"/>
          <w:lang w:val="de-LI"/>
        </w:rPr>
        <w:t xml:space="preserve"> tega </w:t>
      </w:r>
      <w:proofErr w:type="spellStart"/>
      <w:r w:rsidRPr="009D6502">
        <w:rPr>
          <w:rStyle w:val="markedcontent"/>
          <w:lang w:val="de-LI"/>
        </w:rPr>
        <w:t>številne</w:t>
      </w:r>
      <w:proofErr w:type="spellEnd"/>
      <w:r w:rsidRPr="009D6502">
        <w:rPr>
          <w:rStyle w:val="markedcontent"/>
          <w:lang w:val="de-LI"/>
        </w:rPr>
        <w:t xml:space="preserve"> </w:t>
      </w:r>
      <w:proofErr w:type="spellStart"/>
      <w:r w:rsidRPr="009D6502">
        <w:rPr>
          <w:rStyle w:val="markedcontent"/>
          <w:lang w:val="de-LI"/>
        </w:rPr>
        <w:t>študije</w:t>
      </w:r>
      <w:proofErr w:type="spellEnd"/>
      <w:r w:rsidRPr="009D6502">
        <w:rPr>
          <w:rStyle w:val="markedcontent"/>
          <w:lang w:val="de-LI"/>
        </w:rPr>
        <w:t xml:space="preserve"> </w:t>
      </w:r>
      <w:proofErr w:type="spellStart"/>
      <w:r w:rsidRPr="009D6502">
        <w:rPr>
          <w:rStyle w:val="markedcontent"/>
          <w:lang w:val="de-LI"/>
        </w:rPr>
        <w:t>kažejo</w:t>
      </w:r>
      <w:proofErr w:type="spellEnd"/>
      <w:r w:rsidRPr="009D6502">
        <w:rPr>
          <w:rStyle w:val="markedcontent"/>
          <w:lang w:val="de-LI"/>
        </w:rPr>
        <w:t xml:space="preserve">, </w:t>
      </w:r>
      <w:proofErr w:type="spellStart"/>
      <w:r w:rsidRPr="009D6502">
        <w:rPr>
          <w:rStyle w:val="markedcontent"/>
          <w:lang w:val="de-LI"/>
        </w:rPr>
        <w:t>kako</w:t>
      </w:r>
      <w:proofErr w:type="spellEnd"/>
      <w:r w:rsidRPr="009D6502">
        <w:rPr>
          <w:rStyle w:val="markedcontent"/>
          <w:lang w:val="de-LI"/>
        </w:rPr>
        <w:t xml:space="preserve"> </w:t>
      </w:r>
      <w:proofErr w:type="spellStart"/>
      <w:r w:rsidRPr="009D6502">
        <w:rPr>
          <w:rStyle w:val="markedcontent"/>
          <w:lang w:val="de-LI"/>
        </w:rPr>
        <w:t>velik</w:t>
      </w:r>
      <w:proofErr w:type="spellEnd"/>
      <w:r w:rsidRPr="009D6502">
        <w:rPr>
          <w:rStyle w:val="markedcontent"/>
          <w:lang w:val="de-LI"/>
        </w:rPr>
        <w:t xml:space="preserve"> </w:t>
      </w:r>
      <w:proofErr w:type="spellStart"/>
      <w:r w:rsidRPr="009D6502">
        <w:rPr>
          <w:rStyle w:val="markedcontent"/>
          <w:lang w:val="de-LI"/>
        </w:rPr>
        <w:t>potencial</w:t>
      </w:r>
      <w:proofErr w:type="spellEnd"/>
      <w:r w:rsidRPr="009D6502">
        <w:rPr>
          <w:rStyle w:val="markedcontent"/>
          <w:lang w:val="de-LI"/>
        </w:rPr>
        <w:t xml:space="preserve"> </w:t>
      </w:r>
      <w:proofErr w:type="spellStart"/>
      <w:r w:rsidRPr="009D6502">
        <w:rPr>
          <w:rStyle w:val="markedcontent"/>
          <w:lang w:val="de-LI"/>
        </w:rPr>
        <w:t>za</w:t>
      </w:r>
      <w:proofErr w:type="spellEnd"/>
      <w:r w:rsidRPr="009D6502">
        <w:rPr>
          <w:rStyle w:val="markedcontent"/>
          <w:lang w:val="de-LI"/>
        </w:rPr>
        <w:t xml:space="preserve"> </w:t>
      </w:r>
      <w:proofErr w:type="spellStart"/>
      <w:r w:rsidRPr="009D6502">
        <w:rPr>
          <w:rStyle w:val="markedcontent"/>
          <w:lang w:val="de-LI"/>
        </w:rPr>
        <w:t>preventivno</w:t>
      </w:r>
      <w:proofErr w:type="spellEnd"/>
      <w:r w:rsidRPr="009D6502">
        <w:rPr>
          <w:rStyle w:val="markedcontent"/>
          <w:lang w:val="de-LI"/>
        </w:rPr>
        <w:t xml:space="preserve"> in </w:t>
      </w:r>
      <w:proofErr w:type="spellStart"/>
      <w:r w:rsidRPr="009D6502">
        <w:rPr>
          <w:rStyle w:val="markedcontent"/>
          <w:lang w:val="de-LI"/>
        </w:rPr>
        <w:t>kurativno</w:t>
      </w:r>
      <w:proofErr w:type="spellEnd"/>
      <w:r w:rsidRPr="009D6502">
        <w:rPr>
          <w:rStyle w:val="markedcontent"/>
          <w:lang w:val="de-LI"/>
        </w:rPr>
        <w:t xml:space="preserve"> </w:t>
      </w:r>
      <w:proofErr w:type="spellStart"/>
      <w:r w:rsidRPr="009D6502">
        <w:rPr>
          <w:rStyle w:val="markedcontent"/>
          <w:lang w:val="de-LI"/>
        </w:rPr>
        <w:t>delovanje</w:t>
      </w:r>
      <w:proofErr w:type="spellEnd"/>
      <w:r w:rsidRPr="009D6502">
        <w:rPr>
          <w:rStyle w:val="markedcontent"/>
          <w:lang w:val="de-LI"/>
        </w:rPr>
        <w:t xml:space="preserve"> </w:t>
      </w:r>
      <w:proofErr w:type="spellStart"/>
      <w:r w:rsidRPr="009D6502">
        <w:rPr>
          <w:rStyle w:val="markedcontent"/>
          <w:lang w:val="de-LI"/>
        </w:rPr>
        <w:t>ter</w:t>
      </w:r>
      <w:proofErr w:type="spellEnd"/>
      <w:r w:rsidRPr="009D6502">
        <w:rPr>
          <w:rStyle w:val="markedcontent"/>
          <w:lang w:val="de-LI"/>
        </w:rPr>
        <w:t xml:space="preserve"> </w:t>
      </w:r>
      <w:proofErr w:type="spellStart"/>
      <w:r w:rsidRPr="009D6502">
        <w:rPr>
          <w:rStyle w:val="markedcontent"/>
          <w:lang w:val="de-LI"/>
        </w:rPr>
        <w:t>rehabilitacijo</w:t>
      </w:r>
      <w:proofErr w:type="spellEnd"/>
      <w:r w:rsidRPr="009D6502">
        <w:rPr>
          <w:rStyle w:val="markedcontent"/>
          <w:lang w:val="de-LI"/>
        </w:rPr>
        <w:t xml:space="preserve"> </w:t>
      </w:r>
      <w:proofErr w:type="spellStart"/>
      <w:r w:rsidRPr="009D6502">
        <w:rPr>
          <w:rStyle w:val="markedcontent"/>
          <w:lang w:val="de-LI"/>
        </w:rPr>
        <w:t>obolenj</w:t>
      </w:r>
      <w:proofErr w:type="spellEnd"/>
      <w:r w:rsidRPr="009D6502">
        <w:rPr>
          <w:rStyle w:val="markedcontent"/>
          <w:lang w:val="de-LI"/>
        </w:rPr>
        <w:t xml:space="preserve">, </w:t>
      </w:r>
      <w:proofErr w:type="spellStart"/>
      <w:r w:rsidRPr="009D6502">
        <w:rPr>
          <w:rStyle w:val="markedcontent"/>
          <w:lang w:val="de-LI"/>
        </w:rPr>
        <w:t>povezanih</w:t>
      </w:r>
      <w:proofErr w:type="spellEnd"/>
      <w:r w:rsidRPr="009D6502">
        <w:rPr>
          <w:rStyle w:val="markedcontent"/>
          <w:lang w:val="de-LI"/>
        </w:rPr>
        <w:t xml:space="preserve"> z </w:t>
      </w:r>
      <w:proofErr w:type="spellStart"/>
      <w:r w:rsidRPr="009D6502">
        <w:rPr>
          <w:rStyle w:val="markedcontent"/>
          <w:lang w:val="de-LI"/>
        </w:rPr>
        <w:t>mestnim</w:t>
      </w:r>
      <w:proofErr w:type="spellEnd"/>
      <w:r w:rsidRPr="009D6502">
        <w:rPr>
          <w:rStyle w:val="markedcontent"/>
          <w:lang w:val="de-LI"/>
        </w:rPr>
        <w:t xml:space="preserve"> </w:t>
      </w:r>
      <w:proofErr w:type="spellStart"/>
      <w:r w:rsidRPr="009D6502">
        <w:rPr>
          <w:rStyle w:val="markedcontent"/>
          <w:lang w:val="de-LI"/>
        </w:rPr>
        <w:t>okoljem</w:t>
      </w:r>
      <w:proofErr w:type="spellEnd"/>
      <w:r w:rsidRPr="009D6502">
        <w:rPr>
          <w:rStyle w:val="markedcontent"/>
          <w:lang w:val="de-LI"/>
        </w:rPr>
        <w:t xml:space="preserve">, </w:t>
      </w:r>
      <w:proofErr w:type="spellStart"/>
      <w:r w:rsidRPr="009D6502">
        <w:rPr>
          <w:rStyle w:val="markedcontent"/>
          <w:lang w:val="de-LI"/>
        </w:rPr>
        <w:t>ponuja</w:t>
      </w:r>
      <w:proofErr w:type="spellEnd"/>
      <w:r w:rsidRPr="009D6502">
        <w:rPr>
          <w:rStyle w:val="markedcontent"/>
          <w:lang w:val="de-LI"/>
        </w:rPr>
        <w:t xml:space="preserve"> prav </w:t>
      </w:r>
      <w:proofErr w:type="spellStart"/>
      <w:r w:rsidRPr="009D6502">
        <w:rPr>
          <w:rStyle w:val="markedcontent"/>
          <w:lang w:val="de-LI"/>
        </w:rPr>
        <w:t>alpski</w:t>
      </w:r>
      <w:proofErr w:type="spellEnd"/>
      <w:r w:rsidRPr="009D6502">
        <w:rPr>
          <w:rStyle w:val="markedcontent"/>
          <w:lang w:val="de-LI"/>
        </w:rPr>
        <w:t xml:space="preserve"> prostor, je </w:t>
      </w:r>
      <w:proofErr w:type="spellStart"/>
      <w:r w:rsidRPr="009D6502">
        <w:rPr>
          <w:rStyle w:val="markedcontent"/>
          <w:lang w:val="de-LI"/>
        </w:rPr>
        <w:t>poudaril</w:t>
      </w:r>
      <w:proofErr w:type="spellEnd"/>
      <w:r w:rsidRPr="009D6502">
        <w:rPr>
          <w:rStyle w:val="markedcontent"/>
          <w:lang w:val="de-LI"/>
        </w:rPr>
        <w:t xml:space="preserve"> Hartl. </w:t>
      </w:r>
    </w:p>
    <w:p w14:paraId="33CF150D" w14:textId="77777777" w:rsidR="009D6502" w:rsidRDefault="009D6502" w:rsidP="009D6502">
      <w:pPr>
        <w:pStyle w:val="MMText"/>
        <w:rPr>
          <w:rStyle w:val="markedcontent"/>
          <w:lang w:val="de-LI"/>
        </w:rPr>
      </w:pPr>
    </w:p>
    <w:p w14:paraId="73919BB1" w14:textId="54F41B7B" w:rsidR="009D6502" w:rsidRPr="009D6502" w:rsidRDefault="009D6502" w:rsidP="009D6502">
      <w:pPr>
        <w:pStyle w:val="MMText"/>
        <w:rPr>
          <w:rStyle w:val="markedcontent"/>
          <w:b/>
          <w:lang w:val="de-LI"/>
        </w:rPr>
      </w:pPr>
      <w:proofErr w:type="spellStart"/>
      <w:r w:rsidRPr="009D6502">
        <w:rPr>
          <w:rStyle w:val="markedcontent"/>
          <w:b/>
          <w:lang w:val="de-LI"/>
        </w:rPr>
        <w:t>Barvni</w:t>
      </w:r>
      <w:proofErr w:type="spellEnd"/>
      <w:r w:rsidRPr="009D6502">
        <w:rPr>
          <w:rStyle w:val="markedcontent"/>
          <w:b/>
          <w:lang w:val="de-LI"/>
        </w:rPr>
        <w:t xml:space="preserve"> </w:t>
      </w:r>
      <w:proofErr w:type="spellStart"/>
      <w:r w:rsidRPr="009D6502">
        <w:rPr>
          <w:rStyle w:val="markedcontent"/>
          <w:b/>
          <w:lang w:val="de-LI"/>
        </w:rPr>
        <w:t>krompir</w:t>
      </w:r>
      <w:proofErr w:type="spellEnd"/>
      <w:r w:rsidRPr="009D6502">
        <w:rPr>
          <w:rStyle w:val="markedcontent"/>
          <w:b/>
          <w:lang w:val="de-LI"/>
        </w:rPr>
        <w:t xml:space="preserve"> in </w:t>
      </w:r>
      <w:proofErr w:type="spellStart"/>
      <w:r w:rsidRPr="009D6502">
        <w:rPr>
          <w:rStyle w:val="markedcontent"/>
          <w:b/>
          <w:lang w:val="de-LI"/>
        </w:rPr>
        <w:t>zelena</w:t>
      </w:r>
      <w:proofErr w:type="spellEnd"/>
      <w:r w:rsidRPr="009D6502">
        <w:rPr>
          <w:rStyle w:val="markedcontent"/>
          <w:b/>
          <w:lang w:val="de-LI"/>
        </w:rPr>
        <w:t xml:space="preserve"> </w:t>
      </w:r>
      <w:proofErr w:type="spellStart"/>
      <w:r w:rsidRPr="009D6502">
        <w:rPr>
          <w:rStyle w:val="markedcontent"/>
          <w:b/>
          <w:lang w:val="de-LI"/>
        </w:rPr>
        <w:t>mesta</w:t>
      </w:r>
      <w:proofErr w:type="spellEnd"/>
    </w:p>
    <w:p w14:paraId="340EB86F" w14:textId="77777777" w:rsidR="009D6502" w:rsidRPr="009D6502" w:rsidRDefault="009D6502" w:rsidP="009D6502">
      <w:pPr>
        <w:pStyle w:val="MMText"/>
        <w:rPr>
          <w:rStyle w:val="markedcontent"/>
          <w:lang w:val="de-LI"/>
        </w:rPr>
      </w:pPr>
      <w:r w:rsidRPr="009D6502">
        <w:rPr>
          <w:rStyle w:val="markedcontent"/>
          <w:lang w:val="de-LI"/>
        </w:rPr>
        <w:t>»</w:t>
      </w:r>
      <w:proofErr w:type="spellStart"/>
      <w:r w:rsidRPr="009D6502">
        <w:rPr>
          <w:rStyle w:val="markedcontent"/>
          <w:lang w:val="de-LI"/>
        </w:rPr>
        <w:t>Pod</w:t>
      </w:r>
      <w:proofErr w:type="spellEnd"/>
      <w:r w:rsidRPr="009D6502">
        <w:rPr>
          <w:rStyle w:val="markedcontent"/>
          <w:lang w:val="de-LI"/>
        </w:rPr>
        <w:t xml:space="preserve"> </w:t>
      </w:r>
      <w:proofErr w:type="spellStart"/>
      <w:r w:rsidRPr="009D6502">
        <w:rPr>
          <w:rStyle w:val="markedcontent"/>
          <w:lang w:val="de-LI"/>
        </w:rPr>
        <w:t>drevesom</w:t>
      </w:r>
      <w:proofErr w:type="spellEnd"/>
      <w:r w:rsidRPr="009D6502">
        <w:rPr>
          <w:rStyle w:val="markedcontent"/>
          <w:lang w:val="de-LI"/>
        </w:rPr>
        <w:t xml:space="preserve"> je </w:t>
      </w:r>
      <w:proofErr w:type="spellStart"/>
      <w:r w:rsidRPr="009D6502">
        <w:rPr>
          <w:rStyle w:val="markedcontent"/>
          <w:lang w:val="de-LI"/>
        </w:rPr>
        <w:t>temperatura</w:t>
      </w:r>
      <w:proofErr w:type="spellEnd"/>
      <w:r w:rsidRPr="009D6502">
        <w:rPr>
          <w:rStyle w:val="markedcontent"/>
          <w:lang w:val="de-LI"/>
        </w:rPr>
        <w:t xml:space="preserve"> </w:t>
      </w:r>
      <w:proofErr w:type="spellStart"/>
      <w:r w:rsidRPr="009D6502">
        <w:rPr>
          <w:rStyle w:val="markedcontent"/>
          <w:lang w:val="de-LI"/>
        </w:rPr>
        <w:t>nižja</w:t>
      </w:r>
      <w:proofErr w:type="spellEnd"/>
      <w:r w:rsidRPr="009D6502">
        <w:rPr>
          <w:rStyle w:val="markedcontent"/>
          <w:lang w:val="de-LI"/>
        </w:rPr>
        <w:t xml:space="preserve"> </w:t>
      </w:r>
      <w:proofErr w:type="spellStart"/>
      <w:r w:rsidRPr="009D6502">
        <w:rPr>
          <w:rStyle w:val="markedcontent"/>
          <w:lang w:val="de-LI"/>
        </w:rPr>
        <w:t>za</w:t>
      </w:r>
      <w:proofErr w:type="spellEnd"/>
      <w:r w:rsidRPr="009D6502">
        <w:rPr>
          <w:rStyle w:val="markedcontent"/>
          <w:lang w:val="de-LI"/>
        </w:rPr>
        <w:t xml:space="preserve"> </w:t>
      </w:r>
      <w:proofErr w:type="spellStart"/>
      <w:r w:rsidRPr="009D6502">
        <w:rPr>
          <w:rStyle w:val="markedcontent"/>
          <w:lang w:val="de-LI"/>
        </w:rPr>
        <w:t>štiri</w:t>
      </w:r>
      <w:proofErr w:type="spellEnd"/>
      <w:r w:rsidRPr="009D6502">
        <w:rPr>
          <w:rStyle w:val="markedcontent"/>
          <w:lang w:val="de-LI"/>
        </w:rPr>
        <w:t xml:space="preserve"> do </w:t>
      </w:r>
      <w:proofErr w:type="spellStart"/>
      <w:r w:rsidRPr="009D6502">
        <w:rPr>
          <w:rStyle w:val="markedcontent"/>
          <w:lang w:val="de-LI"/>
        </w:rPr>
        <w:t>šest</w:t>
      </w:r>
      <w:proofErr w:type="spellEnd"/>
      <w:r w:rsidRPr="009D6502">
        <w:rPr>
          <w:rStyle w:val="markedcontent"/>
          <w:lang w:val="de-LI"/>
        </w:rPr>
        <w:t xml:space="preserve"> </w:t>
      </w:r>
      <w:proofErr w:type="spellStart"/>
      <w:r w:rsidRPr="009D6502">
        <w:rPr>
          <w:rStyle w:val="markedcontent"/>
          <w:lang w:val="de-LI"/>
        </w:rPr>
        <w:t>stopinj</w:t>
      </w:r>
      <w:proofErr w:type="spellEnd"/>
      <w:r w:rsidRPr="009D6502">
        <w:rPr>
          <w:rStyle w:val="markedcontent"/>
          <w:lang w:val="de-LI"/>
        </w:rPr>
        <w:t xml:space="preserve">,« je </w:t>
      </w:r>
      <w:proofErr w:type="spellStart"/>
      <w:r w:rsidRPr="009D6502">
        <w:rPr>
          <w:rStyle w:val="markedcontent"/>
          <w:lang w:val="de-LI"/>
        </w:rPr>
        <w:t>dejala</w:t>
      </w:r>
      <w:proofErr w:type="spellEnd"/>
      <w:r w:rsidRPr="009D6502">
        <w:rPr>
          <w:rStyle w:val="markedcontent"/>
          <w:lang w:val="de-LI"/>
        </w:rPr>
        <w:t xml:space="preserve"> Madeleine Rohrer </w:t>
      </w:r>
      <w:proofErr w:type="spellStart"/>
      <w:r w:rsidRPr="009D6502">
        <w:rPr>
          <w:rStyle w:val="markedcontent"/>
          <w:lang w:val="de-LI"/>
        </w:rPr>
        <w:t>iz</w:t>
      </w:r>
      <w:proofErr w:type="spellEnd"/>
      <w:r w:rsidRPr="009D6502">
        <w:rPr>
          <w:rStyle w:val="markedcontent"/>
          <w:lang w:val="de-LI"/>
        </w:rPr>
        <w:t xml:space="preserve"> projekta </w:t>
      </w:r>
      <w:proofErr w:type="spellStart"/>
      <w:r w:rsidRPr="009D6502">
        <w:rPr>
          <w:rStyle w:val="markedcontent"/>
          <w:lang w:val="de-LI"/>
        </w:rPr>
        <w:t>Verdevale</w:t>
      </w:r>
      <w:proofErr w:type="spellEnd"/>
      <w:r w:rsidRPr="009D6502">
        <w:rPr>
          <w:rStyle w:val="markedcontent"/>
          <w:lang w:val="de-LI"/>
        </w:rPr>
        <w:t xml:space="preserve"> in t. i. </w:t>
      </w:r>
      <w:proofErr w:type="spellStart"/>
      <w:r w:rsidRPr="009D6502">
        <w:rPr>
          <w:rStyle w:val="markedcontent"/>
          <w:lang w:val="de-LI"/>
        </w:rPr>
        <w:t>green</w:t>
      </w:r>
      <w:proofErr w:type="spellEnd"/>
      <w:r w:rsidRPr="009D6502">
        <w:rPr>
          <w:rStyle w:val="markedcontent"/>
          <w:lang w:val="de-LI"/>
        </w:rPr>
        <w:t xml:space="preserve"> </w:t>
      </w:r>
      <w:proofErr w:type="spellStart"/>
      <w:r w:rsidRPr="009D6502">
        <w:rPr>
          <w:rStyle w:val="markedcontent"/>
          <w:lang w:val="de-LI"/>
        </w:rPr>
        <w:t>spaces</w:t>
      </w:r>
      <w:proofErr w:type="spellEnd"/>
      <w:r w:rsidRPr="009D6502">
        <w:rPr>
          <w:rStyle w:val="markedcontent"/>
          <w:lang w:val="de-LI"/>
        </w:rPr>
        <w:t xml:space="preserve"> </w:t>
      </w:r>
      <w:proofErr w:type="spellStart"/>
      <w:r w:rsidRPr="009D6502">
        <w:rPr>
          <w:rStyle w:val="markedcontent"/>
          <w:lang w:val="de-LI"/>
        </w:rPr>
        <w:t>predstavila</w:t>
      </w:r>
      <w:proofErr w:type="spellEnd"/>
      <w:r w:rsidRPr="009D6502">
        <w:rPr>
          <w:rStyle w:val="markedcontent"/>
          <w:lang w:val="de-LI"/>
        </w:rPr>
        <w:t xml:space="preserve"> </w:t>
      </w:r>
      <w:proofErr w:type="spellStart"/>
      <w:r w:rsidRPr="009D6502">
        <w:rPr>
          <w:rStyle w:val="markedcontent"/>
          <w:lang w:val="de-LI"/>
        </w:rPr>
        <w:t>kot</w:t>
      </w:r>
      <w:proofErr w:type="spellEnd"/>
      <w:r w:rsidRPr="009D6502">
        <w:rPr>
          <w:rStyle w:val="markedcontent"/>
          <w:lang w:val="de-LI"/>
        </w:rPr>
        <w:t xml:space="preserve"> </w:t>
      </w:r>
      <w:proofErr w:type="spellStart"/>
      <w:r w:rsidRPr="009D6502">
        <w:rPr>
          <w:rStyle w:val="markedcontent"/>
          <w:lang w:val="de-LI"/>
        </w:rPr>
        <w:t>inovativno</w:t>
      </w:r>
      <w:proofErr w:type="spellEnd"/>
      <w:r w:rsidRPr="009D6502">
        <w:rPr>
          <w:rStyle w:val="markedcontent"/>
          <w:lang w:val="de-LI"/>
        </w:rPr>
        <w:t xml:space="preserve"> in </w:t>
      </w:r>
      <w:proofErr w:type="spellStart"/>
      <w:r w:rsidRPr="009D6502">
        <w:rPr>
          <w:rStyle w:val="markedcontent"/>
          <w:lang w:val="de-LI"/>
        </w:rPr>
        <w:t>digitalno</w:t>
      </w:r>
      <w:proofErr w:type="spellEnd"/>
      <w:r w:rsidRPr="009D6502">
        <w:rPr>
          <w:rStyle w:val="markedcontent"/>
          <w:lang w:val="de-LI"/>
        </w:rPr>
        <w:t xml:space="preserve"> </w:t>
      </w:r>
      <w:proofErr w:type="spellStart"/>
      <w:r w:rsidRPr="009D6502">
        <w:rPr>
          <w:rStyle w:val="markedcontent"/>
          <w:lang w:val="de-LI"/>
        </w:rPr>
        <w:t>rešitev</w:t>
      </w:r>
      <w:proofErr w:type="spellEnd"/>
      <w:r w:rsidRPr="009D6502">
        <w:rPr>
          <w:rStyle w:val="markedcontent"/>
          <w:lang w:val="de-LI"/>
        </w:rPr>
        <w:t xml:space="preserve"> </w:t>
      </w:r>
      <w:proofErr w:type="spellStart"/>
      <w:r w:rsidRPr="009D6502">
        <w:rPr>
          <w:rStyle w:val="markedcontent"/>
          <w:lang w:val="de-LI"/>
        </w:rPr>
        <w:t>za</w:t>
      </w:r>
      <w:proofErr w:type="spellEnd"/>
      <w:r w:rsidRPr="009D6502">
        <w:rPr>
          <w:rStyle w:val="markedcontent"/>
          <w:lang w:val="de-LI"/>
        </w:rPr>
        <w:t xml:space="preserve"> </w:t>
      </w:r>
      <w:proofErr w:type="spellStart"/>
      <w:r w:rsidRPr="009D6502">
        <w:rPr>
          <w:rStyle w:val="markedcontent"/>
          <w:lang w:val="de-LI"/>
        </w:rPr>
        <w:t>učinkovit</w:t>
      </w:r>
      <w:proofErr w:type="spellEnd"/>
      <w:r w:rsidRPr="009D6502">
        <w:rPr>
          <w:rStyle w:val="markedcontent"/>
          <w:lang w:val="de-LI"/>
        </w:rPr>
        <w:t xml:space="preserve"> </w:t>
      </w:r>
      <w:proofErr w:type="spellStart"/>
      <w:r w:rsidRPr="009D6502">
        <w:rPr>
          <w:rStyle w:val="markedcontent"/>
          <w:lang w:val="de-LI"/>
        </w:rPr>
        <w:t>sistem</w:t>
      </w:r>
      <w:proofErr w:type="spellEnd"/>
      <w:r w:rsidRPr="009D6502">
        <w:rPr>
          <w:rStyle w:val="markedcontent"/>
          <w:lang w:val="de-LI"/>
        </w:rPr>
        <w:t xml:space="preserve"> </w:t>
      </w:r>
      <w:proofErr w:type="spellStart"/>
      <w:r w:rsidRPr="009D6502">
        <w:rPr>
          <w:rStyle w:val="markedcontent"/>
          <w:lang w:val="de-LI"/>
        </w:rPr>
        <w:t>vzdrževanja</w:t>
      </w:r>
      <w:proofErr w:type="spellEnd"/>
      <w:r w:rsidRPr="009D6502">
        <w:rPr>
          <w:rStyle w:val="markedcontent"/>
          <w:lang w:val="de-LI"/>
        </w:rPr>
        <w:t xml:space="preserve"> </w:t>
      </w:r>
      <w:proofErr w:type="spellStart"/>
      <w:r w:rsidRPr="009D6502">
        <w:rPr>
          <w:rStyle w:val="markedcontent"/>
          <w:lang w:val="de-LI"/>
        </w:rPr>
        <w:t>urbanih</w:t>
      </w:r>
      <w:proofErr w:type="spellEnd"/>
      <w:r w:rsidRPr="009D6502">
        <w:rPr>
          <w:rStyle w:val="markedcontent"/>
          <w:lang w:val="de-LI"/>
        </w:rPr>
        <w:t xml:space="preserve"> </w:t>
      </w:r>
      <w:proofErr w:type="spellStart"/>
      <w:r w:rsidRPr="009D6502">
        <w:rPr>
          <w:rStyle w:val="markedcontent"/>
          <w:lang w:val="de-LI"/>
        </w:rPr>
        <w:t>zelenih</w:t>
      </w:r>
      <w:proofErr w:type="spellEnd"/>
      <w:r w:rsidRPr="009D6502">
        <w:rPr>
          <w:rStyle w:val="markedcontent"/>
          <w:lang w:val="de-LI"/>
        </w:rPr>
        <w:t xml:space="preserve"> </w:t>
      </w:r>
      <w:proofErr w:type="spellStart"/>
      <w:r w:rsidRPr="009D6502">
        <w:rPr>
          <w:rStyle w:val="markedcontent"/>
          <w:lang w:val="de-LI"/>
        </w:rPr>
        <w:t>površin</w:t>
      </w:r>
      <w:proofErr w:type="spellEnd"/>
      <w:r w:rsidRPr="009D6502">
        <w:rPr>
          <w:rStyle w:val="markedcontent"/>
          <w:lang w:val="de-LI"/>
        </w:rPr>
        <w:t xml:space="preserve"> v </w:t>
      </w:r>
      <w:proofErr w:type="spellStart"/>
      <w:r w:rsidRPr="009D6502">
        <w:rPr>
          <w:rStyle w:val="markedcontent"/>
          <w:lang w:val="de-LI"/>
        </w:rPr>
        <w:t>italijanskem</w:t>
      </w:r>
      <w:proofErr w:type="spellEnd"/>
      <w:r w:rsidRPr="009D6502">
        <w:rPr>
          <w:rStyle w:val="markedcontent"/>
          <w:lang w:val="de-LI"/>
        </w:rPr>
        <w:t xml:space="preserve"> </w:t>
      </w:r>
      <w:proofErr w:type="spellStart"/>
      <w:r w:rsidRPr="009D6502">
        <w:rPr>
          <w:rStyle w:val="markedcontent"/>
          <w:lang w:val="de-LI"/>
        </w:rPr>
        <w:t>Bolzanu</w:t>
      </w:r>
      <w:proofErr w:type="spellEnd"/>
      <w:r w:rsidRPr="009D6502">
        <w:rPr>
          <w:rStyle w:val="markedcontent"/>
          <w:lang w:val="de-LI"/>
        </w:rPr>
        <w:t xml:space="preserve"> in </w:t>
      </w:r>
      <w:proofErr w:type="spellStart"/>
      <w:r w:rsidRPr="009D6502">
        <w:rPr>
          <w:rStyle w:val="markedcontent"/>
          <w:lang w:val="de-LI"/>
        </w:rPr>
        <w:t>švicarskem</w:t>
      </w:r>
      <w:proofErr w:type="spellEnd"/>
      <w:r w:rsidRPr="009D6502">
        <w:rPr>
          <w:rStyle w:val="markedcontent"/>
          <w:lang w:val="de-LI"/>
        </w:rPr>
        <w:t xml:space="preserve"> </w:t>
      </w:r>
      <w:proofErr w:type="spellStart"/>
      <w:r w:rsidRPr="009D6502">
        <w:rPr>
          <w:rStyle w:val="markedcontent"/>
          <w:lang w:val="de-LI"/>
        </w:rPr>
        <w:t>Luganu</w:t>
      </w:r>
      <w:proofErr w:type="spellEnd"/>
      <w:r w:rsidRPr="009D6502">
        <w:rPr>
          <w:rStyle w:val="markedcontent"/>
          <w:lang w:val="de-LI"/>
        </w:rPr>
        <w:t xml:space="preserve">. »Na </w:t>
      </w:r>
      <w:proofErr w:type="spellStart"/>
      <w:r w:rsidRPr="009D6502">
        <w:rPr>
          <w:rStyle w:val="markedcontent"/>
          <w:lang w:val="de-LI"/>
        </w:rPr>
        <w:t>podlagi</w:t>
      </w:r>
      <w:proofErr w:type="spellEnd"/>
      <w:r w:rsidRPr="009D6502">
        <w:rPr>
          <w:rStyle w:val="markedcontent"/>
          <w:lang w:val="de-LI"/>
        </w:rPr>
        <w:t xml:space="preserve"> </w:t>
      </w:r>
      <w:proofErr w:type="spellStart"/>
      <w:r w:rsidRPr="009D6502">
        <w:rPr>
          <w:rStyle w:val="markedcontent"/>
          <w:lang w:val="de-LI"/>
        </w:rPr>
        <w:t>podatkov</w:t>
      </w:r>
      <w:proofErr w:type="spellEnd"/>
      <w:r w:rsidRPr="009D6502">
        <w:rPr>
          <w:rStyle w:val="markedcontent"/>
          <w:lang w:val="de-LI"/>
        </w:rPr>
        <w:t xml:space="preserve"> o </w:t>
      </w:r>
      <w:proofErr w:type="spellStart"/>
      <w:r w:rsidRPr="009D6502">
        <w:rPr>
          <w:rStyle w:val="markedcontent"/>
          <w:lang w:val="de-LI"/>
        </w:rPr>
        <w:t>številu</w:t>
      </w:r>
      <w:proofErr w:type="spellEnd"/>
      <w:r w:rsidRPr="009D6502">
        <w:rPr>
          <w:rStyle w:val="markedcontent"/>
          <w:lang w:val="de-LI"/>
        </w:rPr>
        <w:t xml:space="preserve">, </w:t>
      </w:r>
      <w:proofErr w:type="spellStart"/>
      <w:r w:rsidRPr="009D6502">
        <w:rPr>
          <w:rStyle w:val="markedcontent"/>
          <w:lang w:val="de-LI"/>
        </w:rPr>
        <w:t>lokaciji</w:t>
      </w:r>
      <w:proofErr w:type="spellEnd"/>
      <w:r w:rsidRPr="009D6502">
        <w:rPr>
          <w:rStyle w:val="markedcontent"/>
          <w:lang w:val="de-LI"/>
        </w:rPr>
        <w:t xml:space="preserve"> in </w:t>
      </w:r>
      <w:proofErr w:type="spellStart"/>
      <w:r w:rsidRPr="009D6502">
        <w:rPr>
          <w:rStyle w:val="markedcontent"/>
          <w:lang w:val="de-LI"/>
        </w:rPr>
        <w:t>stanju</w:t>
      </w:r>
      <w:proofErr w:type="spellEnd"/>
      <w:r w:rsidRPr="009D6502">
        <w:rPr>
          <w:rStyle w:val="markedcontent"/>
          <w:lang w:val="de-LI"/>
        </w:rPr>
        <w:t xml:space="preserve"> </w:t>
      </w:r>
      <w:proofErr w:type="spellStart"/>
      <w:r w:rsidRPr="009D6502">
        <w:rPr>
          <w:rStyle w:val="markedcontent"/>
          <w:lang w:val="de-LI"/>
        </w:rPr>
        <w:t>zelenih</w:t>
      </w:r>
      <w:proofErr w:type="spellEnd"/>
      <w:r w:rsidRPr="009D6502">
        <w:rPr>
          <w:rStyle w:val="markedcontent"/>
          <w:lang w:val="de-LI"/>
        </w:rPr>
        <w:t xml:space="preserve"> </w:t>
      </w:r>
      <w:proofErr w:type="spellStart"/>
      <w:r w:rsidRPr="009D6502">
        <w:rPr>
          <w:rStyle w:val="markedcontent"/>
          <w:lang w:val="de-LI"/>
        </w:rPr>
        <w:t>površin</w:t>
      </w:r>
      <w:proofErr w:type="spellEnd"/>
      <w:r w:rsidRPr="009D6502">
        <w:rPr>
          <w:rStyle w:val="markedcontent"/>
          <w:lang w:val="de-LI"/>
        </w:rPr>
        <w:t xml:space="preserve">, </w:t>
      </w:r>
      <w:proofErr w:type="spellStart"/>
      <w:r w:rsidRPr="009D6502">
        <w:rPr>
          <w:rStyle w:val="markedcontent"/>
          <w:lang w:val="de-LI"/>
        </w:rPr>
        <w:t>ki</w:t>
      </w:r>
      <w:proofErr w:type="spellEnd"/>
      <w:r w:rsidRPr="009D6502">
        <w:rPr>
          <w:rStyle w:val="markedcontent"/>
          <w:lang w:val="de-LI"/>
        </w:rPr>
        <w:t xml:space="preserve"> so v </w:t>
      </w:r>
      <w:proofErr w:type="spellStart"/>
      <w:r w:rsidRPr="009D6502">
        <w:rPr>
          <w:rStyle w:val="markedcontent"/>
          <w:lang w:val="de-LI"/>
        </w:rPr>
        <w:t>lasti</w:t>
      </w:r>
      <w:proofErr w:type="spellEnd"/>
      <w:r w:rsidRPr="009D6502">
        <w:rPr>
          <w:rStyle w:val="markedcontent"/>
          <w:lang w:val="de-LI"/>
        </w:rPr>
        <w:t xml:space="preserve"> </w:t>
      </w:r>
      <w:proofErr w:type="spellStart"/>
      <w:r w:rsidRPr="009D6502">
        <w:rPr>
          <w:rStyle w:val="markedcontent"/>
          <w:lang w:val="de-LI"/>
        </w:rPr>
        <w:t>občine</w:t>
      </w:r>
      <w:proofErr w:type="spellEnd"/>
      <w:r w:rsidRPr="009D6502">
        <w:rPr>
          <w:rStyle w:val="markedcontent"/>
          <w:lang w:val="de-LI"/>
        </w:rPr>
        <w:t xml:space="preserve">, lahko </w:t>
      </w:r>
      <w:proofErr w:type="spellStart"/>
      <w:r w:rsidRPr="009D6502">
        <w:rPr>
          <w:rStyle w:val="markedcontent"/>
          <w:lang w:val="de-LI"/>
        </w:rPr>
        <w:t>slednje</w:t>
      </w:r>
      <w:proofErr w:type="spellEnd"/>
      <w:r w:rsidRPr="009D6502">
        <w:rPr>
          <w:rStyle w:val="markedcontent"/>
          <w:lang w:val="de-LI"/>
        </w:rPr>
        <w:t xml:space="preserve"> </w:t>
      </w:r>
      <w:proofErr w:type="spellStart"/>
      <w:r w:rsidRPr="009D6502">
        <w:rPr>
          <w:rStyle w:val="markedcontent"/>
          <w:lang w:val="de-LI"/>
        </w:rPr>
        <w:t>bolje</w:t>
      </w:r>
      <w:proofErr w:type="spellEnd"/>
      <w:r w:rsidRPr="009D6502">
        <w:rPr>
          <w:rStyle w:val="markedcontent"/>
          <w:lang w:val="de-LI"/>
        </w:rPr>
        <w:t xml:space="preserve"> </w:t>
      </w:r>
      <w:proofErr w:type="spellStart"/>
      <w:r w:rsidRPr="009D6502">
        <w:rPr>
          <w:rStyle w:val="markedcontent"/>
          <w:lang w:val="de-LI"/>
        </w:rPr>
        <w:t>upravljamo</w:t>
      </w:r>
      <w:proofErr w:type="spellEnd"/>
      <w:r w:rsidRPr="009D6502">
        <w:rPr>
          <w:rStyle w:val="markedcontent"/>
          <w:lang w:val="de-LI"/>
        </w:rPr>
        <w:t xml:space="preserve">, tako </w:t>
      </w:r>
      <w:proofErr w:type="spellStart"/>
      <w:r w:rsidRPr="009D6502">
        <w:rPr>
          <w:rStyle w:val="markedcontent"/>
          <w:lang w:val="de-LI"/>
        </w:rPr>
        <w:t>pa</w:t>
      </w:r>
      <w:proofErr w:type="spellEnd"/>
      <w:r w:rsidRPr="009D6502">
        <w:rPr>
          <w:rStyle w:val="markedcontent"/>
          <w:lang w:val="de-LI"/>
        </w:rPr>
        <w:t xml:space="preserve"> tudi </w:t>
      </w:r>
      <w:proofErr w:type="spellStart"/>
      <w:r w:rsidRPr="009D6502">
        <w:rPr>
          <w:rStyle w:val="markedcontent"/>
          <w:lang w:val="de-LI"/>
        </w:rPr>
        <w:t>prispevamo</w:t>
      </w:r>
      <w:proofErr w:type="spellEnd"/>
      <w:r w:rsidRPr="009D6502">
        <w:rPr>
          <w:rStyle w:val="markedcontent"/>
          <w:lang w:val="de-LI"/>
        </w:rPr>
        <w:t xml:space="preserve"> k </w:t>
      </w:r>
      <w:proofErr w:type="spellStart"/>
      <w:r w:rsidRPr="009D6502">
        <w:rPr>
          <w:rStyle w:val="markedcontent"/>
          <w:lang w:val="de-LI"/>
        </w:rPr>
        <w:t>boljšemu</w:t>
      </w:r>
      <w:proofErr w:type="spellEnd"/>
      <w:r w:rsidRPr="009D6502">
        <w:rPr>
          <w:rStyle w:val="markedcontent"/>
          <w:lang w:val="de-LI"/>
        </w:rPr>
        <w:t xml:space="preserve"> </w:t>
      </w:r>
      <w:proofErr w:type="spellStart"/>
      <w:r w:rsidRPr="009D6502">
        <w:rPr>
          <w:rStyle w:val="markedcontent"/>
          <w:lang w:val="de-LI"/>
        </w:rPr>
        <w:t>počutju</w:t>
      </w:r>
      <w:proofErr w:type="spellEnd"/>
      <w:r w:rsidRPr="009D6502">
        <w:rPr>
          <w:rStyle w:val="markedcontent"/>
          <w:lang w:val="de-LI"/>
        </w:rPr>
        <w:t xml:space="preserve"> v </w:t>
      </w:r>
      <w:proofErr w:type="spellStart"/>
      <w:r w:rsidRPr="009D6502">
        <w:rPr>
          <w:rStyle w:val="markedcontent"/>
          <w:lang w:val="de-LI"/>
        </w:rPr>
        <w:t>mestu</w:t>
      </w:r>
      <w:proofErr w:type="spellEnd"/>
      <w:r w:rsidRPr="009D6502">
        <w:rPr>
          <w:rStyle w:val="markedcontent"/>
          <w:lang w:val="de-LI"/>
        </w:rPr>
        <w:t xml:space="preserve">.« Laura Secco, </w:t>
      </w:r>
      <w:proofErr w:type="spellStart"/>
      <w:r w:rsidRPr="009D6502">
        <w:rPr>
          <w:rStyle w:val="markedcontent"/>
          <w:lang w:val="de-LI"/>
        </w:rPr>
        <w:t>profesorica</w:t>
      </w:r>
      <w:proofErr w:type="spellEnd"/>
      <w:r w:rsidRPr="009D6502">
        <w:rPr>
          <w:rStyle w:val="markedcontent"/>
          <w:lang w:val="de-LI"/>
        </w:rPr>
        <w:t xml:space="preserve"> na </w:t>
      </w:r>
      <w:proofErr w:type="spellStart"/>
      <w:r w:rsidRPr="009D6502">
        <w:rPr>
          <w:rStyle w:val="markedcontent"/>
          <w:lang w:val="de-LI"/>
        </w:rPr>
        <w:t>Univerzi</w:t>
      </w:r>
      <w:proofErr w:type="spellEnd"/>
      <w:r w:rsidRPr="009D6502">
        <w:rPr>
          <w:rStyle w:val="markedcontent"/>
          <w:lang w:val="de-LI"/>
        </w:rPr>
        <w:t xml:space="preserve"> v </w:t>
      </w:r>
      <w:proofErr w:type="spellStart"/>
      <w:r w:rsidRPr="009D6502">
        <w:rPr>
          <w:rStyle w:val="markedcontent"/>
          <w:lang w:val="de-LI"/>
        </w:rPr>
        <w:t>Padovi</w:t>
      </w:r>
      <w:proofErr w:type="spellEnd"/>
      <w:r w:rsidRPr="009D6502">
        <w:rPr>
          <w:rStyle w:val="markedcontent"/>
          <w:lang w:val="de-LI"/>
        </w:rPr>
        <w:t xml:space="preserve">/I, je na </w:t>
      </w:r>
      <w:proofErr w:type="spellStart"/>
      <w:r w:rsidRPr="009D6502">
        <w:rPr>
          <w:rStyle w:val="markedcontent"/>
          <w:lang w:val="de-LI"/>
        </w:rPr>
        <w:t>primeru</w:t>
      </w:r>
      <w:proofErr w:type="spellEnd"/>
      <w:r w:rsidRPr="009D6502">
        <w:rPr>
          <w:rStyle w:val="markedcontent"/>
          <w:lang w:val="de-LI"/>
        </w:rPr>
        <w:t xml:space="preserve"> Forest Stewardship Council (FSC) </w:t>
      </w:r>
      <w:proofErr w:type="spellStart"/>
      <w:r w:rsidRPr="009D6502">
        <w:rPr>
          <w:rStyle w:val="markedcontent"/>
          <w:lang w:val="de-LI"/>
        </w:rPr>
        <w:t>ponazorila</w:t>
      </w:r>
      <w:proofErr w:type="spellEnd"/>
      <w:r w:rsidRPr="009D6502">
        <w:rPr>
          <w:rStyle w:val="markedcontent"/>
          <w:lang w:val="de-LI"/>
        </w:rPr>
        <w:t xml:space="preserve"> </w:t>
      </w:r>
      <w:proofErr w:type="spellStart"/>
      <w:r w:rsidRPr="009D6502">
        <w:rPr>
          <w:rStyle w:val="markedcontent"/>
          <w:lang w:val="de-LI"/>
        </w:rPr>
        <w:t>vlogo</w:t>
      </w:r>
      <w:proofErr w:type="spellEnd"/>
      <w:r w:rsidRPr="009D6502">
        <w:rPr>
          <w:rStyle w:val="markedcontent"/>
          <w:lang w:val="de-LI"/>
        </w:rPr>
        <w:t xml:space="preserve"> </w:t>
      </w:r>
      <w:proofErr w:type="spellStart"/>
      <w:r w:rsidRPr="009D6502">
        <w:rPr>
          <w:rStyle w:val="markedcontent"/>
          <w:lang w:val="de-LI"/>
        </w:rPr>
        <w:t>mednarodnih</w:t>
      </w:r>
      <w:proofErr w:type="spellEnd"/>
      <w:r w:rsidRPr="009D6502">
        <w:rPr>
          <w:rStyle w:val="markedcontent"/>
          <w:lang w:val="de-LI"/>
        </w:rPr>
        <w:t xml:space="preserve"> </w:t>
      </w:r>
      <w:proofErr w:type="spellStart"/>
      <w:r w:rsidRPr="009D6502">
        <w:rPr>
          <w:rStyle w:val="markedcontent"/>
          <w:lang w:val="de-LI"/>
        </w:rPr>
        <w:t>postopkov</w:t>
      </w:r>
      <w:proofErr w:type="spellEnd"/>
      <w:r w:rsidRPr="009D6502">
        <w:rPr>
          <w:rStyle w:val="markedcontent"/>
          <w:lang w:val="de-LI"/>
        </w:rPr>
        <w:t xml:space="preserve"> </w:t>
      </w:r>
      <w:proofErr w:type="spellStart"/>
      <w:r w:rsidRPr="009D6502">
        <w:rPr>
          <w:rStyle w:val="markedcontent"/>
          <w:lang w:val="de-LI"/>
        </w:rPr>
        <w:t>certificiranja</w:t>
      </w:r>
      <w:proofErr w:type="spellEnd"/>
      <w:r w:rsidRPr="009D6502">
        <w:rPr>
          <w:rStyle w:val="markedcontent"/>
          <w:lang w:val="de-LI"/>
        </w:rPr>
        <w:t xml:space="preserve"> </w:t>
      </w:r>
      <w:proofErr w:type="spellStart"/>
      <w:r w:rsidRPr="009D6502">
        <w:rPr>
          <w:rStyle w:val="markedcontent"/>
          <w:lang w:val="de-LI"/>
        </w:rPr>
        <w:t>ekosistemskih</w:t>
      </w:r>
      <w:proofErr w:type="spellEnd"/>
      <w:r w:rsidRPr="009D6502">
        <w:rPr>
          <w:rStyle w:val="markedcontent"/>
          <w:lang w:val="de-LI"/>
        </w:rPr>
        <w:t xml:space="preserve"> </w:t>
      </w:r>
      <w:proofErr w:type="spellStart"/>
      <w:r w:rsidRPr="009D6502">
        <w:rPr>
          <w:rStyle w:val="markedcontent"/>
          <w:lang w:val="de-LI"/>
        </w:rPr>
        <w:t>storitev</w:t>
      </w:r>
      <w:proofErr w:type="spellEnd"/>
      <w:r w:rsidRPr="009D6502">
        <w:rPr>
          <w:rStyle w:val="markedcontent"/>
          <w:lang w:val="de-LI"/>
        </w:rPr>
        <w:t xml:space="preserve">, a </w:t>
      </w:r>
      <w:proofErr w:type="spellStart"/>
      <w:r w:rsidRPr="009D6502">
        <w:rPr>
          <w:rStyle w:val="markedcontent"/>
          <w:lang w:val="de-LI"/>
        </w:rPr>
        <w:t>hkrati</w:t>
      </w:r>
      <w:proofErr w:type="spellEnd"/>
      <w:r w:rsidRPr="009D6502">
        <w:rPr>
          <w:rStyle w:val="markedcontent"/>
          <w:lang w:val="de-LI"/>
        </w:rPr>
        <w:t xml:space="preserve"> </w:t>
      </w:r>
      <w:proofErr w:type="spellStart"/>
      <w:r w:rsidRPr="009D6502">
        <w:rPr>
          <w:rStyle w:val="markedcontent"/>
          <w:lang w:val="de-LI"/>
        </w:rPr>
        <w:t>opozorila</w:t>
      </w:r>
      <w:proofErr w:type="spellEnd"/>
      <w:r w:rsidRPr="009D6502">
        <w:rPr>
          <w:rStyle w:val="markedcontent"/>
          <w:lang w:val="de-LI"/>
        </w:rPr>
        <w:t xml:space="preserve">, da </w:t>
      </w:r>
      <w:proofErr w:type="spellStart"/>
      <w:r w:rsidRPr="009D6502">
        <w:rPr>
          <w:rStyle w:val="markedcontent"/>
          <w:lang w:val="de-LI"/>
        </w:rPr>
        <w:t>gre</w:t>
      </w:r>
      <w:proofErr w:type="spellEnd"/>
      <w:r w:rsidRPr="009D6502">
        <w:rPr>
          <w:rStyle w:val="markedcontent"/>
          <w:lang w:val="de-LI"/>
        </w:rPr>
        <w:t xml:space="preserve"> </w:t>
      </w:r>
      <w:proofErr w:type="spellStart"/>
      <w:r w:rsidRPr="009D6502">
        <w:rPr>
          <w:rStyle w:val="markedcontent"/>
          <w:lang w:val="de-LI"/>
        </w:rPr>
        <w:t>za</w:t>
      </w:r>
      <w:proofErr w:type="spellEnd"/>
      <w:r w:rsidRPr="009D6502">
        <w:rPr>
          <w:rStyle w:val="markedcontent"/>
          <w:lang w:val="de-LI"/>
        </w:rPr>
        <w:t xml:space="preserve"> </w:t>
      </w:r>
      <w:proofErr w:type="spellStart"/>
      <w:r w:rsidRPr="009D6502">
        <w:rPr>
          <w:rStyle w:val="markedcontent"/>
          <w:lang w:val="de-LI"/>
        </w:rPr>
        <w:t>koncept</w:t>
      </w:r>
      <w:proofErr w:type="spellEnd"/>
      <w:r w:rsidRPr="009D6502">
        <w:rPr>
          <w:rStyle w:val="markedcontent"/>
          <w:lang w:val="de-LI"/>
        </w:rPr>
        <w:t xml:space="preserve">, </w:t>
      </w:r>
      <w:proofErr w:type="spellStart"/>
      <w:r w:rsidRPr="009D6502">
        <w:rPr>
          <w:rStyle w:val="markedcontent"/>
          <w:lang w:val="de-LI"/>
        </w:rPr>
        <w:t>ki</w:t>
      </w:r>
      <w:proofErr w:type="spellEnd"/>
      <w:r w:rsidRPr="009D6502">
        <w:rPr>
          <w:rStyle w:val="markedcontent"/>
          <w:lang w:val="de-LI"/>
        </w:rPr>
        <w:t xml:space="preserve"> je </w:t>
      </w:r>
      <w:proofErr w:type="spellStart"/>
      <w:r w:rsidRPr="009D6502">
        <w:rPr>
          <w:rStyle w:val="markedcontent"/>
          <w:lang w:val="de-LI"/>
        </w:rPr>
        <w:t>deležen</w:t>
      </w:r>
      <w:proofErr w:type="spellEnd"/>
      <w:r w:rsidRPr="009D6502">
        <w:rPr>
          <w:rStyle w:val="markedcontent"/>
          <w:lang w:val="de-LI"/>
        </w:rPr>
        <w:t xml:space="preserve"> tudi </w:t>
      </w:r>
      <w:proofErr w:type="spellStart"/>
      <w:r w:rsidRPr="009D6502">
        <w:rPr>
          <w:rStyle w:val="markedcontent"/>
          <w:lang w:val="de-LI"/>
        </w:rPr>
        <w:t>kritike</w:t>
      </w:r>
      <w:proofErr w:type="spellEnd"/>
      <w:r w:rsidRPr="009D6502">
        <w:rPr>
          <w:rStyle w:val="markedcontent"/>
          <w:lang w:val="de-LI"/>
        </w:rPr>
        <w:t xml:space="preserve">. </w:t>
      </w:r>
      <w:proofErr w:type="spellStart"/>
      <w:r w:rsidRPr="009D6502">
        <w:rPr>
          <w:rStyle w:val="markedcontent"/>
          <w:lang w:val="de-LI"/>
        </w:rPr>
        <w:t>Beseda</w:t>
      </w:r>
      <w:proofErr w:type="spellEnd"/>
      <w:r w:rsidRPr="009D6502">
        <w:rPr>
          <w:rStyle w:val="markedcontent"/>
          <w:lang w:val="de-LI"/>
        </w:rPr>
        <w:t xml:space="preserve"> je </w:t>
      </w:r>
      <w:proofErr w:type="spellStart"/>
      <w:r w:rsidRPr="009D6502">
        <w:rPr>
          <w:rStyle w:val="markedcontent"/>
          <w:lang w:val="de-LI"/>
        </w:rPr>
        <w:t>tekla</w:t>
      </w:r>
      <w:proofErr w:type="spellEnd"/>
      <w:r w:rsidRPr="009D6502">
        <w:rPr>
          <w:rStyle w:val="markedcontent"/>
          <w:lang w:val="de-LI"/>
        </w:rPr>
        <w:t xml:space="preserve"> tudi o </w:t>
      </w:r>
      <w:proofErr w:type="spellStart"/>
      <w:r w:rsidRPr="009D6502">
        <w:rPr>
          <w:rStyle w:val="markedcontent"/>
          <w:lang w:val="de-LI"/>
        </w:rPr>
        <w:t>barvnem</w:t>
      </w:r>
      <w:proofErr w:type="spellEnd"/>
      <w:r w:rsidRPr="009D6502">
        <w:rPr>
          <w:rStyle w:val="markedcontent"/>
          <w:lang w:val="de-LI"/>
        </w:rPr>
        <w:t xml:space="preserve"> </w:t>
      </w:r>
      <w:proofErr w:type="spellStart"/>
      <w:r w:rsidRPr="009D6502">
        <w:rPr>
          <w:rStyle w:val="markedcontent"/>
          <w:lang w:val="de-LI"/>
        </w:rPr>
        <w:t>krompirju</w:t>
      </w:r>
      <w:proofErr w:type="spellEnd"/>
      <w:r w:rsidRPr="009D6502">
        <w:rPr>
          <w:rStyle w:val="markedcontent"/>
          <w:lang w:val="de-LI"/>
        </w:rPr>
        <w:t xml:space="preserve"> in </w:t>
      </w:r>
      <w:proofErr w:type="spellStart"/>
      <w:r w:rsidRPr="009D6502">
        <w:rPr>
          <w:rStyle w:val="markedcontent"/>
          <w:lang w:val="de-LI"/>
        </w:rPr>
        <w:t>kostanju</w:t>
      </w:r>
      <w:proofErr w:type="spellEnd"/>
      <w:r w:rsidRPr="009D6502">
        <w:rPr>
          <w:rStyle w:val="markedcontent"/>
          <w:lang w:val="de-LI"/>
        </w:rPr>
        <w:t xml:space="preserve">, </w:t>
      </w:r>
      <w:proofErr w:type="spellStart"/>
      <w:r w:rsidRPr="009D6502">
        <w:rPr>
          <w:rStyle w:val="markedcontent"/>
          <w:lang w:val="de-LI"/>
        </w:rPr>
        <w:t>vinogradništvu</w:t>
      </w:r>
      <w:proofErr w:type="spellEnd"/>
      <w:r w:rsidRPr="009D6502">
        <w:rPr>
          <w:rStyle w:val="markedcontent"/>
          <w:lang w:val="de-LI"/>
        </w:rPr>
        <w:t xml:space="preserve">, </w:t>
      </w:r>
      <w:proofErr w:type="spellStart"/>
      <w:r w:rsidRPr="009D6502">
        <w:rPr>
          <w:rStyle w:val="markedcontent"/>
          <w:lang w:val="de-LI"/>
        </w:rPr>
        <w:t>pašnem</w:t>
      </w:r>
      <w:proofErr w:type="spellEnd"/>
      <w:r w:rsidRPr="009D6502">
        <w:rPr>
          <w:rStyle w:val="markedcontent"/>
          <w:lang w:val="de-LI"/>
        </w:rPr>
        <w:t xml:space="preserve"> </w:t>
      </w:r>
      <w:proofErr w:type="spellStart"/>
      <w:r w:rsidRPr="009D6502">
        <w:rPr>
          <w:rStyle w:val="markedcontent"/>
          <w:lang w:val="de-LI"/>
        </w:rPr>
        <w:t>gospodarstvu</w:t>
      </w:r>
      <w:proofErr w:type="spellEnd"/>
      <w:r w:rsidRPr="009D6502">
        <w:rPr>
          <w:rStyle w:val="markedcontent"/>
          <w:lang w:val="de-LI"/>
        </w:rPr>
        <w:t xml:space="preserve"> – </w:t>
      </w:r>
      <w:proofErr w:type="spellStart"/>
      <w:r w:rsidRPr="009D6502">
        <w:rPr>
          <w:rStyle w:val="markedcontent"/>
          <w:lang w:val="de-LI"/>
        </w:rPr>
        <w:t>konference</w:t>
      </w:r>
      <w:proofErr w:type="spellEnd"/>
      <w:r w:rsidRPr="009D6502">
        <w:rPr>
          <w:rStyle w:val="markedcontent"/>
          <w:lang w:val="de-LI"/>
        </w:rPr>
        <w:t xml:space="preserve"> so se </w:t>
      </w:r>
      <w:proofErr w:type="spellStart"/>
      <w:r w:rsidRPr="009D6502">
        <w:rPr>
          <w:rStyle w:val="markedcontent"/>
          <w:lang w:val="de-LI"/>
        </w:rPr>
        <w:t>namreč</w:t>
      </w:r>
      <w:proofErr w:type="spellEnd"/>
      <w:r w:rsidRPr="009D6502">
        <w:rPr>
          <w:rStyle w:val="markedcontent"/>
          <w:lang w:val="de-LI"/>
        </w:rPr>
        <w:t xml:space="preserve"> </w:t>
      </w:r>
      <w:proofErr w:type="spellStart"/>
      <w:r w:rsidRPr="009D6502">
        <w:rPr>
          <w:rStyle w:val="markedcontent"/>
          <w:lang w:val="de-LI"/>
        </w:rPr>
        <w:t>udeležili</w:t>
      </w:r>
      <w:proofErr w:type="spellEnd"/>
      <w:r w:rsidRPr="009D6502">
        <w:rPr>
          <w:rStyle w:val="markedcontent"/>
          <w:lang w:val="de-LI"/>
        </w:rPr>
        <w:t xml:space="preserve"> tudi </w:t>
      </w:r>
      <w:proofErr w:type="spellStart"/>
      <w:r w:rsidRPr="009D6502">
        <w:rPr>
          <w:rStyle w:val="markedcontent"/>
          <w:lang w:val="de-LI"/>
        </w:rPr>
        <w:t>kmetje</w:t>
      </w:r>
      <w:proofErr w:type="spellEnd"/>
      <w:r w:rsidRPr="009D6502">
        <w:rPr>
          <w:rStyle w:val="markedcontent"/>
          <w:lang w:val="de-LI"/>
        </w:rPr>
        <w:t xml:space="preserve"> </w:t>
      </w:r>
      <w:proofErr w:type="spellStart"/>
      <w:r w:rsidRPr="009D6502">
        <w:rPr>
          <w:rStyle w:val="markedcontent"/>
          <w:lang w:val="de-LI"/>
        </w:rPr>
        <w:t>iz</w:t>
      </w:r>
      <w:proofErr w:type="spellEnd"/>
      <w:r w:rsidRPr="009D6502">
        <w:rPr>
          <w:rStyle w:val="markedcontent"/>
          <w:lang w:val="de-LI"/>
        </w:rPr>
        <w:t xml:space="preserve"> </w:t>
      </w:r>
      <w:proofErr w:type="spellStart"/>
      <w:r w:rsidRPr="009D6502">
        <w:rPr>
          <w:rStyle w:val="markedcontent"/>
          <w:lang w:val="de-LI"/>
        </w:rPr>
        <w:t>domače</w:t>
      </w:r>
      <w:proofErr w:type="spellEnd"/>
      <w:r w:rsidRPr="009D6502">
        <w:rPr>
          <w:rStyle w:val="markedcontent"/>
          <w:lang w:val="de-LI"/>
        </w:rPr>
        <w:t xml:space="preserve"> </w:t>
      </w:r>
      <w:proofErr w:type="spellStart"/>
      <w:r w:rsidRPr="009D6502">
        <w:rPr>
          <w:rStyle w:val="markedcontent"/>
          <w:lang w:val="de-LI"/>
        </w:rPr>
        <w:t>regije</w:t>
      </w:r>
      <w:proofErr w:type="spellEnd"/>
      <w:r w:rsidRPr="009D6502">
        <w:rPr>
          <w:rStyle w:val="markedcontent"/>
          <w:lang w:val="de-LI"/>
        </w:rPr>
        <w:t xml:space="preserve"> v </w:t>
      </w:r>
      <w:proofErr w:type="spellStart"/>
      <w:r w:rsidRPr="009D6502">
        <w:rPr>
          <w:rStyle w:val="markedcontent"/>
          <w:lang w:val="de-LI"/>
        </w:rPr>
        <w:t>okolici</w:t>
      </w:r>
      <w:proofErr w:type="spellEnd"/>
      <w:r w:rsidRPr="009D6502">
        <w:rPr>
          <w:rStyle w:val="markedcontent"/>
          <w:lang w:val="de-LI"/>
        </w:rPr>
        <w:t xml:space="preserve"> </w:t>
      </w:r>
      <w:proofErr w:type="spellStart"/>
      <w:r w:rsidRPr="009D6502">
        <w:rPr>
          <w:rStyle w:val="markedcontent"/>
          <w:lang w:val="de-LI"/>
        </w:rPr>
        <w:t>Bielle</w:t>
      </w:r>
      <w:proofErr w:type="spellEnd"/>
      <w:r w:rsidRPr="009D6502">
        <w:rPr>
          <w:rStyle w:val="markedcontent"/>
          <w:lang w:val="de-LI"/>
        </w:rPr>
        <w:t xml:space="preserve"> in </w:t>
      </w:r>
      <w:proofErr w:type="spellStart"/>
      <w:r w:rsidRPr="009D6502">
        <w:rPr>
          <w:rStyle w:val="markedcontent"/>
          <w:lang w:val="de-LI"/>
        </w:rPr>
        <w:t>spregovorili</w:t>
      </w:r>
      <w:proofErr w:type="spellEnd"/>
      <w:r w:rsidRPr="009D6502">
        <w:rPr>
          <w:rStyle w:val="markedcontent"/>
          <w:lang w:val="de-LI"/>
        </w:rPr>
        <w:t xml:space="preserve"> o </w:t>
      </w:r>
      <w:proofErr w:type="spellStart"/>
      <w:r w:rsidRPr="009D6502">
        <w:rPr>
          <w:rStyle w:val="markedcontent"/>
          <w:lang w:val="de-LI"/>
        </w:rPr>
        <w:t>svojih</w:t>
      </w:r>
      <w:proofErr w:type="spellEnd"/>
      <w:r w:rsidRPr="009D6502">
        <w:rPr>
          <w:rStyle w:val="markedcontent"/>
          <w:lang w:val="de-LI"/>
        </w:rPr>
        <w:t xml:space="preserve"> </w:t>
      </w:r>
      <w:proofErr w:type="spellStart"/>
      <w:r w:rsidRPr="009D6502">
        <w:rPr>
          <w:rStyle w:val="markedcontent"/>
          <w:lang w:val="de-LI"/>
        </w:rPr>
        <w:t>izkušnjah</w:t>
      </w:r>
      <w:proofErr w:type="spellEnd"/>
      <w:r w:rsidRPr="009D6502">
        <w:rPr>
          <w:rStyle w:val="markedcontent"/>
          <w:lang w:val="de-LI"/>
        </w:rPr>
        <w:t xml:space="preserve">, </w:t>
      </w:r>
      <w:proofErr w:type="spellStart"/>
      <w:r w:rsidRPr="009D6502">
        <w:rPr>
          <w:rStyle w:val="markedcontent"/>
          <w:lang w:val="de-LI"/>
        </w:rPr>
        <w:t>ki</w:t>
      </w:r>
      <w:proofErr w:type="spellEnd"/>
      <w:r w:rsidRPr="009D6502">
        <w:rPr>
          <w:rStyle w:val="markedcontent"/>
          <w:lang w:val="de-LI"/>
        </w:rPr>
        <w:t xml:space="preserve"> so </w:t>
      </w:r>
      <w:proofErr w:type="spellStart"/>
      <w:r w:rsidRPr="009D6502">
        <w:rPr>
          <w:rStyle w:val="markedcontent"/>
          <w:lang w:val="de-LI"/>
        </w:rPr>
        <w:t>jih</w:t>
      </w:r>
      <w:proofErr w:type="spellEnd"/>
      <w:r w:rsidRPr="009D6502">
        <w:rPr>
          <w:rStyle w:val="markedcontent"/>
          <w:lang w:val="de-LI"/>
        </w:rPr>
        <w:t xml:space="preserve"> </w:t>
      </w:r>
      <w:proofErr w:type="spellStart"/>
      <w:r w:rsidRPr="009D6502">
        <w:rPr>
          <w:rStyle w:val="markedcontent"/>
          <w:lang w:val="de-LI"/>
        </w:rPr>
        <w:t>pridobili</w:t>
      </w:r>
      <w:proofErr w:type="spellEnd"/>
      <w:r w:rsidRPr="009D6502">
        <w:rPr>
          <w:rStyle w:val="markedcontent"/>
          <w:lang w:val="de-LI"/>
        </w:rPr>
        <w:t xml:space="preserve"> v alpskem </w:t>
      </w:r>
      <w:proofErr w:type="spellStart"/>
      <w:r w:rsidRPr="009D6502">
        <w:rPr>
          <w:rStyle w:val="markedcontent"/>
          <w:lang w:val="de-LI"/>
        </w:rPr>
        <w:t>vsakdanu</w:t>
      </w:r>
      <w:proofErr w:type="spellEnd"/>
      <w:r w:rsidRPr="009D6502">
        <w:rPr>
          <w:rStyle w:val="markedcontent"/>
          <w:lang w:val="de-LI"/>
        </w:rPr>
        <w:t xml:space="preserve">. </w:t>
      </w:r>
      <w:proofErr w:type="spellStart"/>
      <w:r w:rsidRPr="009D6502">
        <w:rPr>
          <w:rStyle w:val="markedcontent"/>
          <w:lang w:val="de-LI"/>
        </w:rPr>
        <w:t>Predstavniki</w:t>
      </w:r>
      <w:proofErr w:type="spellEnd"/>
      <w:r w:rsidRPr="009D6502">
        <w:rPr>
          <w:rStyle w:val="markedcontent"/>
          <w:lang w:val="de-LI"/>
        </w:rPr>
        <w:t xml:space="preserve"> </w:t>
      </w:r>
      <w:proofErr w:type="spellStart"/>
      <w:r w:rsidRPr="009D6502">
        <w:rPr>
          <w:rStyle w:val="markedcontent"/>
          <w:lang w:val="de-LI"/>
        </w:rPr>
        <w:t>občin</w:t>
      </w:r>
      <w:proofErr w:type="spellEnd"/>
      <w:r w:rsidRPr="009D6502">
        <w:rPr>
          <w:rStyle w:val="markedcontent"/>
          <w:lang w:val="de-LI"/>
        </w:rPr>
        <w:t xml:space="preserve"> </w:t>
      </w:r>
      <w:proofErr w:type="spellStart"/>
      <w:r w:rsidRPr="009D6502">
        <w:rPr>
          <w:rStyle w:val="markedcontent"/>
          <w:lang w:val="de-LI"/>
        </w:rPr>
        <w:t>pa</w:t>
      </w:r>
      <w:proofErr w:type="spellEnd"/>
      <w:r w:rsidRPr="009D6502">
        <w:rPr>
          <w:rStyle w:val="markedcontent"/>
          <w:lang w:val="de-LI"/>
        </w:rPr>
        <w:t xml:space="preserve"> so na </w:t>
      </w:r>
      <w:proofErr w:type="spellStart"/>
      <w:r w:rsidRPr="009D6502">
        <w:rPr>
          <w:rStyle w:val="markedcontent"/>
          <w:lang w:val="de-LI"/>
        </w:rPr>
        <w:t>okrogli</w:t>
      </w:r>
      <w:proofErr w:type="spellEnd"/>
      <w:r w:rsidRPr="009D6502">
        <w:rPr>
          <w:rStyle w:val="markedcontent"/>
          <w:lang w:val="de-LI"/>
        </w:rPr>
        <w:t xml:space="preserve"> </w:t>
      </w:r>
      <w:proofErr w:type="spellStart"/>
      <w:r w:rsidRPr="009D6502">
        <w:rPr>
          <w:rStyle w:val="markedcontent"/>
          <w:lang w:val="de-LI"/>
        </w:rPr>
        <w:t>mizi</w:t>
      </w:r>
      <w:proofErr w:type="spellEnd"/>
      <w:r w:rsidRPr="009D6502">
        <w:rPr>
          <w:rStyle w:val="markedcontent"/>
          <w:lang w:val="de-LI"/>
        </w:rPr>
        <w:t xml:space="preserve"> </w:t>
      </w:r>
      <w:proofErr w:type="spellStart"/>
      <w:r w:rsidRPr="009D6502">
        <w:rPr>
          <w:rStyle w:val="markedcontent"/>
          <w:lang w:val="de-LI"/>
        </w:rPr>
        <w:t>razpravljali</w:t>
      </w:r>
      <w:proofErr w:type="spellEnd"/>
      <w:r w:rsidRPr="009D6502">
        <w:rPr>
          <w:rStyle w:val="markedcontent"/>
          <w:lang w:val="de-LI"/>
        </w:rPr>
        <w:t xml:space="preserve"> o </w:t>
      </w:r>
      <w:proofErr w:type="spellStart"/>
      <w:r w:rsidRPr="009D6502">
        <w:rPr>
          <w:rStyle w:val="markedcontent"/>
          <w:lang w:val="de-LI"/>
        </w:rPr>
        <w:t>problematiki</w:t>
      </w:r>
      <w:proofErr w:type="spellEnd"/>
      <w:r w:rsidRPr="009D6502">
        <w:rPr>
          <w:rStyle w:val="markedcontent"/>
          <w:lang w:val="de-LI"/>
        </w:rPr>
        <w:t xml:space="preserve"> </w:t>
      </w:r>
      <w:proofErr w:type="spellStart"/>
      <w:r w:rsidRPr="009D6502">
        <w:rPr>
          <w:rStyle w:val="markedcontent"/>
          <w:lang w:val="de-LI"/>
        </w:rPr>
        <w:t>območij</w:t>
      </w:r>
      <w:proofErr w:type="spellEnd"/>
      <w:r w:rsidRPr="009D6502">
        <w:rPr>
          <w:rStyle w:val="markedcontent"/>
          <w:lang w:val="de-LI"/>
        </w:rPr>
        <w:t xml:space="preserve"> </w:t>
      </w:r>
      <w:proofErr w:type="spellStart"/>
      <w:r w:rsidRPr="009D6502">
        <w:rPr>
          <w:rStyle w:val="markedcontent"/>
          <w:lang w:val="de-LI"/>
        </w:rPr>
        <w:t>varstva</w:t>
      </w:r>
      <w:proofErr w:type="spellEnd"/>
      <w:r w:rsidRPr="009D6502">
        <w:rPr>
          <w:rStyle w:val="markedcontent"/>
          <w:lang w:val="de-LI"/>
        </w:rPr>
        <w:t xml:space="preserve"> </w:t>
      </w:r>
      <w:r w:rsidRPr="009D6502">
        <w:rPr>
          <w:rStyle w:val="markedcontent"/>
          <w:lang w:val="de-LI"/>
        </w:rPr>
        <w:lastRenderedPageBreak/>
        <w:t xml:space="preserve">narave v </w:t>
      </w:r>
      <w:proofErr w:type="spellStart"/>
      <w:r w:rsidRPr="009D6502">
        <w:rPr>
          <w:rStyle w:val="markedcontent"/>
          <w:lang w:val="de-LI"/>
        </w:rPr>
        <w:t>Bellunu</w:t>
      </w:r>
      <w:proofErr w:type="spellEnd"/>
      <w:r w:rsidRPr="009D6502">
        <w:rPr>
          <w:rStyle w:val="markedcontent"/>
          <w:lang w:val="de-LI"/>
        </w:rPr>
        <w:t xml:space="preserve">/I, </w:t>
      </w:r>
      <w:proofErr w:type="spellStart"/>
      <w:r w:rsidRPr="009D6502">
        <w:rPr>
          <w:rStyle w:val="markedcontent"/>
          <w:lang w:val="de-LI"/>
        </w:rPr>
        <w:t>vključevanja</w:t>
      </w:r>
      <w:proofErr w:type="spellEnd"/>
      <w:r w:rsidRPr="009D6502">
        <w:rPr>
          <w:rStyle w:val="markedcontent"/>
          <w:lang w:val="de-LI"/>
        </w:rPr>
        <w:t xml:space="preserve"> </w:t>
      </w:r>
      <w:proofErr w:type="spellStart"/>
      <w:r w:rsidRPr="009D6502">
        <w:rPr>
          <w:rStyle w:val="markedcontent"/>
          <w:lang w:val="de-LI"/>
        </w:rPr>
        <w:t>mladih</w:t>
      </w:r>
      <w:proofErr w:type="spellEnd"/>
      <w:r w:rsidRPr="009D6502">
        <w:rPr>
          <w:rStyle w:val="markedcontent"/>
          <w:lang w:val="de-LI"/>
        </w:rPr>
        <w:t xml:space="preserve"> v </w:t>
      </w:r>
      <w:proofErr w:type="spellStart"/>
      <w:r w:rsidRPr="009D6502">
        <w:rPr>
          <w:rStyle w:val="markedcontent"/>
          <w:lang w:val="de-LI"/>
        </w:rPr>
        <w:t>procese</w:t>
      </w:r>
      <w:proofErr w:type="spellEnd"/>
      <w:r w:rsidRPr="009D6502">
        <w:rPr>
          <w:rStyle w:val="markedcontent"/>
          <w:lang w:val="de-LI"/>
        </w:rPr>
        <w:t xml:space="preserve"> </w:t>
      </w:r>
      <w:proofErr w:type="spellStart"/>
      <w:r w:rsidRPr="009D6502">
        <w:rPr>
          <w:rStyle w:val="markedcontent"/>
          <w:lang w:val="de-LI"/>
        </w:rPr>
        <w:t>odločanja</w:t>
      </w:r>
      <w:proofErr w:type="spellEnd"/>
      <w:r w:rsidRPr="009D6502">
        <w:rPr>
          <w:rStyle w:val="markedcontent"/>
          <w:lang w:val="de-LI"/>
        </w:rPr>
        <w:t xml:space="preserve"> v </w:t>
      </w:r>
      <w:proofErr w:type="spellStart"/>
      <w:r w:rsidRPr="009D6502">
        <w:rPr>
          <w:rStyle w:val="markedcontent"/>
          <w:lang w:val="de-LI"/>
        </w:rPr>
        <w:t>Tolminu</w:t>
      </w:r>
      <w:proofErr w:type="spellEnd"/>
      <w:r w:rsidRPr="009D6502">
        <w:rPr>
          <w:rStyle w:val="markedcontent"/>
          <w:lang w:val="de-LI"/>
        </w:rPr>
        <w:t xml:space="preserve">/SLO, </w:t>
      </w:r>
      <w:proofErr w:type="spellStart"/>
      <w:r w:rsidRPr="009D6502">
        <w:rPr>
          <w:rStyle w:val="markedcontent"/>
          <w:lang w:val="de-LI"/>
        </w:rPr>
        <w:t>ukrepih</w:t>
      </w:r>
      <w:proofErr w:type="spellEnd"/>
      <w:r w:rsidRPr="009D6502">
        <w:rPr>
          <w:rStyle w:val="markedcontent"/>
          <w:lang w:val="de-LI"/>
        </w:rPr>
        <w:t xml:space="preserve"> </w:t>
      </w:r>
      <w:proofErr w:type="spellStart"/>
      <w:r w:rsidRPr="009D6502">
        <w:rPr>
          <w:rStyle w:val="markedcontent"/>
          <w:lang w:val="de-LI"/>
        </w:rPr>
        <w:t>za</w:t>
      </w:r>
      <w:proofErr w:type="spellEnd"/>
      <w:r w:rsidRPr="009D6502">
        <w:rPr>
          <w:rStyle w:val="markedcontent"/>
          <w:lang w:val="de-LI"/>
        </w:rPr>
        <w:t xml:space="preserve"> </w:t>
      </w:r>
      <w:proofErr w:type="spellStart"/>
      <w:r w:rsidRPr="009D6502">
        <w:rPr>
          <w:rStyle w:val="markedcontent"/>
          <w:lang w:val="de-LI"/>
        </w:rPr>
        <w:t>umirjanje</w:t>
      </w:r>
      <w:proofErr w:type="spellEnd"/>
      <w:r w:rsidRPr="009D6502">
        <w:rPr>
          <w:rStyle w:val="markedcontent"/>
          <w:lang w:val="de-LI"/>
        </w:rPr>
        <w:t xml:space="preserve"> </w:t>
      </w:r>
      <w:proofErr w:type="spellStart"/>
      <w:r w:rsidRPr="009D6502">
        <w:rPr>
          <w:rStyle w:val="markedcontent"/>
          <w:lang w:val="de-LI"/>
        </w:rPr>
        <w:t>prometa</w:t>
      </w:r>
      <w:proofErr w:type="spellEnd"/>
      <w:r w:rsidRPr="009D6502">
        <w:rPr>
          <w:rStyle w:val="markedcontent"/>
          <w:lang w:val="de-LI"/>
        </w:rPr>
        <w:t xml:space="preserve"> na območju </w:t>
      </w:r>
      <w:proofErr w:type="spellStart"/>
      <w:r w:rsidRPr="009D6502">
        <w:rPr>
          <w:rStyle w:val="markedcontent"/>
          <w:lang w:val="de-LI"/>
        </w:rPr>
        <w:t>Chamonixa</w:t>
      </w:r>
      <w:proofErr w:type="spellEnd"/>
      <w:r w:rsidRPr="009D6502">
        <w:rPr>
          <w:rStyle w:val="markedcontent"/>
          <w:lang w:val="de-LI"/>
        </w:rPr>
        <w:t xml:space="preserve">/F, </w:t>
      </w:r>
      <w:proofErr w:type="spellStart"/>
      <w:r w:rsidRPr="009D6502">
        <w:rPr>
          <w:rStyle w:val="markedcontent"/>
          <w:lang w:val="de-LI"/>
        </w:rPr>
        <w:t>pojasnili</w:t>
      </w:r>
      <w:proofErr w:type="spellEnd"/>
      <w:r w:rsidRPr="009D6502">
        <w:rPr>
          <w:rStyle w:val="markedcontent"/>
          <w:lang w:val="de-LI"/>
        </w:rPr>
        <w:t xml:space="preserve"> </w:t>
      </w:r>
      <w:proofErr w:type="spellStart"/>
      <w:r w:rsidRPr="009D6502">
        <w:rPr>
          <w:rStyle w:val="markedcontent"/>
          <w:lang w:val="de-LI"/>
        </w:rPr>
        <w:t>pa</w:t>
      </w:r>
      <w:proofErr w:type="spellEnd"/>
      <w:r w:rsidRPr="009D6502">
        <w:rPr>
          <w:rStyle w:val="markedcontent"/>
          <w:lang w:val="de-LI"/>
        </w:rPr>
        <w:t xml:space="preserve"> so tudi, </w:t>
      </w:r>
      <w:proofErr w:type="spellStart"/>
      <w:r w:rsidRPr="009D6502">
        <w:rPr>
          <w:rStyle w:val="markedcontent"/>
          <w:lang w:val="de-LI"/>
        </w:rPr>
        <w:t>kako</w:t>
      </w:r>
      <w:proofErr w:type="spellEnd"/>
      <w:r w:rsidRPr="009D6502">
        <w:rPr>
          <w:rStyle w:val="markedcontent"/>
          <w:lang w:val="de-LI"/>
        </w:rPr>
        <w:t xml:space="preserve"> si </w:t>
      </w:r>
      <w:proofErr w:type="spellStart"/>
      <w:r w:rsidRPr="009D6502">
        <w:rPr>
          <w:rStyle w:val="markedcontent"/>
          <w:lang w:val="de-LI"/>
        </w:rPr>
        <w:t>prizadevajo</w:t>
      </w:r>
      <w:proofErr w:type="spellEnd"/>
      <w:r w:rsidRPr="009D6502">
        <w:rPr>
          <w:rStyle w:val="markedcontent"/>
          <w:lang w:val="de-LI"/>
        </w:rPr>
        <w:t xml:space="preserve">, da bi </w:t>
      </w:r>
      <w:proofErr w:type="spellStart"/>
      <w:r w:rsidRPr="009D6502">
        <w:rPr>
          <w:rStyle w:val="markedcontent"/>
          <w:lang w:val="de-LI"/>
        </w:rPr>
        <w:t>njihova</w:t>
      </w:r>
      <w:proofErr w:type="spellEnd"/>
      <w:r w:rsidRPr="009D6502">
        <w:rPr>
          <w:rStyle w:val="markedcontent"/>
          <w:lang w:val="de-LI"/>
        </w:rPr>
        <w:t xml:space="preserve"> </w:t>
      </w:r>
      <w:proofErr w:type="spellStart"/>
      <w:r w:rsidRPr="009D6502">
        <w:rPr>
          <w:rStyle w:val="markedcontent"/>
          <w:lang w:val="de-LI"/>
        </w:rPr>
        <w:t>mesta</w:t>
      </w:r>
      <w:proofErr w:type="spellEnd"/>
      <w:r w:rsidRPr="009D6502">
        <w:rPr>
          <w:rStyle w:val="markedcontent"/>
          <w:lang w:val="de-LI"/>
        </w:rPr>
        <w:t xml:space="preserve"> </w:t>
      </w:r>
      <w:proofErr w:type="spellStart"/>
      <w:r w:rsidRPr="009D6502">
        <w:rPr>
          <w:rStyle w:val="markedcontent"/>
          <w:lang w:val="de-LI"/>
        </w:rPr>
        <w:t>postala</w:t>
      </w:r>
      <w:proofErr w:type="spellEnd"/>
      <w:r w:rsidRPr="009D6502">
        <w:rPr>
          <w:rStyle w:val="markedcontent"/>
          <w:lang w:val="de-LI"/>
        </w:rPr>
        <w:t xml:space="preserve"> </w:t>
      </w:r>
      <w:proofErr w:type="spellStart"/>
      <w:r w:rsidRPr="009D6502">
        <w:rPr>
          <w:rStyle w:val="markedcontent"/>
          <w:lang w:val="de-LI"/>
        </w:rPr>
        <w:t>prijetnejša</w:t>
      </w:r>
      <w:proofErr w:type="spellEnd"/>
      <w:r w:rsidRPr="009D6502">
        <w:rPr>
          <w:rStyle w:val="markedcontent"/>
          <w:lang w:val="de-LI"/>
        </w:rPr>
        <w:t xml:space="preserve"> </w:t>
      </w:r>
      <w:proofErr w:type="spellStart"/>
      <w:r w:rsidRPr="009D6502">
        <w:rPr>
          <w:rStyle w:val="markedcontent"/>
          <w:lang w:val="de-LI"/>
        </w:rPr>
        <w:t>za</w:t>
      </w:r>
      <w:proofErr w:type="spellEnd"/>
      <w:r w:rsidRPr="009D6502">
        <w:rPr>
          <w:rStyle w:val="markedcontent"/>
          <w:lang w:val="de-LI"/>
        </w:rPr>
        <w:t xml:space="preserve"> </w:t>
      </w:r>
      <w:proofErr w:type="spellStart"/>
      <w:r w:rsidRPr="009D6502">
        <w:rPr>
          <w:rStyle w:val="markedcontent"/>
          <w:lang w:val="de-LI"/>
        </w:rPr>
        <w:t>bivanje</w:t>
      </w:r>
      <w:proofErr w:type="spellEnd"/>
      <w:r w:rsidRPr="009D6502">
        <w:rPr>
          <w:rStyle w:val="markedcontent"/>
          <w:lang w:val="de-LI"/>
        </w:rPr>
        <w:t xml:space="preserve"> in </w:t>
      </w:r>
      <w:proofErr w:type="spellStart"/>
      <w:r w:rsidRPr="009D6502">
        <w:rPr>
          <w:rStyle w:val="markedcontent"/>
          <w:lang w:val="de-LI"/>
        </w:rPr>
        <w:t>prijaznejša</w:t>
      </w:r>
      <w:proofErr w:type="spellEnd"/>
      <w:r w:rsidRPr="009D6502">
        <w:rPr>
          <w:rStyle w:val="markedcontent"/>
          <w:lang w:val="de-LI"/>
        </w:rPr>
        <w:t xml:space="preserve"> </w:t>
      </w:r>
      <w:proofErr w:type="spellStart"/>
      <w:r w:rsidRPr="009D6502">
        <w:rPr>
          <w:rStyle w:val="markedcontent"/>
          <w:lang w:val="de-LI"/>
        </w:rPr>
        <w:t>za</w:t>
      </w:r>
      <w:proofErr w:type="spellEnd"/>
      <w:r w:rsidRPr="009D6502">
        <w:rPr>
          <w:rStyle w:val="markedcontent"/>
          <w:lang w:val="de-LI"/>
        </w:rPr>
        <w:t xml:space="preserve"> </w:t>
      </w:r>
      <w:proofErr w:type="spellStart"/>
      <w:r w:rsidRPr="009D6502">
        <w:rPr>
          <w:rStyle w:val="markedcontent"/>
          <w:lang w:val="de-LI"/>
        </w:rPr>
        <w:t>prebivalce</w:t>
      </w:r>
      <w:proofErr w:type="spellEnd"/>
      <w:r w:rsidRPr="009D6502">
        <w:rPr>
          <w:rStyle w:val="markedcontent"/>
          <w:lang w:val="de-LI"/>
        </w:rPr>
        <w:t xml:space="preserve">. </w:t>
      </w:r>
    </w:p>
    <w:p w14:paraId="7A49C22E" w14:textId="77777777" w:rsidR="009D6502" w:rsidRDefault="009D6502" w:rsidP="009D6502">
      <w:pPr>
        <w:pStyle w:val="MMText"/>
        <w:rPr>
          <w:rStyle w:val="markedcontent"/>
          <w:lang w:val="de-LI"/>
        </w:rPr>
      </w:pPr>
    </w:p>
    <w:p w14:paraId="33C639CA" w14:textId="677B2510" w:rsidR="009D6502" w:rsidRPr="009D6502" w:rsidRDefault="009D6502" w:rsidP="009D6502">
      <w:pPr>
        <w:pStyle w:val="MMText"/>
        <w:rPr>
          <w:rStyle w:val="markedcontent"/>
          <w:b/>
          <w:lang w:val="de-LI"/>
        </w:rPr>
      </w:pPr>
      <w:proofErr w:type="spellStart"/>
      <w:r w:rsidRPr="009D6502">
        <w:rPr>
          <w:rStyle w:val="markedcontent"/>
          <w:b/>
          <w:lang w:val="de-LI"/>
        </w:rPr>
        <w:t>Med</w:t>
      </w:r>
      <w:proofErr w:type="spellEnd"/>
      <w:r w:rsidRPr="009D6502">
        <w:rPr>
          <w:rStyle w:val="markedcontent"/>
          <w:b/>
          <w:lang w:val="de-LI"/>
        </w:rPr>
        <w:t xml:space="preserve"> </w:t>
      </w:r>
      <w:proofErr w:type="spellStart"/>
      <w:r w:rsidRPr="009D6502">
        <w:rPr>
          <w:rStyle w:val="markedcontent"/>
          <w:b/>
          <w:lang w:val="de-LI"/>
        </w:rPr>
        <w:t>ekologijo</w:t>
      </w:r>
      <w:proofErr w:type="spellEnd"/>
      <w:r w:rsidRPr="009D6502">
        <w:rPr>
          <w:rStyle w:val="markedcontent"/>
          <w:b/>
          <w:lang w:val="de-LI"/>
        </w:rPr>
        <w:t xml:space="preserve"> in </w:t>
      </w:r>
      <w:proofErr w:type="spellStart"/>
      <w:r w:rsidRPr="009D6502">
        <w:rPr>
          <w:rStyle w:val="markedcontent"/>
          <w:b/>
          <w:lang w:val="de-LI"/>
        </w:rPr>
        <w:t>ekonomijo</w:t>
      </w:r>
      <w:proofErr w:type="spellEnd"/>
    </w:p>
    <w:p w14:paraId="56A3CE74" w14:textId="77777777" w:rsidR="009D6502" w:rsidRPr="009D6502" w:rsidRDefault="009D6502" w:rsidP="009D6502">
      <w:pPr>
        <w:pStyle w:val="MMText"/>
        <w:rPr>
          <w:rStyle w:val="markedcontent"/>
          <w:lang w:val="de-LI"/>
        </w:rPr>
      </w:pPr>
      <w:proofErr w:type="spellStart"/>
      <w:r w:rsidRPr="009D6502">
        <w:rPr>
          <w:rStyle w:val="markedcontent"/>
          <w:lang w:val="de-LI"/>
        </w:rPr>
        <w:t>Ekonomski</w:t>
      </w:r>
      <w:proofErr w:type="spellEnd"/>
      <w:r w:rsidRPr="009D6502">
        <w:rPr>
          <w:rStyle w:val="markedcontent"/>
          <w:lang w:val="de-LI"/>
        </w:rPr>
        <w:t xml:space="preserve"> </w:t>
      </w:r>
      <w:proofErr w:type="spellStart"/>
      <w:r w:rsidRPr="009D6502">
        <w:rPr>
          <w:rStyle w:val="markedcontent"/>
          <w:lang w:val="de-LI"/>
        </w:rPr>
        <w:t>jezik</w:t>
      </w:r>
      <w:proofErr w:type="spellEnd"/>
      <w:r w:rsidRPr="009D6502">
        <w:rPr>
          <w:rStyle w:val="markedcontent"/>
          <w:lang w:val="de-LI"/>
        </w:rPr>
        <w:t xml:space="preserve"> </w:t>
      </w:r>
      <w:proofErr w:type="spellStart"/>
      <w:r w:rsidRPr="009D6502">
        <w:rPr>
          <w:rStyle w:val="markedcontent"/>
          <w:lang w:val="de-LI"/>
        </w:rPr>
        <w:t>ekosistemskih</w:t>
      </w:r>
      <w:proofErr w:type="spellEnd"/>
      <w:r w:rsidRPr="009D6502">
        <w:rPr>
          <w:rStyle w:val="markedcontent"/>
          <w:lang w:val="de-LI"/>
        </w:rPr>
        <w:t xml:space="preserve"> </w:t>
      </w:r>
      <w:proofErr w:type="spellStart"/>
      <w:r w:rsidRPr="009D6502">
        <w:rPr>
          <w:rStyle w:val="markedcontent"/>
          <w:lang w:val="de-LI"/>
        </w:rPr>
        <w:t>storitev</w:t>
      </w:r>
      <w:proofErr w:type="spellEnd"/>
      <w:r w:rsidRPr="009D6502">
        <w:rPr>
          <w:rStyle w:val="markedcontent"/>
          <w:lang w:val="de-LI"/>
        </w:rPr>
        <w:t xml:space="preserve"> </w:t>
      </w:r>
      <w:proofErr w:type="spellStart"/>
      <w:r w:rsidRPr="009D6502">
        <w:rPr>
          <w:rStyle w:val="markedcontent"/>
          <w:lang w:val="de-LI"/>
        </w:rPr>
        <w:t>deluje</w:t>
      </w:r>
      <w:proofErr w:type="spellEnd"/>
      <w:r w:rsidRPr="009D6502">
        <w:rPr>
          <w:rStyle w:val="markedcontent"/>
          <w:lang w:val="de-LI"/>
        </w:rPr>
        <w:t xml:space="preserve"> </w:t>
      </w:r>
      <w:proofErr w:type="spellStart"/>
      <w:r w:rsidRPr="009D6502">
        <w:rPr>
          <w:rStyle w:val="markedcontent"/>
          <w:lang w:val="de-LI"/>
        </w:rPr>
        <w:t>odtujeno</w:t>
      </w:r>
      <w:proofErr w:type="spellEnd"/>
      <w:r w:rsidRPr="009D6502">
        <w:rPr>
          <w:rStyle w:val="markedcontent"/>
          <w:lang w:val="de-LI"/>
        </w:rPr>
        <w:t xml:space="preserve">, je </w:t>
      </w:r>
      <w:proofErr w:type="spellStart"/>
      <w:r w:rsidRPr="009D6502">
        <w:rPr>
          <w:rStyle w:val="markedcontent"/>
          <w:lang w:val="de-LI"/>
        </w:rPr>
        <w:t>opozorila</w:t>
      </w:r>
      <w:proofErr w:type="spellEnd"/>
      <w:r w:rsidRPr="009D6502">
        <w:rPr>
          <w:rStyle w:val="markedcontent"/>
          <w:lang w:val="de-LI"/>
        </w:rPr>
        <w:t xml:space="preserve"> Bianca Elzenbaumer, </w:t>
      </w:r>
      <w:proofErr w:type="spellStart"/>
      <w:r w:rsidRPr="009D6502">
        <w:rPr>
          <w:rStyle w:val="markedcontent"/>
          <w:lang w:val="de-LI"/>
        </w:rPr>
        <w:t>sopredsednica</w:t>
      </w:r>
      <w:proofErr w:type="spellEnd"/>
      <w:r w:rsidRPr="009D6502">
        <w:rPr>
          <w:rStyle w:val="markedcontent"/>
          <w:lang w:val="de-LI"/>
        </w:rPr>
        <w:t xml:space="preserve"> CIPRE International, </w:t>
      </w:r>
      <w:proofErr w:type="spellStart"/>
      <w:r w:rsidRPr="009D6502">
        <w:rPr>
          <w:rStyle w:val="markedcontent"/>
          <w:lang w:val="de-LI"/>
        </w:rPr>
        <w:t>ki</w:t>
      </w:r>
      <w:proofErr w:type="spellEnd"/>
      <w:r w:rsidRPr="009D6502">
        <w:rPr>
          <w:rStyle w:val="markedcontent"/>
          <w:lang w:val="de-LI"/>
        </w:rPr>
        <w:t xml:space="preserve"> je ob tem </w:t>
      </w:r>
      <w:proofErr w:type="spellStart"/>
      <w:r w:rsidRPr="009D6502">
        <w:rPr>
          <w:rStyle w:val="markedcontent"/>
          <w:lang w:val="de-LI"/>
        </w:rPr>
        <w:t>prepričana</w:t>
      </w:r>
      <w:proofErr w:type="spellEnd"/>
      <w:r w:rsidRPr="009D6502">
        <w:rPr>
          <w:rStyle w:val="markedcontent"/>
          <w:lang w:val="de-LI"/>
        </w:rPr>
        <w:t xml:space="preserve">, da bi </w:t>
      </w:r>
      <w:proofErr w:type="spellStart"/>
      <w:r w:rsidRPr="009D6502">
        <w:rPr>
          <w:rStyle w:val="markedcontent"/>
          <w:lang w:val="de-LI"/>
        </w:rPr>
        <w:t>bilo</w:t>
      </w:r>
      <w:proofErr w:type="spellEnd"/>
      <w:r w:rsidRPr="009D6502">
        <w:rPr>
          <w:rStyle w:val="markedcontent"/>
          <w:lang w:val="de-LI"/>
        </w:rPr>
        <w:t xml:space="preserve"> s </w:t>
      </w:r>
      <w:proofErr w:type="spellStart"/>
      <w:r w:rsidRPr="009D6502">
        <w:rPr>
          <w:rStyle w:val="markedcontent"/>
          <w:lang w:val="de-LI"/>
        </w:rPr>
        <w:t>strateškega</w:t>
      </w:r>
      <w:proofErr w:type="spellEnd"/>
      <w:r w:rsidRPr="009D6502">
        <w:rPr>
          <w:rStyle w:val="markedcontent"/>
          <w:lang w:val="de-LI"/>
        </w:rPr>
        <w:t xml:space="preserve"> </w:t>
      </w:r>
      <w:proofErr w:type="spellStart"/>
      <w:r w:rsidRPr="009D6502">
        <w:rPr>
          <w:rStyle w:val="markedcontent"/>
          <w:lang w:val="de-LI"/>
        </w:rPr>
        <w:t>vidika</w:t>
      </w:r>
      <w:proofErr w:type="spellEnd"/>
      <w:r w:rsidRPr="009D6502">
        <w:rPr>
          <w:rStyle w:val="markedcontent"/>
          <w:lang w:val="de-LI"/>
        </w:rPr>
        <w:t xml:space="preserve"> </w:t>
      </w:r>
      <w:proofErr w:type="spellStart"/>
      <w:r w:rsidRPr="009D6502">
        <w:rPr>
          <w:rStyle w:val="markedcontent"/>
          <w:lang w:val="de-LI"/>
        </w:rPr>
        <w:t>svet</w:t>
      </w:r>
      <w:proofErr w:type="spellEnd"/>
      <w:r w:rsidRPr="009D6502">
        <w:rPr>
          <w:rStyle w:val="markedcontent"/>
          <w:lang w:val="de-LI"/>
        </w:rPr>
        <w:t xml:space="preserve"> </w:t>
      </w:r>
      <w:proofErr w:type="spellStart"/>
      <w:r w:rsidRPr="009D6502">
        <w:rPr>
          <w:rStyle w:val="markedcontent"/>
          <w:lang w:val="de-LI"/>
        </w:rPr>
        <w:t>smiselno</w:t>
      </w:r>
      <w:proofErr w:type="spellEnd"/>
      <w:r w:rsidRPr="009D6502">
        <w:rPr>
          <w:rStyle w:val="markedcontent"/>
          <w:lang w:val="de-LI"/>
        </w:rPr>
        <w:t xml:space="preserve"> </w:t>
      </w:r>
      <w:proofErr w:type="spellStart"/>
      <w:r w:rsidRPr="009D6502">
        <w:rPr>
          <w:rStyle w:val="markedcontent"/>
          <w:lang w:val="de-LI"/>
        </w:rPr>
        <w:t>opisovati</w:t>
      </w:r>
      <w:proofErr w:type="spellEnd"/>
      <w:r w:rsidRPr="009D6502">
        <w:rPr>
          <w:rStyle w:val="markedcontent"/>
          <w:lang w:val="de-LI"/>
        </w:rPr>
        <w:t xml:space="preserve"> </w:t>
      </w:r>
      <w:proofErr w:type="spellStart"/>
      <w:r w:rsidRPr="009D6502">
        <w:rPr>
          <w:rStyle w:val="markedcontent"/>
          <w:lang w:val="de-LI"/>
        </w:rPr>
        <w:t>skozi</w:t>
      </w:r>
      <w:proofErr w:type="spellEnd"/>
      <w:r w:rsidRPr="009D6502">
        <w:rPr>
          <w:rStyle w:val="markedcontent"/>
          <w:lang w:val="de-LI"/>
        </w:rPr>
        <w:t xml:space="preserve"> </w:t>
      </w:r>
      <w:proofErr w:type="spellStart"/>
      <w:r w:rsidRPr="009D6502">
        <w:rPr>
          <w:rStyle w:val="markedcontent"/>
          <w:lang w:val="de-LI"/>
        </w:rPr>
        <w:t>očala</w:t>
      </w:r>
      <w:proofErr w:type="spellEnd"/>
      <w:r w:rsidRPr="009D6502">
        <w:rPr>
          <w:rStyle w:val="markedcontent"/>
          <w:lang w:val="de-LI"/>
        </w:rPr>
        <w:t xml:space="preserve"> </w:t>
      </w:r>
      <w:proofErr w:type="spellStart"/>
      <w:r w:rsidRPr="009D6502">
        <w:rPr>
          <w:rStyle w:val="markedcontent"/>
          <w:lang w:val="de-LI"/>
        </w:rPr>
        <w:t>ekosistemskih</w:t>
      </w:r>
      <w:proofErr w:type="spellEnd"/>
      <w:r w:rsidRPr="009D6502">
        <w:rPr>
          <w:rStyle w:val="markedcontent"/>
          <w:lang w:val="de-LI"/>
        </w:rPr>
        <w:t xml:space="preserve"> </w:t>
      </w:r>
      <w:proofErr w:type="spellStart"/>
      <w:r w:rsidRPr="009D6502">
        <w:rPr>
          <w:rStyle w:val="markedcontent"/>
          <w:lang w:val="de-LI"/>
        </w:rPr>
        <w:t>storitev</w:t>
      </w:r>
      <w:proofErr w:type="spellEnd"/>
      <w:r w:rsidRPr="009D6502">
        <w:rPr>
          <w:rStyle w:val="markedcontent"/>
          <w:lang w:val="de-LI"/>
        </w:rPr>
        <w:t xml:space="preserve">, </w:t>
      </w:r>
      <w:proofErr w:type="spellStart"/>
      <w:r w:rsidRPr="009D6502">
        <w:rPr>
          <w:rStyle w:val="markedcontent"/>
          <w:lang w:val="de-LI"/>
        </w:rPr>
        <w:t>saj</w:t>
      </w:r>
      <w:proofErr w:type="spellEnd"/>
      <w:r w:rsidRPr="009D6502">
        <w:rPr>
          <w:rStyle w:val="markedcontent"/>
          <w:lang w:val="de-LI"/>
        </w:rPr>
        <w:t xml:space="preserve"> bi </w:t>
      </w:r>
      <w:proofErr w:type="spellStart"/>
      <w:r w:rsidRPr="009D6502">
        <w:rPr>
          <w:rStyle w:val="markedcontent"/>
          <w:lang w:val="de-LI"/>
        </w:rPr>
        <w:t>bilo</w:t>
      </w:r>
      <w:proofErr w:type="spellEnd"/>
      <w:r w:rsidRPr="009D6502">
        <w:rPr>
          <w:rStyle w:val="markedcontent"/>
          <w:lang w:val="de-LI"/>
        </w:rPr>
        <w:t xml:space="preserve"> </w:t>
      </w:r>
      <w:proofErr w:type="spellStart"/>
      <w:r w:rsidRPr="009D6502">
        <w:rPr>
          <w:rStyle w:val="markedcontent"/>
          <w:lang w:val="de-LI"/>
        </w:rPr>
        <w:t>potem</w:t>
      </w:r>
      <w:proofErr w:type="spellEnd"/>
      <w:r w:rsidRPr="009D6502">
        <w:rPr>
          <w:rStyle w:val="markedcontent"/>
          <w:lang w:val="de-LI"/>
        </w:rPr>
        <w:t xml:space="preserve"> </w:t>
      </w:r>
      <w:proofErr w:type="spellStart"/>
      <w:r w:rsidRPr="009D6502">
        <w:rPr>
          <w:rStyle w:val="markedcontent"/>
          <w:lang w:val="de-LI"/>
        </w:rPr>
        <w:t>mogoče</w:t>
      </w:r>
      <w:proofErr w:type="spellEnd"/>
      <w:r w:rsidRPr="009D6502">
        <w:rPr>
          <w:rStyle w:val="markedcontent"/>
          <w:lang w:val="de-LI"/>
        </w:rPr>
        <w:t xml:space="preserve"> </w:t>
      </w:r>
      <w:proofErr w:type="spellStart"/>
      <w:r w:rsidRPr="009D6502">
        <w:rPr>
          <w:rStyle w:val="markedcontent"/>
          <w:lang w:val="de-LI"/>
        </w:rPr>
        <w:t>govoriti</w:t>
      </w:r>
      <w:proofErr w:type="spellEnd"/>
      <w:r w:rsidRPr="009D6502">
        <w:rPr>
          <w:rStyle w:val="markedcontent"/>
          <w:lang w:val="de-LI"/>
        </w:rPr>
        <w:t xml:space="preserve"> v </w:t>
      </w:r>
      <w:proofErr w:type="spellStart"/>
      <w:r w:rsidRPr="009D6502">
        <w:rPr>
          <w:rStyle w:val="markedcontent"/>
          <w:lang w:val="de-LI"/>
        </w:rPr>
        <w:t>enem</w:t>
      </w:r>
      <w:proofErr w:type="spellEnd"/>
      <w:r w:rsidRPr="009D6502">
        <w:rPr>
          <w:rStyle w:val="markedcontent"/>
          <w:lang w:val="de-LI"/>
        </w:rPr>
        <w:t xml:space="preserve"> </w:t>
      </w:r>
      <w:proofErr w:type="spellStart"/>
      <w:r w:rsidRPr="009D6502">
        <w:rPr>
          <w:rStyle w:val="markedcontent"/>
          <w:lang w:val="de-LI"/>
        </w:rPr>
        <w:t>jeziku</w:t>
      </w:r>
      <w:proofErr w:type="spellEnd"/>
      <w:r w:rsidRPr="009D6502">
        <w:rPr>
          <w:rStyle w:val="markedcontent"/>
          <w:lang w:val="de-LI"/>
        </w:rPr>
        <w:t xml:space="preserve">, </w:t>
      </w:r>
      <w:proofErr w:type="spellStart"/>
      <w:r w:rsidRPr="009D6502">
        <w:rPr>
          <w:rStyle w:val="markedcontent"/>
          <w:lang w:val="de-LI"/>
        </w:rPr>
        <w:t>ki</w:t>
      </w:r>
      <w:proofErr w:type="spellEnd"/>
      <w:r w:rsidRPr="009D6502">
        <w:rPr>
          <w:rStyle w:val="markedcontent"/>
          <w:lang w:val="de-LI"/>
        </w:rPr>
        <w:t xml:space="preserve"> </w:t>
      </w:r>
      <w:proofErr w:type="spellStart"/>
      <w:r w:rsidRPr="009D6502">
        <w:rPr>
          <w:rStyle w:val="markedcontent"/>
          <w:lang w:val="de-LI"/>
        </w:rPr>
        <w:t>ga</w:t>
      </w:r>
      <w:proofErr w:type="spellEnd"/>
      <w:r w:rsidRPr="009D6502">
        <w:rPr>
          <w:rStyle w:val="markedcontent"/>
          <w:lang w:val="de-LI"/>
        </w:rPr>
        <w:t xml:space="preserve"> </w:t>
      </w:r>
      <w:proofErr w:type="spellStart"/>
      <w:r w:rsidRPr="009D6502">
        <w:rPr>
          <w:rStyle w:val="markedcontent"/>
          <w:lang w:val="de-LI"/>
        </w:rPr>
        <w:t>bosta</w:t>
      </w:r>
      <w:proofErr w:type="spellEnd"/>
      <w:r w:rsidRPr="009D6502">
        <w:rPr>
          <w:rStyle w:val="markedcontent"/>
          <w:lang w:val="de-LI"/>
        </w:rPr>
        <w:t xml:space="preserve"> </w:t>
      </w:r>
      <w:proofErr w:type="spellStart"/>
      <w:r w:rsidRPr="009D6502">
        <w:rPr>
          <w:rStyle w:val="markedcontent"/>
          <w:lang w:val="de-LI"/>
        </w:rPr>
        <w:t>razumela</w:t>
      </w:r>
      <w:proofErr w:type="spellEnd"/>
      <w:r w:rsidRPr="009D6502">
        <w:rPr>
          <w:rStyle w:val="markedcontent"/>
          <w:lang w:val="de-LI"/>
        </w:rPr>
        <w:t xml:space="preserve"> tako </w:t>
      </w:r>
      <w:proofErr w:type="spellStart"/>
      <w:r w:rsidRPr="009D6502">
        <w:rPr>
          <w:rStyle w:val="markedcontent"/>
          <w:lang w:val="de-LI"/>
        </w:rPr>
        <w:t>politika</w:t>
      </w:r>
      <w:proofErr w:type="spellEnd"/>
      <w:r w:rsidRPr="009D6502">
        <w:rPr>
          <w:rStyle w:val="markedcontent"/>
          <w:lang w:val="de-LI"/>
        </w:rPr>
        <w:t xml:space="preserve"> </w:t>
      </w:r>
      <w:proofErr w:type="spellStart"/>
      <w:r w:rsidRPr="009D6502">
        <w:rPr>
          <w:rStyle w:val="markedcontent"/>
          <w:lang w:val="de-LI"/>
        </w:rPr>
        <w:t>kot</w:t>
      </w:r>
      <w:proofErr w:type="spellEnd"/>
      <w:r w:rsidRPr="009D6502">
        <w:rPr>
          <w:rStyle w:val="markedcontent"/>
          <w:lang w:val="de-LI"/>
        </w:rPr>
        <w:t xml:space="preserve"> </w:t>
      </w:r>
      <w:proofErr w:type="spellStart"/>
      <w:r w:rsidRPr="009D6502">
        <w:rPr>
          <w:rStyle w:val="markedcontent"/>
          <w:lang w:val="de-LI"/>
        </w:rPr>
        <w:t>gospodarstvo</w:t>
      </w:r>
      <w:proofErr w:type="spellEnd"/>
      <w:r w:rsidRPr="009D6502">
        <w:rPr>
          <w:rStyle w:val="markedcontent"/>
          <w:lang w:val="de-LI"/>
        </w:rPr>
        <w:t xml:space="preserve">. Da je </w:t>
      </w:r>
      <w:proofErr w:type="spellStart"/>
      <w:r w:rsidRPr="009D6502">
        <w:rPr>
          <w:rStyle w:val="markedcontent"/>
          <w:lang w:val="de-LI"/>
        </w:rPr>
        <w:t>model</w:t>
      </w:r>
      <w:proofErr w:type="spellEnd"/>
      <w:r w:rsidRPr="009D6502">
        <w:rPr>
          <w:rStyle w:val="markedcontent"/>
          <w:lang w:val="de-LI"/>
        </w:rPr>
        <w:t xml:space="preserve"> vedno le del </w:t>
      </w:r>
      <w:proofErr w:type="spellStart"/>
      <w:r w:rsidRPr="009D6502">
        <w:rPr>
          <w:rStyle w:val="markedcontent"/>
          <w:lang w:val="de-LI"/>
        </w:rPr>
        <w:t>celote</w:t>
      </w:r>
      <w:proofErr w:type="spellEnd"/>
      <w:r w:rsidRPr="009D6502">
        <w:rPr>
          <w:rStyle w:val="markedcontent"/>
          <w:lang w:val="de-LI"/>
        </w:rPr>
        <w:t xml:space="preserve">, je </w:t>
      </w:r>
      <w:proofErr w:type="spellStart"/>
      <w:r w:rsidRPr="009D6502">
        <w:rPr>
          <w:rStyle w:val="markedcontent"/>
          <w:lang w:val="de-LI"/>
        </w:rPr>
        <w:t>poudarila</w:t>
      </w:r>
      <w:proofErr w:type="spellEnd"/>
      <w:r w:rsidRPr="009D6502">
        <w:rPr>
          <w:rStyle w:val="markedcontent"/>
          <w:lang w:val="de-LI"/>
        </w:rPr>
        <w:t xml:space="preserve"> tudi Vanda Bonardo, </w:t>
      </w:r>
      <w:proofErr w:type="spellStart"/>
      <w:r w:rsidRPr="009D6502">
        <w:rPr>
          <w:rStyle w:val="markedcontent"/>
          <w:lang w:val="de-LI"/>
        </w:rPr>
        <w:t>predsednica</w:t>
      </w:r>
      <w:proofErr w:type="spellEnd"/>
      <w:r w:rsidRPr="009D6502">
        <w:rPr>
          <w:rStyle w:val="markedcontent"/>
          <w:lang w:val="de-LI"/>
        </w:rPr>
        <w:t xml:space="preserve"> CIPRE </w:t>
      </w:r>
      <w:proofErr w:type="spellStart"/>
      <w:r w:rsidRPr="009D6502">
        <w:rPr>
          <w:rStyle w:val="markedcontent"/>
          <w:lang w:val="de-LI"/>
        </w:rPr>
        <w:t>Italija</w:t>
      </w:r>
      <w:proofErr w:type="spellEnd"/>
      <w:r w:rsidRPr="009D6502">
        <w:rPr>
          <w:rStyle w:val="markedcontent"/>
          <w:lang w:val="de-LI"/>
        </w:rPr>
        <w:t xml:space="preserve">, in </w:t>
      </w:r>
      <w:proofErr w:type="spellStart"/>
      <w:r w:rsidRPr="009D6502">
        <w:rPr>
          <w:rStyle w:val="markedcontent"/>
          <w:lang w:val="de-LI"/>
        </w:rPr>
        <w:t>dejala</w:t>
      </w:r>
      <w:proofErr w:type="spellEnd"/>
      <w:r w:rsidRPr="009D6502">
        <w:rPr>
          <w:rStyle w:val="markedcontent"/>
          <w:lang w:val="de-LI"/>
        </w:rPr>
        <w:t xml:space="preserve">, da </w:t>
      </w:r>
      <w:proofErr w:type="spellStart"/>
      <w:r w:rsidRPr="009D6502">
        <w:rPr>
          <w:rStyle w:val="markedcontent"/>
          <w:lang w:val="de-LI"/>
        </w:rPr>
        <w:t>gre</w:t>
      </w:r>
      <w:proofErr w:type="spellEnd"/>
      <w:r w:rsidRPr="009D6502">
        <w:rPr>
          <w:rStyle w:val="markedcontent"/>
          <w:lang w:val="de-LI"/>
        </w:rPr>
        <w:t xml:space="preserve"> </w:t>
      </w:r>
      <w:proofErr w:type="spellStart"/>
      <w:r w:rsidRPr="009D6502">
        <w:rPr>
          <w:rStyle w:val="markedcontent"/>
          <w:lang w:val="de-LI"/>
        </w:rPr>
        <w:t>kljub</w:t>
      </w:r>
      <w:proofErr w:type="spellEnd"/>
      <w:r w:rsidRPr="009D6502">
        <w:rPr>
          <w:rStyle w:val="markedcontent"/>
          <w:lang w:val="de-LI"/>
        </w:rPr>
        <w:t xml:space="preserve"> </w:t>
      </w:r>
      <w:proofErr w:type="spellStart"/>
      <w:r w:rsidRPr="009D6502">
        <w:rPr>
          <w:rStyle w:val="markedcontent"/>
          <w:lang w:val="de-LI"/>
        </w:rPr>
        <w:t>temu</w:t>
      </w:r>
      <w:proofErr w:type="spellEnd"/>
      <w:r w:rsidRPr="009D6502">
        <w:rPr>
          <w:rStyle w:val="markedcontent"/>
          <w:lang w:val="de-LI"/>
        </w:rPr>
        <w:t xml:space="preserve"> </w:t>
      </w:r>
      <w:proofErr w:type="spellStart"/>
      <w:r w:rsidRPr="009D6502">
        <w:rPr>
          <w:rStyle w:val="markedcontent"/>
          <w:lang w:val="de-LI"/>
        </w:rPr>
        <w:t>za</w:t>
      </w:r>
      <w:proofErr w:type="spellEnd"/>
      <w:r w:rsidRPr="009D6502">
        <w:rPr>
          <w:rStyle w:val="markedcontent"/>
          <w:lang w:val="de-LI"/>
        </w:rPr>
        <w:t xml:space="preserve"> </w:t>
      </w:r>
      <w:proofErr w:type="spellStart"/>
      <w:r w:rsidRPr="009D6502">
        <w:rPr>
          <w:rStyle w:val="markedcontent"/>
          <w:lang w:val="de-LI"/>
        </w:rPr>
        <w:t>pomemben</w:t>
      </w:r>
      <w:proofErr w:type="spellEnd"/>
      <w:r w:rsidRPr="009D6502">
        <w:rPr>
          <w:rStyle w:val="markedcontent"/>
          <w:lang w:val="de-LI"/>
        </w:rPr>
        <w:t xml:space="preserve"> </w:t>
      </w:r>
      <w:proofErr w:type="spellStart"/>
      <w:r w:rsidRPr="009D6502">
        <w:rPr>
          <w:rStyle w:val="markedcontent"/>
          <w:lang w:val="de-LI"/>
        </w:rPr>
        <w:t>instrument</w:t>
      </w:r>
      <w:proofErr w:type="spellEnd"/>
      <w:r w:rsidRPr="009D6502">
        <w:rPr>
          <w:rStyle w:val="markedcontent"/>
          <w:lang w:val="de-LI"/>
        </w:rPr>
        <w:t xml:space="preserve">, na </w:t>
      </w:r>
      <w:proofErr w:type="spellStart"/>
      <w:r w:rsidRPr="009D6502">
        <w:rPr>
          <w:rStyle w:val="markedcontent"/>
          <w:lang w:val="de-LI"/>
        </w:rPr>
        <w:t>podlagi</w:t>
      </w:r>
      <w:proofErr w:type="spellEnd"/>
      <w:r w:rsidRPr="009D6502">
        <w:rPr>
          <w:rStyle w:val="markedcontent"/>
          <w:lang w:val="de-LI"/>
        </w:rPr>
        <w:t xml:space="preserve"> </w:t>
      </w:r>
      <w:proofErr w:type="spellStart"/>
      <w:r w:rsidRPr="009D6502">
        <w:rPr>
          <w:rStyle w:val="markedcontent"/>
          <w:lang w:val="de-LI"/>
        </w:rPr>
        <w:t>katerega</w:t>
      </w:r>
      <w:proofErr w:type="spellEnd"/>
      <w:r w:rsidRPr="009D6502">
        <w:rPr>
          <w:rStyle w:val="markedcontent"/>
          <w:lang w:val="de-LI"/>
        </w:rPr>
        <w:t xml:space="preserve"> </w:t>
      </w:r>
      <w:proofErr w:type="spellStart"/>
      <w:r w:rsidRPr="009D6502">
        <w:rPr>
          <w:rStyle w:val="markedcontent"/>
          <w:lang w:val="de-LI"/>
        </w:rPr>
        <w:t>bo</w:t>
      </w:r>
      <w:proofErr w:type="spellEnd"/>
      <w:r w:rsidRPr="009D6502">
        <w:rPr>
          <w:rStyle w:val="markedcontent"/>
          <w:lang w:val="de-LI"/>
        </w:rPr>
        <w:t xml:space="preserve"> </w:t>
      </w:r>
      <w:proofErr w:type="spellStart"/>
      <w:r w:rsidRPr="009D6502">
        <w:rPr>
          <w:rStyle w:val="markedcontent"/>
          <w:lang w:val="de-LI"/>
        </w:rPr>
        <w:t>mogoče</w:t>
      </w:r>
      <w:proofErr w:type="spellEnd"/>
      <w:r w:rsidRPr="009D6502">
        <w:rPr>
          <w:rStyle w:val="markedcontent"/>
          <w:lang w:val="de-LI"/>
        </w:rPr>
        <w:t xml:space="preserve"> na </w:t>
      </w:r>
      <w:proofErr w:type="spellStart"/>
      <w:r w:rsidRPr="009D6502">
        <w:rPr>
          <w:rStyle w:val="markedcontent"/>
          <w:lang w:val="de-LI"/>
        </w:rPr>
        <w:t>novo</w:t>
      </w:r>
      <w:proofErr w:type="spellEnd"/>
      <w:r w:rsidRPr="009D6502">
        <w:rPr>
          <w:rStyle w:val="markedcontent"/>
          <w:lang w:val="de-LI"/>
        </w:rPr>
        <w:t xml:space="preserve"> </w:t>
      </w:r>
      <w:proofErr w:type="spellStart"/>
      <w:r w:rsidRPr="009D6502">
        <w:rPr>
          <w:rStyle w:val="markedcontent"/>
          <w:lang w:val="de-LI"/>
        </w:rPr>
        <w:t>ovrednotiti</w:t>
      </w:r>
      <w:proofErr w:type="spellEnd"/>
      <w:r w:rsidRPr="009D6502">
        <w:rPr>
          <w:rStyle w:val="markedcontent"/>
          <w:lang w:val="de-LI"/>
        </w:rPr>
        <w:t xml:space="preserve"> </w:t>
      </w:r>
      <w:proofErr w:type="spellStart"/>
      <w:r w:rsidRPr="009D6502">
        <w:rPr>
          <w:rStyle w:val="markedcontent"/>
          <w:lang w:val="de-LI"/>
        </w:rPr>
        <w:t>odnos</w:t>
      </w:r>
      <w:proofErr w:type="spellEnd"/>
      <w:r w:rsidRPr="009D6502">
        <w:rPr>
          <w:rStyle w:val="markedcontent"/>
          <w:lang w:val="de-LI"/>
        </w:rPr>
        <w:t xml:space="preserve"> do narave. </w:t>
      </w:r>
      <w:proofErr w:type="spellStart"/>
      <w:r w:rsidRPr="009D6502">
        <w:rPr>
          <w:rStyle w:val="markedcontent"/>
          <w:lang w:val="de-LI"/>
        </w:rPr>
        <w:t>Ekološki</w:t>
      </w:r>
      <w:proofErr w:type="spellEnd"/>
      <w:r w:rsidRPr="009D6502">
        <w:rPr>
          <w:rStyle w:val="markedcontent"/>
          <w:lang w:val="de-LI"/>
        </w:rPr>
        <w:t xml:space="preserve"> </w:t>
      </w:r>
      <w:proofErr w:type="spellStart"/>
      <w:r w:rsidRPr="009D6502">
        <w:rPr>
          <w:rStyle w:val="markedcontent"/>
          <w:lang w:val="de-LI"/>
        </w:rPr>
        <w:t>preobrat</w:t>
      </w:r>
      <w:proofErr w:type="spellEnd"/>
      <w:r w:rsidRPr="009D6502">
        <w:rPr>
          <w:rStyle w:val="markedcontent"/>
          <w:lang w:val="de-LI"/>
        </w:rPr>
        <w:t xml:space="preserve"> </w:t>
      </w:r>
      <w:proofErr w:type="spellStart"/>
      <w:r w:rsidRPr="009D6502">
        <w:rPr>
          <w:rStyle w:val="markedcontent"/>
          <w:lang w:val="de-LI"/>
        </w:rPr>
        <w:t>bo</w:t>
      </w:r>
      <w:proofErr w:type="spellEnd"/>
      <w:r w:rsidRPr="009D6502">
        <w:rPr>
          <w:rStyle w:val="markedcontent"/>
          <w:lang w:val="de-LI"/>
        </w:rPr>
        <w:t xml:space="preserve"> </w:t>
      </w:r>
      <w:proofErr w:type="spellStart"/>
      <w:r w:rsidRPr="009D6502">
        <w:rPr>
          <w:rStyle w:val="markedcontent"/>
          <w:lang w:val="de-LI"/>
        </w:rPr>
        <w:t>uresničljiv</w:t>
      </w:r>
      <w:proofErr w:type="spellEnd"/>
      <w:r w:rsidRPr="009D6502">
        <w:rPr>
          <w:rStyle w:val="markedcontent"/>
          <w:lang w:val="de-LI"/>
        </w:rPr>
        <w:t xml:space="preserve"> le, </w:t>
      </w:r>
      <w:proofErr w:type="spellStart"/>
      <w:r w:rsidRPr="009D6502">
        <w:rPr>
          <w:rStyle w:val="markedcontent"/>
          <w:lang w:val="de-LI"/>
        </w:rPr>
        <w:t>če</w:t>
      </w:r>
      <w:proofErr w:type="spellEnd"/>
      <w:r w:rsidRPr="009D6502">
        <w:rPr>
          <w:rStyle w:val="markedcontent"/>
          <w:lang w:val="de-LI"/>
        </w:rPr>
        <w:t xml:space="preserve"> se </w:t>
      </w:r>
      <w:proofErr w:type="spellStart"/>
      <w:r w:rsidRPr="009D6502">
        <w:rPr>
          <w:rStyle w:val="markedcontent"/>
          <w:lang w:val="de-LI"/>
        </w:rPr>
        <w:t>bo</w:t>
      </w:r>
      <w:proofErr w:type="spellEnd"/>
      <w:r w:rsidRPr="009D6502">
        <w:rPr>
          <w:rStyle w:val="markedcontent"/>
          <w:lang w:val="de-LI"/>
        </w:rPr>
        <w:t xml:space="preserve"> </w:t>
      </w:r>
      <w:proofErr w:type="spellStart"/>
      <w:r w:rsidRPr="009D6502">
        <w:rPr>
          <w:rStyle w:val="markedcontent"/>
          <w:lang w:val="de-LI"/>
        </w:rPr>
        <w:t>gospodarstvo</w:t>
      </w:r>
      <w:proofErr w:type="spellEnd"/>
      <w:r w:rsidRPr="009D6502">
        <w:rPr>
          <w:rStyle w:val="markedcontent"/>
          <w:lang w:val="de-LI"/>
        </w:rPr>
        <w:t xml:space="preserve"> </w:t>
      </w:r>
      <w:proofErr w:type="spellStart"/>
      <w:r w:rsidRPr="009D6502">
        <w:rPr>
          <w:rStyle w:val="markedcontent"/>
          <w:lang w:val="de-LI"/>
        </w:rPr>
        <w:t>osredotočalo</w:t>
      </w:r>
      <w:proofErr w:type="spellEnd"/>
      <w:r w:rsidRPr="009D6502">
        <w:rPr>
          <w:rStyle w:val="markedcontent"/>
          <w:lang w:val="de-LI"/>
        </w:rPr>
        <w:t xml:space="preserve"> na </w:t>
      </w:r>
      <w:proofErr w:type="spellStart"/>
      <w:r w:rsidRPr="009D6502">
        <w:rPr>
          <w:rStyle w:val="markedcontent"/>
          <w:lang w:val="de-LI"/>
        </w:rPr>
        <w:t>doseganje</w:t>
      </w:r>
      <w:proofErr w:type="spellEnd"/>
      <w:r w:rsidRPr="009D6502">
        <w:rPr>
          <w:rStyle w:val="markedcontent"/>
          <w:lang w:val="de-LI"/>
        </w:rPr>
        <w:t xml:space="preserve"> </w:t>
      </w:r>
      <w:proofErr w:type="spellStart"/>
      <w:r w:rsidRPr="009D6502">
        <w:rPr>
          <w:rStyle w:val="markedcontent"/>
          <w:lang w:val="de-LI"/>
        </w:rPr>
        <w:t>visoke</w:t>
      </w:r>
      <w:proofErr w:type="spellEnd"/>
      <w:r w:rsidRPr="009D6502">
        <w:rPr>
          <w:rStyle w:val="markedcontent"/>
          <w:lang w:val="de-LI"/>
        </w:rPr>
        <w:t xml:space="preserve"> </w:t>
      </w:r>
      <w:proofErr w:type="spellStart"/>
      <w:r w:rsidRPr="009D6502">
        <w:rPr>
          <w:rStyle w:val="markedcontent"/>
          <w:lang w:val="de-LI"/>
        </w:rPr>
        <w:t>ekološke</w:t>
      </w:r>
      <w:proofErr w:type="spellEnd"/>
      <w:r w:rsidRPr="009D6502">
        <w:rPr>
          <w:rStyle w:val="markedcontent"/>
          <w:lang w:val="de-LI"/>
        </w:rPr>
        <w:t xml:space="preserve"> </w:t>
      </w:r>
      <w:proofErr w:type="spellStart"/>
      <w:r w:rsidRPr="009D6502">
        <w:rPr>
          <w:rStyle w:val="markedcontent"/>
          <w:lang w:val="de-LI"/>
        </w:rPr>
        <w:t>kakovosti</w:t>
      </w:r>
      <w:proofErr w:type="spellEnd"/>
      <w:r w:rsidRPr="009D6502">
        <w:rPr>
          <w:rStyle w:val="markedcontent"/>
          <w:lang w:val="de-LI"/>
        </w:rPr>
        <w:t xml:space="preserve">, </w:t>
      </w:r>
      <w:proofErr w:type="spellStart"/>
      <w:r w:rsidRPr="009D6502">
        <w:rPr>
          <w:rStyle w:val="markedcontent"/>
          <w:lang w:val="de-LI"/>
        </w:rPr>
        <w:t>obnovo</w:t>
      </w:r>
      <w:proofErr w:type="spellEnd"/>
      <w:r w:rsidRPr="009D6502">
        <w:rPr>
          <w:rStyle w:val="markedcontent"/>
          <w:lang w:val="de-LI"/>
        </w:rPr>
        <w:t xml:space="preserve">, </w:t>
      </w:r>
      <w:proofErr w:type="spellStart"/>
      <w:r w:rsidRPr="009D6502">
        <w:rPr>
          <w:rStyle w:val="markedcontent"/>
          <w:lang w:val="de-LI"/>
        </w:rPr>
        <w:t>ohranitev</w:t>
      </w:r>
      <w:proofErr w:type="spellEnd"/>
      <w:r w:rsidRPr="009D6502">
        <w:rPr>
          <w:rStyle w:val="markedcontent"/>
          <w:lang w:val="de-LI"/>
        </w:rPr>
        <w:t xml:space="preserve"> in </w:t>
      </w:r>
      <w:proofErr w:type="spellStart"/>
      <w:r w:rsidRPr="009D6502">
        <w:rPr>
          <w:rStyle w:val="markedcontent"/>
          <w:lang w:val="de-LI"/>
        </w:rPr>
        <w:t>krepitev</w:t>
      </w:r>
      <w:proofErr w:type="spellEnd"/>
      <w:r w:rsidRPr="009D6502">
        <w:rPr>
          <w:rStyle w:val="markedcontent"/>
          <w:lang w:val="de-LI"/>
        </w:rPr>
        <w:t xml:space="preserve"> </w:t>
      </w:r>
      <w:proofErr w:type="spellStart"/>
      <w:r w:rsidRPr="009D6502">
        <w:rPr>
          <w:rStyle w:val="markedcontent"/>
          <w:lang w:val="de-LI"/>
        </w:rPr>
        <w:t>vrednosti</w:t>
      </w:r>
      <w:proofErr w:type="spellEnd"/>
      <w:r w:rsidRPr="009D6502">
        <w:rPr>
          <w:rStyle w:val="markedcontent"/>
          <w:lang w:val="de-LI"/>
        </w:rPr>
        <w:t xml:space="preserve"> </w:t>
      </w:r>
      <w:proofErr w:type="spellStart"/>
      <w:r w:rsidRPr="009D6502">
        <w:rPr>
          <w:rStyle w:val="markedcontent"/>
          <w:lang w:val="de-LI"/>
        </w:rPr>
        <w:t>naravnih</w:t>
      </w:r>
      <w:proofErr w:type="spellEnd"/>
      <w:r w:rsidRPr="009D6502">
        <w:rPr>
          <w:rStyle w:val="markedcontent"/>
          <w:lang w:val="de-LI"/>
        </w:rPr>
        <w:t xml:space="preserve"> </w:t>
      </w:r>
      <w:proofErr w:type="spellStart"/>
      <w:r w:rsidRPr="009D6502">
        <w:rPr>
          <w:rStyle w:val="markedcontent"/>
          <w:lang w:val="de-LI"/>
        </w:rPr>
        <w:t>virov</w:t>
      </w:r>
      <w:proofErr w:type="spellEnd"/>
      <w:r w:rsidRPr="009D6502">
        <w:rPr>
          <w:rStyle w:val="markedcontent"/>
          <w:lang w:val="de-LI"/>
        </w:rPr>
        <w:t xml:space="preserve"> – s </w:t>
      </w:r>
      <w:proofErr w:type="spellStart"/>
      <w:r w:rsidRPr="009D6502">
        <w:rPr>
          <w:rStyle w:val="markedcontent"/>
          <w:lang w:val="de-LI"/>
        </w:rPr>
        <w:t>takim</w:t>
      </w:r>
      <w:proofErr w:type="spellEnd"/>
      <w:r w:rsidRPr="009D6502">
        <w:rPr>
          <w:rStyle w:val="markedcontent"/>
          <w:lang w:val="de-LI"/>
        </w:rPr>
        <w:t xml:space="preserve"> </w:t>
      </w:r>
      <w:proofErr w:type="spellStart"/>
      <w:r w:rsidRPr="009D6502">
        <w:rPr>
          <w:rStyle w:val="markedcontent"/>
          <w:lang w:val="de-LI"/>
        </w:rPr>
        <w:t>pristopom</w:t>
      </w:r>
      <w:proofErr w:type="spellEnd"/>
      <w:r w:rsidRPr="009D6502">
        <w:rPr>
          <w:rStyle w:val="markedcontent"/>
          <w:lang w:val="de-LI"/>
        </w:rPr>
        <w:t xml:space="preserve"> </w:t>
      </w:r>
      <w:proofErr w:type="spellStart"/>
      <w:r w:rsidRPr="009D6502">
        <w:rPr>
          <w:rStyle w:val="markedcontent"/>
          <w:lang w:val="de-LI"/>
        </w:rPr>
        <w:t>bomo</w:t>
      </w:r>
      <w:proofErr w:type="spellEnd"/>
      <w:r w:rsidRPr="009D6502">
        <w:rPr>
          <w:rStyle w:val="markedcontent"/>
          <w:lang w:val="de-LI"/>
        </w:rPr>
        <w:t xml:space="preserve"> </w:t>
      </w:r>
      <w:proofErr w:type="spellStart"/>
      <w:r w:rsidRPr="009D6502">
        <w:rPr>
          <w:rStyle w:val="markedcontent"/>
          <w:lang w:val="de-LI"/>
        </w:rPr>
        <w:t>vzpostavili</w:t>
      </w:r>
      <w:proofErr w:type="spellEnd"/>
      <w:r w:rsidRPr="009D6502">
        <w:rPr>
          <w:rStyle w:val="markedcontent"/>
          <w:lang w:val="de-LI"/>
        </w:rPr>
        <w:t xml:space="preserve"> </w:t>
      </w:r>
      <w:proofErr w:type="spellStart"/>
      <w:r w:rsidRPr="009D6502">
        <w:rPr>
          <w:rStyle w:val="markedcontent"/>
          <w:lang w:val="de-LI"/>
        </w:rPr>
        <w:t>povezavo</w:t>
      </w:r>
      <w:proofErr w:type="spellEnd"/>
      <w:r w:rsidRPr="009D6502">
        <w:rPr>
          <w:rStyle w:val="markedcontent"/>
          <w:lang w:val="de-LI"/>
        </w:rPr>
        <w:t xml:space="preserve"> </w:t>
      </w:r>
      <w:proofErr w:type="spellStart"/>
      <w:r w:rsidRPr="009D6502">
        <w:rPr>
          <w:rStyle w:val="markedcontent"/>
          <w:lang w:val="de-LI"/>
        </w:rPr>
        <w:t>med</w:t>
      </w:r>
      <w:proofErr w:type="spellEnd"/>
      <w:r w:rsidRPr="009D6502">
        <w:rPr>
          <w:rStyle w:val="markedcontent"/>
          <w:lang w:val="de-LI"/>
        </w:rPr>
        <w:t xml:space="preserve"> </w:t>
      </w:r>
      <w:proofErr w:type="spellStart"/>
      <w:r w:rsidRPr="009D6502">
        <w:rPr>
          <w:rStyle w:val="markedcontent"/>
          <w:lang w:val="de-LI"/>
        </w:rPr>
        <w:t>ekologijo</w:t>
      </w:r>
      <w:proofErr w:type="spellEnd"/>
      <w:r w:rsidRPr="009D6502">
        <w:rPr>
          <w:rStyle w:val="markedcontent"/>
          <w:lang w:val="de-LI"/>
        </w:rPr>
        <w:t xml:space="preserve"> in </w:t>
      </w:r>
      <w:proofErr w:type="spellStart"/>
      <w:r w:rsidRPr="009D6502">
        <w:rPr>
          <w:rStyle w:val="markedcontent"/>
          <w:lang w:val="de-LI"/>
        </w:rPr>
        <w:t>ekonomijo</w:t>
      </w:r>
      <w:proofErr w:type="spellEnd"/>
      <w:r w:rsidRPr="009D6502">
        <w:rPr>
          <w:rStyle w:val="markedcontent"/>
          <w:lang w:val="de-LI"/>
        </w:rPr>
        <w:t xml:space="preserve">. Andreas </w:t>
      </w:r>
      <w:proofErr w:type="spellStart"/>
      <w:r w:rsidRPr="009D6502">
        <w:rPr>
          <w:rStyle w:val="markedcontent"/>
          <w:lang w:val="de-LI"/>
        </w:rPr>
        <w:t>Muhar</w:t>
      </w:r>
      <w:proofErr w:type="spellEnd"/>
      <w:r w:rsidRPr="009D6502">
        <w:rPr>
          <w:rStyle w:val="markedcontent"/>
          <w:lang w:val="de-LI"/>
        </w:rPr>
        <w:t xml:space="preserve"> z </w:t>
      </w:r>
      <w:proofErr w:type="spellStart"/>
      <w:r w:rsidRPr="009D6502">
        <w:rPr>
          <w:rStyle w:val="markedcontent"/>
          <w:lang w:val="de-LI"/>
        </w:rPr>
        <w:t>Univerze</w:t>
      </w:r>
      <w:proofErr w:type="spellEnd"/>
      <w:r w:rsidRPr="009D6502">
        <w:rPr>
          <w:rStyle w:val="markedcontent"/>
          <w:lang w:val="de-LI"/>
        </w:rPr>
        <w:t xml:space="preserve"> </w:t>
      </w:r>
      <w:proofErr w:type="spellStart"/>
      <w:r w:rsidRPr="009D6502">
        <w:rPr>
          <w:rStyle w:val="markedcontent"/>
          <w:lang w:val="de-LI"/>
        </w:rPr>
        <w:t>za</w:t>
      </w:r>
      <w:proofErr w:type="spellEnd"/>
      <w:r w:rsidRPr="009D6502">
        <w:rPr>
          <w:rStyle w:val="markedcontent"/>
          <w:lang w:val="de-LI"/>
        </w:rPr>
        <w:t xml:space="preserve"> </w:t>
      </w:r>
      <w:proofErr w:type="spellStart"/>
      <w:r w:rsidRPr="009D6502">
        <w:rPr>
          <w:rStyle w:val="markedcontent"/>
          <w:lang w:val="de-LI"/>
        </w:rPr>
        <w:t>naravne</w:t>
      </w:r>
      <w:proofErr w:type="spellEnd"/>
      <w:r w:rsidRPr="009D6502">
        <w:rPr>
          <w:rStyle w:val="markedcontent"/>
          <w:lang w:val="de-LI"/>
        </w:rPr>
        <w:t xml:space="preserve"> </w:t>
      </w:r>
      <w:proofErr w:type="spellStart"/>
      <w:r w:rsidRPr="009D6502">
        <w:rPr>
          <w:rStyle w:val="markedcontent"/>
          <w:lang w:val="de-LI"/>
        </w:rPr>
        <w:t>vire</w:t>
      </w:r>
      <w:proofErr w:type="spellEnd"/>
      <w:r w:rsidRPr="009D6502">
        <w:rPr>
          <w:rStyle w:val="markedcontent"/>
          <w:lang w:val="de-LI"/>
        </w:rPr>
        <w:t xml:space="preserve"> in </w:t>
      </w:r>
      <w:proofErr w:type="spellStart"/>
      <w:r w:rsidRPr="009D6502">
        <w:rPr>
          <w:rStyle w:val="markedcontent"/>
          <w:lang w:val="de-LI"/>
        </w:rPr>
        <w:t>uporabne</w:t>
      </w:r>
      <w:proofErr w:type="spellEnd"/>
      <w:r w:rsidRPr="009D6502">
        <w:rPr>
          <w:rStyle w:val="markedcontent"/>
          <w:lang w:val="de-LI"/>
        </w:rPr>
        <w:t xml:space="preserve"> </w:t>
      </w:r>
      <w:proofErr w:type="spellStart"/>
      <w:r w:rsidRPr="009D6502">
        <w:rPr>
          <w:rStyle w:val="markedcontent"/>
          <w:lang w:val="de-LI"/>
        </w:rPr>
        <w:t>življenjske</w:t>
      </w:r>
      <w:proofErr w:type="spellEnd"/>
      <w:r w:rsidRPr="009D6502">
        <w:rPr>
          <w:rStyle w:val="markedcontent"/>
          <w:lang w:val="de-LI"/>
        </w:rPr>
        <w:t xml:space="preserve"> </w:t>
      </w:r>
      <w:proofErr w:type="spellStart"/>
      <w:r w:rsidRPr="009D6502">
        <w:rPr>
          <w:rStyle w:val="markedcontent"/>
          <w:lang w:val="de-LI"/>
        </w:rPr>
        <w:t>vede</w:t>
      </w:r>
      <w:proofErr w:type="spellEnd"/>
      <w:r w:rsidRPr="009D6502">
        <w:rPr>
          <w:rStyle w:val="markedcontent"/>
          <w:lang w:val="de-LI"/>
        </w:rPr>
        <w:t xml:space="preserve"> na </w:t>
      </w:r>
      <w:proofErr w:type="spellStart"/>
      <w:r w:rsidRPr="009D6502">
        <w:rPr>
          <w:rStyle w:val="markedcontent"/>
          <w:lang w:val="de-LI"/>
        </w:rPr>
        <w:t>Dunaju</w:t>
      </w:r>
      <w:proofErr w:type="spellEnd"/>
      <w:r w:rsidRPr="009D6502">
        <w:rPr>
          <w:rStyle w:val="markedcontent"/>
          <w:lang w:val="de-LI"/>
        </w:rPr>
        <w:t xml:space="preserve">/A, tudi </w:t>
      </w:r>
      <w:proofErr w:type="spellStart"/>
      <w:r w:rsidRPr="009D6502">
        <w:rPr>
          <w:rStyle w:val="markedcontent"/>
          <w:lang w:val="de-LI"/>
        </w:rPr>
        <w:t>član</w:t>
      </w:r>
      <w:proofErr w:type="spellEnd"/>
      <w:r w:rsidRPr="009D6502">
        <w:rPr>
          <w:rStyle w:val="markedcontent"/>
          <w:lang w:val="de-LI"/>
        </w:rPr>
        <w:t xml:space="preserve"> </w:t>
      </w:r>
      <w:proofErr w:type="spellStart"/>
      <w:r w:rsidRPr="009D6502">
        <w:rPr>
          <w:rStyle w:val="markedcontent"/>
          <w:lang w:val="de-LI"/>
        </w:rPr>
        <w:t>Posvetovalnega</w:t>
      </w:r>
      <w:proofErr w:type="spellEnd"/>
      <w:r w:rsidRPr="009D6502">
        <w:rPr>
          <w:rStyle w:val="markedcontent"/>
          <w:lang w:val="de-LI"/>
        </w:rPr>
        <w:t xml:space="preserve"> </w:t>
      </w:r>
      <w:proofErr w:type="spellStart"/>
      <w:r w:rsidRPr="009D6502">
        <w:rPr>
          <w:rStyle w:val="markedcontent"/>
          <w:lang w:val="de-LI"/>
        </w:rPr>
        <w:t>odbora</w:t>
      </w:r>
      <w:proofErr w:type="spellEnd"/>
      <w:r w:rsidRPr="009D6502">
        <w:rPr>
          <w:rStyle w:val="markedcontent"/>
          <w:lang w:val="de-LI"/>
        </w:rPr>
        <w:t xml:space="preserve"> (</w:t>
      </w:r>
      <w:proofErr w:type="spellStart"/>
      <w:r w:rsidRPr="009D6502">
        <w:rPr>
          <w:rStyle w:val="markedcontent"/>
          <w:lang w:val="de-LI"/>
        </w:rPr>
        <w:t>Sounding</w:t>
      </w:r>
      <w:proofErr w:type="spellEnd"/>
      <w:r w:rsidRPr="009D6502">
        <w:rPr>
          <w:rStyle w:val="markedcontent"/>
          <w:lang w:val="de-LI"/>
        </w:rPr>
        <w:t xml:space="preserve"> Board) CIPRE International, je </w:t>
      </w:r>
      <w:proofErr w:type="spellStart"/>
      <w:r w:rsidRPr="009D6502">
        <w:rPr>
          <w:rStyle w:val="markedcontent"/>
          <w:lang w:val="de-LI"/>
        </w:rPr>
        <w:t>koncept</w:t>
      </w:r>
      <w:proofErr w:type="spellEnd"/>
      <w:r w:rsidRPr="009D6502">
        <w:rPr>
          <w:rStyle w:val="markedcontent"/>
          <w:lang w:val="de-LI"/>
        </w:rPr>
        <w:t xml:space="preserve"> </w:t>
      </w:r>
      <w:proofErr w:type="spellStart"/>
      <w:r w:rsidRPr="009D6502">
        <w:rPr>
          <w:rStyle w:val="markedcontent"/>
          <w:lang w:val="de-LI"/>
        </w:rPr>
        <w:t>ekosistemskih</w:t>
      </w:r>
      <w:proofErr w:type="spellEnd"/>
      <w:r w:rsidRPr="009D6502">
        <w:rPr>
          <w:rStyle w:val="markedcontent"/>
          <w:lang w:val="de-LI"/>
        </w:rPr>
        <w:t xml:space="preserve"> </w:t>
      </w:r>
      <w:proofErr w:type="spellStart"/>
      <w:r w:rsidRPr="009D6502">
        <w:rPr>
          <w:rStyle w:val="markedcontent"/>
          <w:lang w:val="de-LI"/>
        </w:rPr>
        <w:t>storitev</w:t>
      </w:r>
      <w:proofErr w:type="spellEnd"/>
      <w:r w:rsidRPr="009D6502">
        <w:rPr>
          <w:rStyle w:val="markedcontent"/>
          <w:lang w:val="de-LI"/>
        </w:rPr>
        <w:t xml:space="preserve"> </w:t>
      </w:r>
      <w:proofErr w:type="spellStart"/>
      <w:r w:rsidRPr="009D6502">
        <w:rPr>
          <w:rStyle w:val="markedcontent"/>
          <w:lang w:val="de-LI"/>
        </w:rPr>
        <w:t>označil</w:t>
      </w:r>
      <w:proofErr w:type="spellEnd"/>
      <w:r w:rsidRPr="009D6502">
        <w:rPr>
          <w:rStyle w:val="markedcontent"/>
          <w:lang w:val="de-LI"/>
        </w:rPr>
        <w:t xml:space="preserve"> </w:t>
      </w:r>
      <w:proofErr w:type="spellStart"/>
      <w:r w:rsidRPr="009D6502">
        <w:rPr>
          <w:rStyle w:val="markedcontent"/>
          <w:lang w:val="de-LI"/>
        </w:rPr>
        <w:t>za</w:t>
      </w:r>
      <w:proofErr w:type="spellEnd"/>
      <w:r w:rsidRPr="009D6502">
        <w:rPr>
          <w:rStyle w:val="markedcontent"/>
          <w:lang w:val="de-LI"/>
        </w:rPr>
        <w:t xml:space="preserve"> </w:t>
      </w:r>
      <w:proofErr w:type="spellStart"/>
      <w:r w:rsidRPr="009D6502">
        <w:rPr>
          <w:rStyle w:val="markedcontent"/>
          <w:lang w:val="de-LI"/>
        </w:rPr>
        <w:t>enega</w:t>
      </w:r>
      <w:proofErr w:type="spellEnd"/>
      <w:r w:rsidRPr="009D6502">
        <w:rPr>
          <w:rStyle w:val="markedcontent"/>
          <w:lang w:val="de-LI"/>
        </w:rPr>
        <w:t xml:space="preserve"> </w:t>
      </w:r>
      <w:proofErr w:type="spellStart"/>
      <w:r w:rsidRPr="009D6502">
        <w:rPr>
          <w:rStyle w:val="markedcontent"/>
          <w:lang w:val="de-LI"/>
        </w:rPr>
        <w:t>številnih</w:t>
      </w:r>
      <w:proofErr w:type="spellEnd"/>
      <w:r w:rsidRPr="009D6502">
        <w:rPr>
          <w:rStyle w:val="markedcontent"/>
          <w:lang w:val="de-LI"/>
        </w:rPr>
        <w:t xml:space="preserve"> v </w:t>
      </w:r>
      <w:proofErr w:type="spellStart"/>
      <w:r w:rsidRPr="009D6502">
        <w:rPr>
          <w:rStyle w:val="markedcontent"/>
          <w:lang w:val="de-LI"/>
        </w:rPr>
        <w:t>aktualni</w:t>
      </w:r>
      <w:proofErr w:type="spellEnd"/>
      <w:r w:rsidRPr="009D6502">
        <w:rPr>
          <w:rStyle w:val="markedcontent"/>
          <w:lang w:val="de-LI"/>
        </w:rPr>
        <w:t xml:space="preserve"> </w:t>
      </w:r>
      <w:proofErr w:type="spellStart"/>
      <w:r w:rsidRPr="009D6502">
        <w:rPr>
          <w:rStyle w:val="markedcontent"/>
          <w:lang w:val="de-LI"/>
        </w:rPr>
        <w:t>politični</w:t>
      </w:r>
      <w:proofErr w:type="spellEnd"/>
      <w:r w:rsidRPr="009D6502">
        <w:rPr>
          <w:rStyle w:val="markedcontent"/>
          <w:lang w:val="de-LI"/>
        </w:rPr>
        <w:t xml:space="preserve"> </w:t>
      </w:r>
      <w:proofErr w:type="spellStart"/>
      <w:r w:rsidRPr="009D6502">
        <w:rPr>
          <w:rStyle w:val="markedcontent"/>
          <w:lang w:val="de-LI"/>
        </w:rPr>
        <w:t>razpravi</w:t>
      </w:r>
      <w:proofErr w:type="spellEnd"/>
      <w:r w:rsidRPr="009D6502">
        <w:rPr>
          <w:rStyle w:val="markedcontent"/>
          <w:lang w:val="de-LI"/>
        </w:rPr>
        <w:t xml:space="preserve"> in </w:t>
      </w:r>
      <w:proofErr w:type="spellStart"/>
      <w:r w:rsidRPr="009D6502">
        <w:rPr>
          <w:rStyle w:val="markedcontent"/>
          <w:lang w:val="de-LI"/>
        </w:rPr>
        <w:t>opozoril</w:t>
      </w:r>
      <w:proofErr w:type="spellEnd"/>
      <w:r w:rsidRPr="009D6502">
        <w:rPr>
          <w:rStyle w:val="markedcontent"/>
          <w:lang w:val="de-LI"/>
        </w:rPr>
        <w:t xml:space="preserve">, da bi, </w:t>
      </w:r>
      <w:proofErr w:type="spellStart"/>
      <w:r w:rsidRPr="009D6502">
        <w:rPr>
          <w:rStyle w:val="markedcontent"/>
          <w:lang w:val="de-LI"/>
        </w:rPr>
        <w:t>če</w:t>
      </w:r>
      <w:proofErr w:type="spellEnd"/>
      <w:r w:rsidRPr="009D6502">
        <w:rPr>
          <w:rStyle w:val="markedcontent"/>
          <w:lang w:val="de-LI"/>
        </w:rPr>
        <w:t xml:space="preserve"> </w:t>
      </w:r>
      <w:proofErr w:type="spellStart"/>
      <w:r w:rsidRPr="009D6502">
        <w:rPr>
          <w:rStyle w:val="markedcontent"/>
          <w:lang w:val="de-LI"/>
        </w:rPr>
        <w:t>želimo</w:t>
      </w:r>
      <w:proofErr w:type="spellEnd"/>
      <w:r w:rsidRPr="009D6502">
        <w:rPr>
          <w:rStyle w:val="markedcontent"/>
          <w:lang w:val="de-LI"/>
        </w:rPr>
        <w:t xml:space="preserve"> </w:t>
      </w:r>
      <w:proofErr w:type="spellStart"/>
      <w:r w:rsidRPr="009D6502">
        <w:rPr>
          <w:rStyle w:val="markedcontent"/>
          <w:lang w:val="de-LI"/>
        </w:rPr>
        <w:t>ljudi</w:t>
      </w:r>
      <w:proofErr w:type="spellEnd"/>
      <w:r w:rsidRPr="009D6502">
        <w:rPr>
          <w:rStyle w:val="markedcontent"/>
          <w:lang w:val="de-LI"/>
        </w:rPr>
        <w:t xml:space="preserve"> </w:t>
      </w:r>
      <w:proofErr w:type="spellStart"/>
      <w:r w:rsidRPr="009D6502">
        <w:rPr>
          <w:rStyle w:val="markedcontent"/>
          <w:lang w:val="de-LI"/>
        </w:rPr>
        <w:t>spodbuditi</w:t>
      </w:r>
      <w:proofErr w:type="spellEnd"/>
      <w:r w:rsidRPr="009D6502">
        <w:rPr>
          <w:rStyle w:val="markedcontent"/>
          <w:lang w:val="de-LI"/>
        </w:rPr>
        <w:t xml:space="preserve"> k </w:t>
      </w:r>
      <w:proofErr w:type="spellStart"/>
      <w:r w:rsidRPr="009D6502">
        <w:rPr>
          <w:rStyle w:val="markedcontent"/>
          <w:lang w:val="de-LI"/>
        </w:rPr>
        <w:t>aktivnemu</w:t>
      </w:r>
      <w:proofErr w:type="spellEnd"/>
      <w:r w:rsidRPr="009D6502">
        <w:rPr>
          <w:rStyle w:val="markedcontent"/>
          <w:lang w:val="de-LI"/>
        </w:rPr>
        <w:t xml:space="preserve"> </w:t>
      </w:r>
      <w:proofErr w:type="spellStart"/>
      <w:r w:rsidRPr="009D6502">
        <w:rPr>
          <w:rStyle w:val="markedcontent"/>
          <w:lang w:val="de-LI"/>
        </w:rPr>
        <w:t>prizadevanju</w:t>
      </w:r>
      <w:proofErr w:type="spellEnd"/>
      <w:r w:rsidRPr="009D6502">
        <w:rPr>
          <w:rStyle w:val="markedcontent"/>
          <w:lang w:val="de-LI"/>
        </w:rPr>
        <w:t xml:space="preserve"> </w:t>
      </w:r>
      <w:proofErr w:type="spellStart"/>
      <w:r w:rsidRPr="009D6502">
        <w:rPr>
          <w:rStyle w:val="markedcontent"/>
          <w:lang w:val="de-LI"/>
        </w:rPr>
        <w:t>za</w:t>
      </w:r>
      <w:proofErr w:type="spellEnd"/>
      <w:r w:rsidRPr="009D6502">
        <w:rPr>
          <w:rStyle w:val="markedcontent"/>
          <w:lang w:val="de-LI"/>
        </w:rPr>
        <w:t xml:space="preserve"> </w:t>
      </w:r>
      <w:proofErr w:type="spellStart"/>
      <w:r w:rsidRPr="009D6502">
        <w:rPr>
          <w:rStyle w:val="markedcontent"/>
          <w:lang w:val="de-LI"/>
        </w:rPr>
        <w:t>udejanjanje</w:t>
      </w:r>
      <w:proofErr w:type="spellEnd"/>
      <w:r w:rsidRPr="009D6502">
        <w:rPr>
          <w:rStyle w:val="markedcontent"/>
          <w:lang w:val="de-LI"/>
        </w:rPr>
        <w:t xml:space="preserve"> </w:t>
      </w:r>
      <w:proofErr w:type="spellStart"/>
      <w:r w:rsidRPr="009D6502">
        <w:rPr>
          <w:rStyle w:val="markedcontent"/>
          <w:lang w:val="de-LI"/>
        </w:rPr>
        <w:t>trajnostnega</w:t>
      </w:r>
      <w:proofErr w:type="spellEnd"/>
      <w:r w:rsidRPr="009D6502">
        <w:rPr>
          <w:rStyle w:val="markedcontent"/>
          <w:lang w:val="de-LI"/>
        </w:rPr>
        <w:t xml:space="preserve"> </w:t>
      </w:r>
      <w:proofErr w:type="spellStart"/>
      <w:r w:rsidRPr="009D6502">
        <w:rPr>
          <w:rStyle w:val="markedcontent"/>
          <w:lang w:val="de-LI"/>
        </w:rPr>
        <w:t>razvoja</w:t>
      </w:r>
      <w:proofErr w:type="spellEnd"/>
      <w:r w:rsidRPr="009D6502">
        <w:rPr>
          <w:rStyle w:val="markedcontent"/>
          <w:lang w:val="de-LI"/>
        </w:rPr>
        <w:t xml:space="preserve"> in </w:t>
      </w:r>
      <w:proofErr w:type="spellStart"/>
      <w:r w:rsidRPr="009D6502">
        <w:rPr>
          <w:rStyle w:val="markedcontent"/>
          <w:lang w:val="de-LI"/>
        </w:rPr>
        <w:t>varstva</w:t>
      </w:r>
      <w:proofErr w:type="spellEnd"/>
      <w:r w:rsidRPr="009D6502">
        <w:rPr>
          <w:rStyle w:val="markedcontent"/>
          <w:lang w:val="de-LI"/>
        </w:rPr>
        <w:t xml:space="preserve"> narave, </w:t>
      </w:r>
      <w:proofErr w:type="spellStart"/>
      <w:r w:rsidRPr="009D6502">
        <w:rPr>
          <w:rStyle w:val="markedcontent"/>
          <w:lang w:val="de-LI"/>
        </w:rPr>
        <w:t>nujno</w:t>
      </w:r>
      <w:proofErr w:type="spellEnd"/>
      <w:r w:rsidRPr="009D6502">
        <w:rPr>
          <w:rStyle w:val="markedcontent"/>
          <w:lang w:val="de-LI"/>
        </w:rPr>
        <w:t xml:space="preserve"> </w:t>
      </w:r>
      <w:proofErr w:type="spellStart"/>
      <w:r w:rsidRPr="009D6502">
        <w:rPr>
          <w:rStyle w:val="markedcontent"/>
          <w:lang w:val="de-LI"/>
        </w:rPr>
        <w:t>potrebovali</w:t>
      </w:r>
      <w:proofErr w:type="spellEnd"/>
      <w:r w:rsidRPr="009D6502">
        <w:rPr>
          <w:rStyle w:val="markedcontent"/>
          <w:lang w:val="de-LI"/>
        </w:rPr>
        <w:t xml:space="preserve"> </w:t>
      </w:r>
      <w:proofErr w:type="spellStart"/>
      <w:r w:rsidRPr="009D6502">
        <w:rPr>
          <w:rStyle w:val="markedcontent"/>
          <w:lang w:val="de-LI"/>
        </w:rPr>
        <w:t>zgodbe</w:t>
      </w:r>
      <w:proofErr w:type="spellEnd"/>
      <w:r w:rsidRPr="009D6502">
        <w:rPr>
          <w:rStyle w:val="markedcontent"/>
          <w:lang w:val="de-LI"/>
        </w:rPr>
        <w:t xml:space="preserve">, </w:t>
      </w:r>
      <w:proofErr w:type="spellStart"/>
      <w:r w:rsidRPr="009D6502">
        <w:rPr>
          <w:rStyle w:val="markedcontent"/>
          <w:lang w:val="de-LI"/>
        </w:rPr>
        <w:t>ki</w:t>
      </w:r>
      <w:proofErr w:type="spellEnd"/>
      <w:r w:rsidRPr="009D6502">
        <w:rPr>
          <w:rStyle w:val="markedcontent"/>
          <w:lang w:val="de-LI"/>
        </w:rPr>
        <w:t xml:space="preserve"> </w:t>
      </w:r>
      <w:proofErr w:type="spellStart"/>
      <w:r w:rsidRPr="009D6502">
        <w:rPr>
          <w:rStyle w:val="markedcontent"/>
          <w:lang w:val="de-LI"/>
        </w:rPr>
        <w:t>bodo</w:t>
      </w:r>
      <w:proofErr w:type="spellEnd"/>
      <w:r w:rsidRPr="009D6502">
        <w:rPr>
          <w:rStyle w:val="markedcontent"/>
          <w:lang w:val="de-LI"/>
        </w:rPr>
        <w:t xml:space="preserve"> </w:t>
      </w:r>
      <w:proofErr w:type="spellStart"/>
      <w:r w:rsidRPr="009D6502">
        <w:rPr>
          <w:rStyle w:val="markedcontent"/>
          <w:lang w:val="de-LI"/>
        </w:rPr>
        <w:t>ustvarile</w:t>
      </w:r>
      <w:proofErr w:type="spellEnd"/>
      <w:r w:rsidRPr="009D6502">
        <w:rPr>
          <w:rStyle w:val="markedcontent"/>
          <w:lang w:val="de-LI"/>
        </w:rPr>
        <w:t xml:space="preserve"> </w:t>
      </w:r>
      <w:proofErr w:type="spellStart"/>
      <w:r w:rsidRPr="009D6502">
        <w:rPr>
          <w:rStyle w:val="markedcontent"/>
          <w:lang w:val="de-LI"/>
        </w:rPr>
        <w:t>čustveno</w:t>
      </w:r>
      <w:proofErr w:type="spellEnd"/>
      <w:r w:rsidRPr="009D6502">
        <w:rPr>
          <w:rStyle w:val="markedcontent"/>
          <w:lang w:val="de-LI"/>
        </w:rPr>
        <w:t xml:space="preserve"> </w:t>
      </w:r>
      <w:proofErr w:type="spellStart"/>
      <w:r w:rsidRPr="009D6502">
        <w:rPr>
          <w:rStyle w:val="markedcontent"/>
          <w:lang w:val="de-LI"/>
        </w:rPr>
        <w:t>navezanost</w:t>
      </w:r>
      <w:proofErr w:type="spellEnd"/>
      <w:r w:rsidRPr="009D6502">
        <w:rPr>
          <w:rStyle w:val="markedcontent"/>
          <w:lang w:val="de-LI"/>
        </w:rPr>
        <w:t xml:space="preserve">. Kot je </w:t>
      </w:r>
      <w:proofErr w:type="spellStart"/>
      <w:r w:rsidRPr="009D6502">
        <w:rPr>
          <w:rStyle w:val="markedcontent"/>
          <w:lang w:val="de-LI"/>
        </w:rPr>
        <w:t>pojasnila</w:t>
      </w:r>
      <w:proofErr w:type="spellEnd"/>
      <w:r w:rsidRPr="009D6502">
        <w:rPr>
          <w:rStyle w:val="markedcontent"/>
          <w:lang w:val="de-LI"/>
        </w:rPr>
        <w:t xml:space="preserve"> Serena Arduino, </w:t>
      </w:r>
      <w:proofErr w:type="spellStart"/>
      <w:r w:rsidRPr="009D6502">
        <w:rPr>
          <w:rStyle w:val="markedcontent"/>
          <w:lang w:val="de-LI"/>
        </w:rPr>
        <w:t>sopredsednica</w:t>
      </w:r>
      <w:proofErr w:type="spellEnd"/>
      <w:r w:rsidRPr="009D6502">
        <w:rPr>
          <w:rStyle w:val="markedcontent"/>
          <w:lang w:val="de-LI"/>
        </w:rPr>
        <w:t xml:space="preserve"> CIPRE International, lahko k </w:t>
      </w:r>
      <w:proofErr w:type="spellStart"/>
      <w:r w:rsidRPr="009D6502">
        <w:rPr>
          <w:rStyle w:val="markedcontent"/>
          <w:lang w:val="de-LI"/>
        </w:rPr>
        <w:t>ohranitvi</w:t>
      </w:r>
      <w:proofErr w:type="spellEnd"/>
      <w:r w:rsidRPr="009D6502">
        <w:rPr>
          <w:rStyle w:val="markedcontent"/>
          <w:lang w:val="de-LI"/>
        </w:rPr>
        <w:t xml:space="preserve"> biotske raznovrstnosti na </w:t>
      </w:r>
      <w:proofErr w:type="spellStart"/>
      <w:r w:rsidRPr="009D6502">
        <w:rPr>
          <w:rStyle w:val="markedcontent"/>
          <w:lang w:val="de-LI"/>
        </w:rPr>
        <w:t>globalni</w:t>
      </w:r>
      <w:proofErr w:type="spellEnd"/>
      <w:r w:rsidRPr="009D6502">
        <w:rPr>
          <w:rStyle w:val="markedcontent"/>
          <w:lang w:val="de-LI"/>
        </w:rPr>
        <w:t xml:space="preserve"> </w:t>
      </w:r>
      <w:proofErr w:type="spellStart"/>
      <w:r w:rsidRPr="009D6502">
        <w:rPr>
          <w:rStyle w:val="markedcontent"/>
          <w:lang w:val="de-LI"/>
        </w:rPr>
        <w:t>ravni</w:t>
      </w:r>
      <w:proofErr w:type="spellEnd"/>
      <w:r w:rsidRPr="009D6502">
        <w:rPr>
          <w:rStyle w:val="markedcontent"/>
          <w:lang w:val="de-LI"/>
        </w:rPr>
        <w:t xml:space="preserve"> </w:t>
      </w:r>
      <w:proofErr w:type="spellStart"/>
      <w:r w:rsidRPr="009D6502">
        <w:rPr>
          <w:rStyle w:val="markedcontent"/>
          <w:lang w:val="de-LI"/>
        </w:rPr>
        <w:t>kakor</w:t>
      </w:r>
      <w:proofErr w:type="spellEnd"/>
      <w:r w:rsidRPr="009D6502">
        <w:rPr>
          <w:rStyle w:val="markedcontent"/>
          <w:lang w:val="de-LI"/>
        </w:rPr>
        <w:t xml:space="preserve"> tudi k </w:t>
      </w:r>
      <w:proofErr w:type="spellStart"/>
      <w:r w:rsidRPr="009D6502">
        <w:rPr>
          <w:rStyle w:val="markedcontent"/>
          <w:lang w:val="de-LI"/>
        </w:rPr>
        <w:t>obnovitvi</w:t>
      </w:r>
      <w:proofErr w:type="spellEnd"/>
      <w:r w:rsidRPr="009D6502">
        <w:rPr>
          <w:rStyle w:val="markedcontent"/>
          <w:lang w:val="de-LI"/>
        </w:rPr>
        <w:t xml:space="preserve"> </w:t>
      </w:r>
      <w:proofErr w:type="spellStart"/>
      <w:r w:rsidRPr="009D6502">
        <w:rPr>
          <w:rStyle w:val="markedcontent"/>
          <w:lang w:val="de-LI"/>
        </w:rPr>
        <w:t>ekosistemov</w:t>
      </w:r>
      <w:proofErr w:type="spellEnd"/>
      <w:r w:rsidRPr="009D6502">
        <w:rPr>
          <w:rStyle w:val="markedcontent"/>
          <w:lang w:val="de-LI"/>
        </w:rPr>
        <w:t xml:space="preserve"> </w:t>
      </w:r>
      <w:proofErr w:type="spellStart"/>
      <w:r w:rsidRPr="009D6502">
        <w:rPr>
          <w:rStyle w:val="markedcontent"/>
          <w:lang w:val="de-LI"/>
        </w:rPr>
        <w:t>pomembno</w:t>
      </w:r>
      <w:proofErr w:type="spellEnd"/>
      <w:r w:rsidRPr="009D6502">
        <w:rPr>
          <w:rStyle w:val="markedcontent"/>
          <w:lang w:val="de-LI"/>
        </w:rPr>
        <w:t xml:space="preserve"> </w:t>
      </w:r>
      <w:proofErr w:type="spellStart"/>
      <w:r w:rsidRPr="009D6502">
        <w:rPr>
          <w:rStyle w:val="markedcontent"/>
          <w:lang w:val="de-LI"/>
        </w:rPr>
        <w:t>pripomorejo</w:t>
      </w:r>
      <w:proofErr w:type="spellEnd"/>
      <w:r w:rsidRPr="009D6502">
        <w:rPr>
          <w:rStyle w:val="markedcontent"/>
          <w:lang w:val="de-LI"/>
        </w:rPr>
        <w:t xml:space="preserve"> prav Alpe, </w:t>
      </w:r>
      <w:proofErr w:type="spellStart"/>
      <w:r w:rsidRPr="009D6502">
        <w:rPr>
          <w:rStyle w:val="markedcontent"/>
          <w:lang w:val="de-LI"/>
        </w:rPr>
        <w:t>zato</w:t>
      </w:r>
      <w:proofErr w:type="spellEnd"/>
      <w:r w:rsidRPr="009D6502">
        <w:rPr>
          <w:rStyle w:val="markedcontent"/>
          <w:lang w:val="de-LI"/>
        </w:rPr>
        <w:t xml:space="preserve"> </w:t>
      </w:r>
      <w:proofErr w:type="spellStart"/>
      <w:r w:rsidRPr="009D6502">
        <w:rPr>
          <w:rStyle w:val="markedcontent"/>
          <w:lang w:val="de-LI"/>
        </w:rPr>
        <w:t>bo</w:t>
      </w:r>
      <w:proofErr w:type="spellEnd"/>
      <w:r w:rsidRPr="009D6502">
        <w:rPr>
          <w:rStyle w:val="markedcontent"/>
          <w:lang w:val="de-LI"/>
        </w:rPr>
        <w:t xml:space="preserve"> CIPRA </w:t>
      </w:r>
      <w:proofErr w:type="spellStart"/>
      <w:r w:rsidRPr="009D6502">
        <w:rPr>
          <w:rStyle w:val="markedcontent"/>
          <w:lang w:val="de-LI"/>
        </w:rPr>
        <w:t>javnost</w:t>
      </w:r>
      <w:proofErr w:type="spellEnd"/>
      <w:r w:rsidRPr="009D6502">
        <w:rPr>
          <w:rStyle w:val="markedcontent"/>
          <w:lang w:val="de-LI"/>
        </w:rPr>
        <w:t xml:space="preserve"> tudi v </w:t>
      </w:r>
      <w:proofErr w:type="spellStart"/>
      <w:r w:rsidRPr="009D6502">
        <w:rPr>
          <w:rStyle w:val="markedcontent"/>
          <w:lang w:val="de-LI"/>
        </w:rPr>
        <w:t>prihodnje</w:t>
      </w:r>
      <w:proofErr w:type="spellEnd"/>
      <w:r w:rsidRPr="009D6502">
        <w:rPr>
          <w:rStyle w:val="markedcontent"/>
          <w:lang w:val="de-LI"/>
        </w:rPr>
        <w:t xml:space="preserve"> </w:t>
      </w:r>
      <w:proofErr w:type="spellStart"/>
      <w:r w:rsidRPr="009D6502">
        <w:rPr>
          <w:rStyle w:val="markedcontent"/>
          <w:lang w:val="de-LI"/>
        </w:rPr>
        <w:t>seznanjala</w:t>
      </w:r>
      <w:proofErr w:type="spellEnd"/>
      <w:r w:rsidRPr="009D6502">
        <w:rPr>
          <w:rStyle w:val="markedcontent"/>
          <w:lang w:val="de-LI"/>
        </w:rPr>
        <w:t xml:space="preserve"> s </w:t>
      </w:r>
      <w:proofErr w:type="spellStart"/>
      <w:r w:rsidRPr="009D6502">
        <w:rPr>
          <w:rStyle w:val="markedcontent"/>
          <w:lang w:val="de-LI"/>
        </w:rPr>
        <w:t>primeri</w:t>
      </w:r>
      <w:proofErr w:type="spellEnd"/>
      <w:r w:rsidRPr="009D6502">
        <w:rPr>
          <w:rStyle w:val="markedcontent"/>
          <w:lang w:val="de-LI"/>
        </w:rPr>
        <w:t xml:space="preserve"> </w:t>
      </w:r>
      <w:proofErr w:type="spellStart"/>
      <w:r w:rsidRPr="009D6502">
        <w:rPr>
          <w:rStyle w:val="markedcontent"/>
          <w:lang w:val="de-LI"/>
        </w:rPr>
        <w:t>dobre</w:t>
      </w:r>
      <w:proofErr w:type="spellEnd"/>
      <w:r w:rsidRPr="009D6502">
        <w:rPr>
          <w:rStyle w:val="markedcontent"/>
          <w:lang w:val="de-LI"/>
        </w:rPr>
        <w:t xml:space="preserve"> </w:t>
      </w:r>
      <w:proofErr w:type="spellStart"/>
      <w:r w:rsidRPr="009D6502">
        <w:rPr>
          <w:rStyle w:val="markedcontent"/>
          <w:lang w:val="de-LI"/>
        </w:rPr>
        <w:t>prakse</w:t>
      </w:r>
      <w:proofErr w:type="spellEnd"/>
      <w:r w:rsidRPr="009D6502">
        <w:rPr>
          <w:rStyle w:val="markedcontent"/>
          <w:lang w:val="de-LI"/>
        </w:rPr>
        <w:t xml:space="preserve"> in </w:t>
      </w:r>
      <w:proofErr w:type="spellStart"/>
      <w:r w:rsidRPr="009D6502">
        <w:rPr>
          <w:rStyle w:val="markedcontent"/>
          <w:lang w:val="de-LI"/>
        </w:rPr>
        <w:t>spodbujala</w:t>
      </w:r>
      <w:proofErr w:type="spellEnd"/>
      <w:r w:rsidRPr="009D6502">
        <w:rPr>
          <w:rStyle w:val="markedcontent"/>
          <w:lang w:val="de-LI"/>
        </w:rPr>
        <w:t xml:space="preserve"> </w:t>
      </w:r>
      <w:proofErr w:type="spellStart"/>
      <w:r w:rsidRPr="009D6502">
        <w:rPr>
          <w:rStyle w:val="markedcontent"/>
          <w:lang w:val="de-LI"/>
        </w:rPr>
        <w:t>razpravo</w:t>
      </w:r>
      <w:proofErr w:type="spellEnd"/>
      <w:r w:rsidRPr="009D6502">
        <w:rPr>
          <w:rStyle w:val="markedcontent"/>
          <w:lang w:val="de-LI"/>
        </w:rPr>
        <w:t>.</w:t>
      </w:r>
    </w:p>
    <w:p w14:paraId="11C902BF" w14:textId="77777777" w:rsidR="009D6502" w:rsidRDefault="009D6502" w:rsidP="009D6502">
      <w:pPr>
        <w:pStyle w:val="MMText"/>
        <w:rPr>
          <w:rStyle w:val="markedcontent"/>
          <w:lang w:val="de-LI"/>
        </w:rPr>
      </w:pPr>
    </w:p>
    <w:p w14:paraId="65340A56" w14:textId="4030235A" w:rsidR="009D6502" w:rsidRPr="009D6502" w:rsidRDefault="009D6502" w:rsidP="009D6502">
      <w:pPr>
        <w:pStyle w:val="MMText"/>
        <w:rPr>
          <w:rStyle w:val="markedcontent"/>
          <w:lang w:val="it-IT"/>
        </w:rPr>
      </w:pPr>
      <w:proofErr w:type="spellStart"/>
      <w:r w:rsidRPr="009D6502">
        <w:rPr>
          <w:rStyle w:val="markedcontent"/>
          <w:lang w:val="de-LI"/>
        </w:rPr>
        <w:t>Program</w:t>
      </w:r>
      <w:proofErr w:type="spellEnd"/>
      <w:r w:rsidRPr="009D6502">
        <w:rPr>
          <w:rStyle w:val="markedcontent"/>
          <w:lang w:val="de-LI"/>
        </w:rPr>
        <w:t xml:space="preserve"> je </w:t>
      </w:r>
      <w:proofErr w:type="spellStart"/>
      <w:r w:rsidRPr="009D6502">
        <w:rPr>
          <w:rStyle w:val="markedcontent"/>
          <w:lang w:val="de-LI"/>
        </w:rPr>
        <w:t>zaokrožila</w:t>
      </w:r>
      <w:proofErr w:type="spellEnd"/>
      <w:r w:rsidRPr="009D6502">
        <w:rPr>
          <w:rStyle w:val="markedcontent"/>
          <w:lang w:val="de-LI"/>
        </w:rPr>
        <w:t xml:space="preserve"> </w:t>
      </w:r>
      <w:proofErr w:type="spellStart"/>
      <w:r w:rsidRPr="009D6502">
        <w:rPr>
          <w:rStyle w:val="markedcontent"/>
          <w:lang w:val="de-LI"/>
        </w:rPr>
        <w:t>javna</w:t>
      </w:r>
      <w:proofErr w:type="spellEnd"/>
      <w:r w:rsidRPr="009D6502">
        <w:rPr>
          <w:rStyle w:val="markedcontent"/>
          <w:lang w:val="de-LI"/>
        </w:rPr>
        <w:t xml:space="preserve"> </w:t>
      </w:r>
      <w:proofErr w:type="spellStart"/>
      <w:r w:rsidRPr="009D6502">
        <w:rPr>
          <w:rStyle w:val="markedcontent"/>
          <w:lang w:val="de-LI"/>
        </w:rPr>
        <w:t>prireditev</w:t>
      </w:r>
      <w:proofErr w:type="spellEnd"/>
      <w:r w:rsidRPr="009D6502">
        <w:rPr>
          <w:rStyle w:val="markedcontent"/>
          <w:lang w:val="de-LI"/>
        </w:rPr>
        <w:t xml:space="preserve">, na </w:t>
      </w:r>
      <w:proofErr w:type="spellStart"/>
      <w:r w:rsidRPr="009D6502">
        <w:rPr>
          <w:rStyle w:val="markedcontent"/>
          <w:lang w:val="de-LI"/>
        </w:rPr>
        <w:t>kateri</w:t>
      </w:r>
      <w:proofErr w:type="spellEnd"/>
      <w:r w:rsidRPr="009D6502">
        <w:rPr>
          <w:rStyle w:val="markedcontent"/>
          <w:lang w:val="de-LI"/>
        </w:rPr>
        <w:t xml:space="preserve"> so </w:t>
      </w:r>
      <w:proofErr w:type="spellStart"/>
      <w:r w:rsidRPr="009D6502">
        <w:rPr>
          <w:rStyle w:val="markedcontent"/>
          <w:lang w:val="de-LI"/>
        </w:rPr>
        <w:t>italijanski</w:t>
      </w:r>
      <w:proofErr w:type="spellEnd"/>
      <w:r w:rsidRPr="009D6502">
        <w:rPr>
          <w:rStyle w:val="markedcontent"/>
          <w:lang w:val="de-LI"/>
        </w:rPr>
        <w:t xml:space="preserve"> </w:t>
      </w:r>
      <w:proofErr w:type="spellStart"/>
      <w:r w:rsidRPr="009D6502">
        <w:rPr>
          <w:rStyle w:val="markedcontent"/>
          <w:lang w:val="de-LI"/>
        </w:rPr>
        <w:t>Bielli</w:t>
      </w:r>
      <w:proofErr w:type="spellEnd"/>
      <w:r w:rsidRPr="009D6502">
        <w:rPr>
          <w:rStyle w:val="markedcontent"/>
          <w:lang w:val="de-LI"/>
        </w:rPr>
        <w:t xml:space="preserve"> </w:t>
      </w:r>
      <w:proofErr w:type="spellStart"/>
      <w:r w:rsidRPr="009D6502">
        <w:rPr>
          <w:rStyle w:val="markedcontent"/>
          <w:lang w:val="de-LI"/>
        </w:rPr>
        <w:t>slavnostno</w:t>
      </w:r>
      <w:proofErr w:type="spellEnd"/>
      <w:r w:rsidRPr="009D6502">
        <w:rPr>
          <w:rStyle w:val="markedcontent"/>
          <w:lang w:val="de-LI"/>
        </w:rPr>
        <w:t xml:space="preserve"> </w:t>
      </w:r>
      <w:proofErr w:type="spellStart"/>
      <w:r w:rsidRPr="009D6502">
        <w:rPr>
          <w:rStyle w:val="markedcontent"/>
          <w:lang w:val="de-LI"/>
        </w:rPr>
        <w:t>podelili</w:t>
      </w:r>
      <w:proofErr w:type="spellEnd"/>
      <w:r w:rsidRPr="009D6502">
        <w:rPr>
          <w:rStyle w:val="markedcontent"/>
          <w:lang w:val="de-LI"/>
        </w:rPr>
        <w:t xml:space="preserve"> </w:t>
      </w:r>
      <w:proofErr w:type="spellStart"/>
      <w:r w:rsidRPr="009D6502">
        <w:rPr>
          <w:rStyle w:val="markedcontent"/>
          <w:lang w:val="de-LI"/>
        </w:rPr>
        <w:t>naziv</w:t>
      </w:r>
      <w:proofErr w:type="spellEnd"/>
      <w:r w:rsidRPr="009D6502">
        <w:rPr>
          <w:rStyle w:val="markedcontent"/>
          <w:lang w:val="de-LI"/>
        </w:rPr>
        <w:t xml:space="preserve"> Alpsko </w:t>
      </w:r>
      <w:proofErr w:type="spellStart"/>
      <w:r w:rsidRPr="009D6502">
        <w:rPr>
          <w:rStyle w:val="markedcontent"/>
          <w:lang w:val="de-LI"/>
        </w:rPr>
        <w:t>mesto</w:t>
      </w:r>
      <w:proofErr w:type="spellEnd"/>
      <w:r w:rsidRPr="009D6502">
        <w:rPr>
          <w:rStyle w:val="markedcontent"/>
          <w:lang w:val="de-LI"/>
        </w:rPr>
        <w:t xml:space="preserve"> leta 2021. V </w:t>
      </w:r>
      <w:proofErr w:type="spellStart"/>
      <w:r w:rsidRPr="009D6502">
        <w:rPr>
          <w:rStyle w:val="markedcontent"/>
          <w:lang w:val="de-LI"/>
        </w:rPr>
        <w:t>okviru</w:t>
      </w:r>
      <w:proofErr w:type="spellEnd"/>
      <w:r w:rsidRPr="009D6502">
        <w:rPr>
          <w:rStyle w:val="markedcontent"/>
          <w:lang w:val="de-LI"/>
        </w:rPr>
        <w:t xml:space="preserve"> </w:t>
      </w:r>
      <w:proofErr w:type="spellStart"/>
      <w:r w:rsidRPr="009D6502">
        <w:rPr>
          <w:rStyle w:val="markedcontent"/>
          <w:lang w:val="de-LI"/>
        </w:rPr>
        <w:t>konference</w:t>
      </w:r>
      <w:proofErr w:type="spellEnd"/>
      <w:r w:rsidRPr="009D6502">
        <w:rPr>
          <w:rStyle w:val="markedcontent"/>
          <w:lang w:val="de-LI"/>
        </w:rPr>
        <w:t xml:space="preserve"> je v </w:t>
      </w:r>
      <w:proofErr w:type="spellStart"/>
      <w:r w:rsidRPr="009D6502">
        <w:rPr>
          <w:rStyle w:val="markedcontent"/>
          <w:lang w:val="de-LI"/>
        </w:rPr>
        <w:t>živo</w:t>
      </w:r>
      <w:proofErr w:type="spellEnd"/>
      <w:r w:rsidRPr="009D6502">
        <w:rPr>
          <w:rStyle w:val="markedcontent"/>
          <w:lang w:val="de-LI"/>
        </w:rPr>
        <w:t xml:space="preserve"> </w:t>
      </w:r>
      <w:proofErr w:type="spellStart"/>
      <w:r w:rsidRPr="009D6502">
        <w:rPr>
          <w:rStyle w:val="markedcontent"/>
          <w:lang w:val="de-LI"/>
        </w:rPr>
        <w:t>potekalo</w:t>
      </w:r>
      <w:proofErr w:type="spellEnd"/>
      <w:r w:rsidRPr="009D6502">
        <w:rPr>
          <w:rStyle w:val="markedcontent"/>
          <w:lang w:val="de-LI"/>
        </w:rPr>
        <w:t xml:space="preserve"> tudi </w:t>
      </w:r>
      <w:proofErr w:type="spellStart"/>
      <w:r w:rsidRPr="009D6502">
        <w:rPr>
          <w:rStyle w:val="markedcontent"/>
          <w:lang w:val="de-LI"/>
        </w:rPr>
        <w:t>srečanje</w:t>
      </w:r>
      <w:proofErr w:type="spellEnd"/>
      <w:r w:rsidRPr="009D6502">
        <w:rPr>
          <w:rStyle w:val="markedcontent"/>
          <w:lang w:val="de-LI"/>
        </w:rPr>
        <w:t xml:space="preserve"> </w:t>
      </w:r>
      <w:proofErr w:type="spellStart"/>
      <w:r w:rsidRPr="009D6502">
        <w:rPr>
          <w:rStyle w:val="markedcontent"/>
          <w:lang w:val="de-LI"/>
        </w:rPr>
        <w:t>udeležencev</w:t>
      </w:r>
      <w:proofErr w:type="spellEnd"/>
      <w:r w:rsidRPr="009D6502">
        <w:rPr>
          <w:rStyle w:val="markedcontent"/>
          <w:lang w:val="de-LI"/>
        </w:rPr>
        <w:t xml:space="preserve"> </w:t>
      </w:r>
      <w:proofErr w:type="spellStart"/>
      <w:r w:rsidRPr="009D6502">
        <w:rPr>
          <w:rStyle w:val="markedcontent"/>
          <w:lang w:val="de-LI"/>
        </w:rPr>
        <w:t>mladinskega</w:t>
      </w:r>
      <w:proofErr w:type="spellEnd"/>
      <w:r w:rsidRPr="009D6502">
        <w:rPr>
          <w:rStyle w:val="markedcontent"/>
          <w:lang w:val="de-LI"/>
        </w:rPr>
        <w:t xml:space="preserve"> projekta </w:t>
      </w:r>
      <w:proofErr w:type="spellStart"/>
      <w:proofErr w:type="gramStart"/>
      <w:r w:rsidRPr="009D6502">
        <w:rPr>
          <w:rStyle w:val="markedcontent"/>
          <w:lang w:val="de-LI"/>
        </w:rPr>
        <w:t>Re.sources</w:t>
      </w:r>
      <w:proofErr w:type="spellEnd"/>
      <w:proofErr w:type="gramEnd"/>
      <w:r w:rsidRPr="009D6502">
        <w:rPr>
          <w:rStyle w:val="markedcontent"/>
          <w:lang w:val="de-LI"/>
        </w:rPr>
        <w:t xml:space="preserve">, </w:t>
      </w:r>
      <w:proofErr w:type="spellStart"/>
      <w:r w:rsidRPr="009D6502">
        <w:rPr>
          <w:rStyle w:val="markedcontent"/>
          <w:lang w:val="de-LI"/>
        </w:rPr>
        <w:t>ki</w:t>
      </w:r>
      <w:proofErr w:type="spellEnd"/>
      <w:r w:rsidRPr="009D6502">
        <w:rPr>
          <w:rStyle w:val="markedcontent"/>
          <w:lang w:val="de-LI"/>
        </w:rPr>
        <w:t xml:space="preserve"> se na </w:t>
      </w:r>
      <w:proofErr w:type="spellStart"/>
      <w:r w:rsidRPr="009D6502">
        <w:rPr>
          <w:rStyle w:val="markedcontent"/>
          <w:lang w:val="de-LI"/>
        </w:rPr>
        <w:t>temo</w:t>
      </w:r>
      <w:proofErr w:type="spellEnd"/>
      <w:r w:rsidRPr="009D6502">
        <w:rPr>
          <w:rStyle w:val="markedcontent"/>
          <w:lang w:val="de-LI"/>
        </w:rPr>
        <w:t xml:space="preserve"> </w:t>
      </w:r>
      <w:proofErr w:type="spellStart"/>
      <w:r w:rsidRPr="009D6502">
        <w:rPr>
          <w:rStyle w:val="markedcontent"/>
          <w:lang w:val="de-LI"/>
        </w:rPr>
        <w:t>osebnih</w:t>
      </w:r>
      <w:proofErr w:type="spellEnd"/>
      <w:r w:rsidRPr="009D6502">
        <w:rPr>
          <w:rStyle w:val="markedcontent"/>
          <w:lang w:val="de-LI"/>
        </w:rPr>
        <w:t xml:space="preserve"> in alpskih </w:t>
      </w:r>
      <w:proofErr w:type="spellStart"/>
      <w:r w:rsidRPr="009D6502">
        <w:rPr>
          <w:rStyle w:val="markedcontent"/>
          <w:lang w:val="de-LI"/>
        </w:rPr>
        <w:t>virov</w:t>
      </w:r>
      <w:proofErr w:type="spellEnd"/>
      <w:r w:rsidRPr="009D6502">
        <w:rPr>
          <w:rStyle w:val="markedcontent"/>
          <w:lang w:val="de-LI"/>
        </w:rPr>
        <w:t xml:space="preserve"> </w:t>
      </w:r>
      <w:proofErr w:type="spellStart"/>
      <w:r w:rsidRPr="009D6502">
        <w:rPr>
          <w:rStyle w:val="markedcontent"/>
          <w:lang w:val="de-LI"/>
        </w:rPr>
        <w:t>izvaja</w:t>
      </w:r>
      <w:proofErr w:type="spellEnd"/>
      <w:r w:rsidRPr="009D6502">
        <w:rPr>
          <w:rStyle w:val="markedcontent"/>
          <w:lang w:val="de-LI"/>
        </w:rPr>
        <w:t xml:space="preserve"> </w:t>
      </w:r>
      <w:proofErr w:type="spellStart"/>
      <w:r w:rsidRPr="009D6502">
        <w:rPr>
          <w:rStyle w:val="markedcontent"/>
          <w:lang w:val="de-LI"/>
        </w:rPr>
        <w:t>pod</w:t>
      </w:r>
      <w:proofErr w:type="spellEnd"/>
      <w:r w:rsidRPr="009D6502">
        <w:rPr>
          <w:rStyle w:val="markedcontent"/>
          <w:lang w:val="de-LI"/>
        </w:rPr>
        <w:t xml:space="preserve"> </w:t>
      </w:r>
      <w:proofErr w:type="spellStart"/>
      <w:r w:rsidRPr="009D6502">
        <w:rPr>
          <w:rStyle w:val="markedcontent"/>
          <w:lang w:val="de-LI"/>
        </w:rPr>
        <w:t>okriljem</w:t>
      </w:r>
      <w:proofErr w:type="spellEnd"/>
      <w:r w:rsidRPr="009D6502">
        <w:rPr>
          <w:rStyle w:val="markedcontent"/>
          <w:lang w:val="de-LI"/>
        </w:rPr>
        <w:t xml:space="preserve"> CIPRE in s </w:t>
      </w:r>
      <w:proofErr w:type="spellStart"/>
      <w:r w:rsidRPr="009D6502">
        <w:rPr>
          <w:rStyle w:val="markedcontent"/>
          <w:lang w:val="de-LI"/>
        </w:rPr>
        <w:t>finančno</w:t>
      </w:r>
      <w:proofErr w:type="spellEnd"/>
      <w:r w:rsidRPr="009D6502">
        <w:rPr>
          <w:rStyle w:val="markedcontent"/>
          <w:lang w:val="de-LI"/>
        </w:rPr>
        <w:t xml:space="preserve"> </w:t>
      </w:r>
      <w:proofErr w:type="spellStart"/>
      <w:r w:rsidRPr="009D6502">
        <w:rPr>
          <w:rStyle w:val="markedcontent"/>
          <w:lang w:val="de-LI"/>
        </w:rPr>
        <w:t>podporo</w:t>
      </w:r>
      <w:proofErr w:type="spellEnd"/>
      <w:r w:rsidRPr="009D6502">
        <w:rPr>
          <w:rStyle w:val="markedcontent"/>
          <w:lang w:val="de-LI"/>
        </w:rPr>
        <w:t xml:space="preserve"> </w:t>
      </w:r>
      <w:proofErr w:type="spellStart"/>
      <w:r w:rsidRPr="009D6502">
        <w:rPr>
          <w:rStyle w:val="markedcontent"/>
          <w:lang w:val="de-LI"/>
        </w:rPr>
        <w:t>programa</w:t>
      </w:r>
      <w:proofErr w:type="spellEnd"/>
      <w:r w:rsidRPr="009D6502">
        <w:rPr>
          <w:rStyle w:val="markedcontent"/>
          <w:lang w:val="de-LI"/>
        </w:rPr>
        <w:t xml:space="preserve"> Erasmus+. </w:t>
      </w:r>
      <w:r w:rsidRPr="009D6502">
        <w:rPr>
          <w:rStyle w:val="markedcontent"/>
          <w:lang w:val="it-IT"/>
        </w:rPr>
        <w:t xml:space="preserve">CIPRA </w:t>
      </w:r>
      <w:proofErr w:type="spellStart"/>
      <w:r w:rsidRPr="009D6502">
        <w:rPr>
          <w:rStyle w:val="markedcontent"/>
          <w:lang w:val="it-IT"/>
        </w:rPr>
        <w:t>Italija</w:t>
      </w:r>
      <w:proofErr w:type="spellEnd"/>
      <w:r w:rsidRPr="009D6502">
        <w:rPr>
          <w:rStyle w:val="markedcontent"/>
          <w:lang w:val="it-IT"/>
        </w:rPr>
        <w:t xml:space="preserve"> in CIPRA International sta </w:t>
      </w:r>
      <w:proofErr w:type="spellStart"/>
      <w:r w:rsidRPr="009D6502">
        <w:rPr>
          <w:rStyle w:val="markedcontent"/>
          <w:lang w:val="it-IT"/>
        </w:rPr>
        <w:t>letno</w:t>
      </w:r>
      <w:proofErr w:type="spellEnd"/>
      <w:r w:rsidRPr="009D6502">
        <w:rPr>
          <w:rStyle w:val="markedcontent"/>
          <w:lang w:val="it-IT"/>
        </w:rPr>
        <w:t xml:space="preserve"> </w:t>
      </w:r>
      <w:proofErr w:type="spellStart"/>
      <w:r w:rsidRPr="009D6502">
        <w:rPr>
          <w:rStyle w:val="markedcontent"/>
          <w:lang w:val="it-IT"/>
        </w:rPr>
        <w:t>konferenco</w:t>
      </w:r>
      <w:proofErr w:type="spellEnd"/>
      <w:r w:rsidRPr="009D6502">
        <w:rPr>
          <w:rStyle w:val="markedcontent"/>
          <w:lang w:val="it-IT"/>
        </w:rPr>
        <w:t xml:space="preserve"> </w:t>
      </w:r>
      <w:proofErr w:type="spellStart"/>
      <w:r w:rsidRPr="009D6502">
        <w:rPr>
          <w:rStyle w:val="markedcontent"/>
          <w:lang w:val="it-IT"/>
        </w:rPr>
        <w:t>organizirali</w:t>
      </w:r>
      <w:proofErr w:type="spellEnd"/>
      <w:r w:rsidRPr="009D6502">
        <w:rPr>
          <w:rStyle w:val="markedcontent"/>
          <w:lang w:val="it-IT"/>
        </w:rPr>
        <w:t xml:space="preserve"> s </w:t>
      </w:r>
      <w:proofErr w:type="spellStart"/>
      <w:r w:rsidRPr="009D6502">
        <w:rPr>
          <w:rStyle w:val="markedcontent"/>
          <w:lang w:val="it-IT"/>
        </w:rPr>
        <w:t>podporo</w:t>
      </w:r>
      <w:proofErr w:type="spellEnd"/>
      <w:r w:rsidRPr="009D6502">
        <w:rPr>
          <w:rStyle w:val="markedcontent"/>
          <w:lang w:val="it-IT"/>
        </w:rPr>
        <w:t xml:space="preserve"> </w:t>
      </w:r>
      <w:proofErr w:type="spellStart"/>
      <w:r w:rsidRPr="009D6502">
        <w:rPr>
          <w:rStyle w:val="markedcontent"/>
          <w:lang w:val="it-IT"/>
        </w:rPr>
        <w:t>Mestne</w:t>
      </w:r>
      <w:proofErr w:type="spellEnd"/>
      <w:r w:rsidRPr="009D6502">
        <w:rPr>
          <w:rStyle w:val="markedcontent"/>
          <w:lang w:val="it-IT"/>
        </w:rPr>
        <w:t xml:space="preserve"> </w:t>
      </w:r>
      <w:proofErr w:type="spellStart"/>
      <w:r w:rsidRPr="009D6502">
        <w:rPr>
          <w:rStyle w:val="markedcontent"/>
          <w:lang w:val="it-IT"/>
        </w:rPr>
        <w:t>občine</w:t>
      </w:r>
      <w:proofErr w:type="spellEnd"/>
      <w:r w:rsidRPr="009D6502">
        <w:rPr>
          <w:rStyle w:val="markedcontent"/>
          <w:lang w:val="it-IT"/>
        </w:rPr>
        <w:t xml:space="preserve"> Biella, </w:t>
      </w:r>
      <w:proofErr w:type="spellStart"/>
      <w:r w:rsidRPr="009D6502">
        <w:rPr>
          <w:rStyle w:val="markedcontent"/>
          <w:lang w:val="it-IT"/>
        </w:rPr>
        <w:t>društva</w:t>
      </w:r>
      <w:proofErr w:type="spellEnd"/>
      <w:r w:rsidRPr="009D6502">
        <w:rPr>
          <w:rStyle w:val="markedcontent"/>
          <w:lang w:val="it-IT"/>
        </w:rPr>
        <w:t xml:space="preserve"> </w:t>
      </w:r>
      <w:proofErr w:type="spellStart"/>
      <w:r w:rsidRPr="009D6502">
        <w:rPr>
          <w:rStyle w:val="markedcontent"/>
          <w:lang w:val="it-IT"/>
        </w:rPr>
        <w:t>Alpsko</w:t>
      </w:r>
      <w:proofErr w:type="spellEnd"/>
      <w:r w:rsidRPr="009D6502">
        <w:rPr>
          <w:rStyle w:val="markedcontent"/>
          <w:lang w:val="it-IT"/>
        </w:rPr>
        <w:t xml:space="preserve"> mesto </w:t>
      </w:r>
      <w:proofErr w:type="spellStart"/>
      <w:r w:rsidRPr="009D6502">
        <w:rPr>
          <w:rStyle w:val="markedcontent"/>
          <w:lang w:val="it-IT"/>
        </w:rPr>
        <w:t>leta</w:t>
      </w:r>
      <w:proofErr w:type="spellEnd"/>
      <w:r w:rsidRPr="009D6502">
        <w:rPr>
          <w:rStyle w:val="markedcontent"/>
          <w:lang w:val="it-IT"/>
        </w:rPr>
        <w:t xml:space="preserve"> in </w:t>
      </w:r>
      <w:proofErr w:type="spellStart"/>
      <w:r w:rsidRPr="009D6502">
        <w:rPr>
          <w:rStyle w:val="markedcontent"/>
          <w:lang w:val="it-IT"/>
        </w:rPr>
        <w:t>fundacije</w:t>
      </w:r>
      <w:proofErr w:type="spellEnd"/>
      <w:r w:rsidRPr="009D6502">
        <w:rPr>
          <w:rStyle w:val="markedcontent"/>
          <w:lang w:val="it-IT"/>
        </w:rPr>
        <w:t xml:space="preserve"> Cassa di Risparmio di Biella.</w:t>
      </w:r>
    </w:p>
    <w:p w14:paraId="53DD29FA" w14:textId="77777777" w:rsidR="009D6502" w:rsidRDefault="009D6502" w:rsidP="009D6502">
      <w:pPr>
        <w:pStyle w:val="MMText"/>
        <w:rPr>
          <w:rStyle w:val="markedcontent"/>
          <w:lang w:val="it-IT"/>
        </w:rPr>
      </w:pPr>
    </w:p>
    <w:p w14:paraId="187D690D" w14:textId="43B6B8D2" w:rsidR="009D6502" w:rsidRPr="009D6502" w:rsidRDefault="009D6502" w:rsidP="009D6502">
      <w:pPr>
        <w:pStyle w:val="MMText"/>
        <w:rPr>
          <w:rStyle w:val="markedcontent"/>
          <w:b/>
          <w:lang w:val="it-IT"/>
        </w:rPr>
      </w:pPr>
      <w:r w:rsidRPr="009D6502">
        <w:rPr>
          <w:rStyle w:val="markedcontent"/>
          <w:b/>
          <w:lang w:val="it-IT"/>
        </w:rPr>
        <w:t xml:space="preserve">CIPRA ima novo </w:t>
      </w:r>
      <w:proofErr w:type="spellStart"/>
      <w:r w:rsidRPr="009D6502">
        <w:rPr>
          <w:rStyle w:val="markedcontent"/>
          <w:b/>
          <w:lang w:val="it-IT"/>
        </w:rPr>
        <w:t>dvojno</w:t>
      </w:r>
      <w:proofErr w:type="spellEnd"/>
      <w:r w:rsidRPr="009D6502">
        <w:rPr>
          <w:rStyle w:val="markedcontent"/>
          <w:b/>
          <w:lang w:val="it-IT"/>
        </w:rPr>
        <w:t xml:space="preserve"> </w:t>
      </w:r>
      <w:proofErr w:type="spellStart"/>
      <w:r w:rsidRPr="009D6502">
        <w:rPr>
          <w:rStyle w:val="markedcontent"/>
          <w:b/>
          <w:lang w:val="it-IT"/>
        </w:rPr>
        <w:t>vodstvo</w:t>
      </w:r>
      <w:proofErr w:type="spellEnd"/>
      <w:r w:rsidRPr="009D6502">
        <w:rPr>
          <w:rStyle w:val="markedcontent"/>
          <w:b/>
          <w:lang w:val="it-IT"/>
        </w:rPr>
        <w:t xml:space="preserve"> </w:t>
      </w:r>
    </w:p>
    <w:p w14:paraId="7D6A54D5" w14:textId="1E33C91A" w:rsidR="00EC7E71" w:rsidRPr="009D6502" w:rsidRDefault="009D6502" w:rsidP="009D6502">
      <w:pPr>
        <w:pStyle w:val="MMText"/>
        <w:jc w:val="left"/>
        <w:rPr>
          <w:lang w:val="it-IT"/>
        </w:rPr>
      </w:pPr>
      <w:r w:rsidRPr="009D6502">
        <w:rPr>
          <w:rStyle w:val="markedcontent"/>
          <w:lang w:val="it-IT"/>
        </w:rPr>
        <w:t xml:space="preserve">Bianca Elzenbaumer in Serena Arduino sta </w:t>
      </w:r>
      <w:proofErr w:type="spellStart"/>
      <w:r w:rsidRPr="009D6502">
        <w:rPr>
          <w:rStyle w:val="markedcontent"/>
          <w:lang w:val="it-IT"/>
        </w:rPr>
        <w:t>skupaj</w:t>
      </w:r>
      <w:proofErr w:type="spellEnd"/>
      <w:r w:rsidRPr="009D6502">
        <w:rPr>
          <w:rStyle w:val="markedcontent"/>
          <w:lang w:val="it-IT"/>
        </w:rPr>
        <w:t xml:space="preserve"> </w:t>
      </w:r>
      <w:proofErr w:type="spellStart"/>
      <w:r w:rsidRPr="009D6502">
        <w:rPr>
          <w:rStyle w:val="markedcontent"/>
          <w:lang w:val="it-IT"/>
        </w:rPr>
        <w:t>prevzeli</w:t>
      </w:r>
      <w:proofErr w:type="spellEnd"/>
      <w:r w:rsidRPr="009D6502">
        <w:rPr>
          <w:rStyle w:val="markedcontent"/>
          <w:lang w:val="it-IT"/>
        </w:rPr>
        <w:t xml:space="preserve"> </w:t>
      </w:r>
      <w:proofErr w:type="spellStart"/>
      <w:r w:rsidRPr="009D6502">
        <w:rPr>
          <w:rStyle w:val="markedcontent"/>
          <w:lang w:val="it-IT"/>
        </w:rPr>
        <w:t>funkcijo</w:t>
      </w:r>
      <w:proofErr w:type="spellEnd"/>
      <w:r w:rsidRPr="009D6502">
        <w:rPr>
          <w:rStyle w:val="markedcontent"/>
          <w:lang w:val="it-IT"/>
        </w:rPr>
        <w:t xml:space="preserve"> </w:t>
      </w:r>
      <w:proofErr w:type="spellStart"/>
      <w:r w:rsidRPr="009D6502">
        <w:rPr>
          <w:rStyle w:val="markedcontent"/>
          <w:lang w:val="it-IT"/>
        </w:rPr>
        <w:t>predsednice</w:t>
      </w:r>
      <w:proofErr w:type="spellEnd"/>
      <w:r w:rsidRPr="009D6502">
        <w:rPr>
          <w:rStyle w:val="markedcontent"/>
          <w:lang w:val="it-IT"/>
        </w:rPr>
        <w:t xml:space="preserve"> CIPRE International. </w:t>
      </w:r>
      <w:proofErr w:type="spellStart"/>
      <w:r w:rsidRPr="009D6502">
        <w:rPr>
          <w:rStyle w:val="markedcontent"/>
          <w:lang w:val="it-IT"/>
        </w:rPr>
        <w:t>Nasledili</w:t>
      </w:r>
      <w:proofErr w:type="spellEnd"/>
      <w:r w:rsidRPr="009D6502">
        <w:rPr>
          <w:rStyle w:val="markedcontent"/>
          <w:lang w:val="it-IT"/>
        </w:rPr>
        <w:t xml:space="preserve"> sta </w:t>
      </w:r>
      <w:proofErr w:type="spellStart"/>
      <w:r w:rsidRPr="009D6502">
        <w:rPr>
          <w:rStyle w:val="markedcontent"/>
          <w:lang w:val="it-IT"/>
        </w:rPr>
        <w:t>Katharino</w:t>
      </w:r>
      <w:proofErr w:type="spellEnd"/>
      <w:r w:rsidRPr="009D6502">
        <w:rPr>
          <w:rStyle w:val="markedcontent"/>
          <w:lang w:val="it-IT"/>
        </w:rPr>
        <w:t xml:space="preserve"> Conradin, </w:t>
      </w:r>
      <w:proofErr w:type="spellStart"/>
      <w:r w:rsidRPr="009D6502">
        <w:rPr>
          <w:rStyle w:val="markedcontent"/>
          <w:lang w:val="it-IT"/>
        </w:rPr>
        <w:t>ki</w:t>
      </w:r>
      <w:proofErr w:type="spellEnd"/>
      <w:r w:rsidRPr="009D6502">
        <w:rPr>
          <w:rStyle w:val="markedcontent"/>
          <w:lang w:val="it-IT"/>
        </w:rPr>
        <w:t xml:space="preserve"> je to </w:t>
      </w:r>
      <w:proofErr w:type="spellStart"/>
      <w:r w:rsidRPr="009D6502">
        <w:rPr>
          <w:rStyle w:val="markedcontent"/>
          <w:lang w:val="it-IT"/>
        </w:rPr>
        <w:t>funkcijo</w:t>
      </w:r>
      <w:proofErr w:type="spellEnd"/>
      <w:r w:rsidRPr="009D6502">
        <w:rPr>
          <w:rStyle w:val="markedcontent"/>
          <w:lang w:val="it-IT"/>
        </w:rPr>
        <w:t xml:space="preserve"> </w:t>
      </w:r>
      <w:proofErr w:type="spellStart"/>
      <w:r w:rsidRPr="009D6502">
        <w:rPr>
          <w:rStyle w:val="markedcontent"/>
          <w:lang w:val="it-IT"/>
        </w:rPr>
        <w:t>opravljala</w:t>
      </w:r>
      <w:proofErr w:type="spellEnd"/>
      <w:r w:rsidRPr="009D6502">
        <w:rPr>
          <w:rStyle w:val="markedcontent"/>
          <w:lang w:val="it-IT"/>
        </w:rPr>
        <w:t xml:space="preserve"> </w:t>
      </w:r>
      <w:proofErr w:type="spellStart"/>
      <w:r w:rsidRPr="009D6502">
        <w:rPr>
          <w:rStyle w:val="markedcontent"/>
          <w:lang w:val="it-IT"/>
        </w:rPr>
        <w:t>skoraj</w:t>
      </w:r>
      <w:proofErr w:type="spellEnd"/>
      <w:r w:rsidRPr="009D6502">
        <w:rPr>
          <w:rStyle w:val="markedcontent"/>
          <w:lang w:val="it-IT"/>
        </w:rPr>
        <w:t xml:space="preserve"> </w:t>
      </w:r>
      <w:proofErr w:type="spellStart"/>
      <w:r w:rsidRPr="009D6502">
        <w:rPr>
          <w:rStyle w:val="markedcontent"/>
          <w:lang w:val="it-IT"/>
        </w:rPr>
        <w:t>sedem</w:t>
      </w:r>
      <w:proofErr w:type="spellEnd"/>
      <w:r w:rsidRPr="009D6502">
        <w:rPr>
          <w:rStyle w:val="markedcontent"/>
          <w:lang w:val="it-IT"/>
        </w:rPr>
        <w:t xml:space="preserve"> </w:t>
      </w:r>
      <w:proofErr w:type="spellStart"/>
      <w:r w:rsidRPr="009D6502">
        <w:rPr>
          <w:rStyle w:val="markedcontent"/>
          <w:lang w:val="it-IT"/>
        </w:rPr>
        <w:t>let</w:t>
      </w:r>
      <w:proofErr w:type="spellEnd"/>
      <w:r w:rsidRPr="009D6502">
        <w:rPr>
          <w:rStyle w:val="markedcontent"/>
          <w:lang w:val="it-IT"/>
        </w:rPr>
        <w:t xml:space="preserve">. Na </w:t>
      </w:r>
      <w:proofErr w:type="spellStart"/>
      <w:r w:rsidRPr="009D6502">
        <w:rPr>
          <w:rStyle w:val="markedcontent"/>
          <w:lang w:val="it-IT"/>
        </w:rPr>
        <w:t>skupščini</w:t>
      </w:r>
      <w:proofErr w:type="spellEnd"/>
      <w:r w:rsidRPr="009D6502">
        <w:rPr>
          <w:rStyle w:val="markedcontent"/>
          <w:lang w:val="it-IT"/>
        </w:rPr>
        <w:t xml:space="preserve"> </w:t>
      </w:r>
      <w:proofErr w:type="spellStart"/>
      <w:r w:rsidRPr="009D6502">
        <w:rPr>
          <w:rStyle w:val="markedcontent"/>
          <w:lang w:val="it-IT"/>
        </w:rPr>
        <w:t>delegatov</w:t>
      </w:r>
      <w:proofErr w:type="spellEnd"/>
      <w:r w:rsidRPr="009D6502">
        <w:rPr>
          <w:rStyle w:val="markedcontent"/>
          <w:lang w:val="it-IT"/>
        </w:rPr>
        <w:t xml:space="preserve"> in </w:t>
      </w:r>
      <w:proofErr w:type="spellStart"/>
      <w:r w:rsidRPr="009D6502">
        <w:rPr>
          <w:rStyle w:val="markedcontent"/>
          <w:lang w:val="it-IT"/>
        </w:rPr>
        <w:t>delegatk</w:t>
      </w:r>
      <w:proofErr w:type="spellEnd"/>
      <w:r w:rsidRPr="009D6502">
        <w:rPr>
          <w:rStyle w:val="markedcontent"/>
          <w:lang w:val="it-IT"/>
        </w:rPr>
        <w:t xml:space="preserve"> CIPRE, </w:t>
      </w:r>
      <w:proofErr w:type="spellStart"/>
      <w:r w:rsidRPr="009D6502">
        <w:rPr>
          <w:rStyle w:val="markedcontent"/>
          <w:lang w:val="it-IT"/>
        </w:rPr>
        <w:t>ki</w:t>
      </w:r>
      <w:proofErr w:type="spellEnd"/>
      <w:r w:rsidRPr="009D6502">
        <w:rPr>
          <w:rStyle w:val="markedcontent"/>
          <w:lang w:val="it-IT"/>
        </w:rPr>
        <w:t xml:space="preserve"> je </w:t>
      </w:r>
      <w:proofErr w:type="spellStart"/>
      <w:r w:rsidRPr="009D6502">
        <w:rPr>
          <w:rStyle w:val="markedcontent"/>
          <w:lang w:val="it-IT"/>
        </w:rPr>
        <w:t>potekala</w:t>
      </w:r>
      <w:proofErr w:type="spellEnd"/>
      <w:r w:rsidRPr="009D6502">
        <w:rPr>
          <w:rStyle w:val="markedcontent"/>
          <w:lang w:val="it-IT"/>
        </w:rPr>
        <w:t xml:space="preserve"> 1. </w:t>
      </w:r>
      <w:proofErr w:type="spellStart"/>
      <w:r w:rsidRPr="009D6502">
        <w:rPr>
          <w:rStyle w:val="markedcontent"/>
          <w:lang w:val="it-IT"/>
        </w:rPr>
        <w:t>julija</w:t>
      </w:r>
      <w:proofErr w:type="spellEnd"/>
      <w:r w:rsidRPr="009D6502">
        <w:rPr>
          <w:rStyle w:val="markedcontent"/>
          <w:lang w:val="it-IT"/>
        </w:rPr>
        <w:t xml:space="preserve"> 2021, sta bili </w:t>
      </w:r>
      <w:proofErr w:type="spellStart"/>
      <w:r w:rsidRPr="009D6502">
        <w:rPr>
          <w:rStyle w:val="markedcontent"/>
          <w:lang w:val="it-IT"/>
        </w:rPr>
        <w:t>Italijanki</w:t>
      </w:r>
      <w:proofErr w:type="spellEnd"/>
      <w:r w:rsidRPr="009D6502">
        <w:rPr>
          <w:rStyle w:val="markedcontent"/>
          <w:lang w:val="it-IT"/>
        </w:rPr>
        <w:t xml:space="preserve"> </w:t>
      </w:r>
      <w:proofErr w:type="spellStart"/>
      <w:r w:rsidRPr="009D6502">
        <w:rPr>
          <w:rStyle w:val="markedcontent"/>
          <w:lang w:val="it-IT"/>
        </w:rPr>
        <w:t>soglasno</w:t>
      </w:r>
      <w:proofErr w:type="spellEnd"/>
      <w:r w:rsidRPr="009D6502">
        <w:rPr>
          <w:rStyle w:val="markedcontent"/>
          <w:lang w:val="it-IT"/>
        </w:rPr>
        <w:t xml:space="preserve"> </w:t>
      </w:r>
      <w:proofErr w:type="spellStart"/>
      <w:r w:rsidRPr="009D6502">
        <w:rPr>
          <w:rStyle w:val="markedcontent"/>
          <w:lang w:val="it-IT"/>
        </w:rPr>
        <w:lastRenderedPageBreak/>
        <w:t>izvoljeni</w:t>
      </w:r>
      <w:proofErr w:type="spellEnd"/>
      <w:r w:rsidRPr="009D6502">
        <w:rPr>
          <w:rStyle w:val="markedcontent"/>
          <w:lang w:val="it-IT"/>
        </w:rPr>
        <w:t xml:space="preserve">. </w:t>
      </w:r>
      <w:proofErr w:type="spellStart"/>
      <w:r w:rsidRPr="009D6502">
        <w:rPr>
          <w:rStyle w:val="markedcontent"/>
          <w:lang w:val="it-IT"/>
        </w:rPr>
        <w:t>Prvič</w:t>
      </w:r>
      <w:proofErr w:type="spellEnd"/>
      <w:r w:rsidRPr="009D6502">
        <w:rPr>
          <w:rStyle w:val="markedcontent"/>
          <w:lang w:val="it-IT"/>
        </w:rPr>
        <w:t xml:space="preserve"> od </w:t>
      </w:r>
      <w:proofErr w:type="spellStart"/>
      <w:r w:rsidRPr="009D6502">
        <w:rPr>
          <w:rStyle w:val="markedcontent"/>
          <w:lang w:val="it-IT"/>
        </w:rPr>
        <w:t>ustanovitve</w:t>
      </w:r>
      <w:proofErr w:type="spellEnd"/>
      <w:r w:rsidRPr="009D6502">
        <w:rPr>
          <w:rStyle w:val="markedcontent"/>
          <w:lang w:val="it-IT"/>
        </w:rPr>
        <w:t xml:space="preserve"> </w:t>
      </w:r>
      <w:proofErr w:type="spellStart"/>
      <w:r w:rsidRPr="009D6502">
        <w:rPr>
          <w:rStyle w:val="markedcontent"/>
          <w:lang w:val="it-IT"/>
        </w:rPr>
        <w:t>leta</w:t>
      </w:r>
      <w:proofErr w:type="spellEnd"/>
      <w:r w:rsidRPr="009D6502">
        <w:rPr>
          <w:rStyle w:val="markedcontent"/>
          <w:lang w:val="it-IT"/>
        </w:rPr>
        <w:t xml:space="preserve"> 1952 se je </w:t>
      </w:r>
      <w:proofErr w:type="spellStart"/>
      <w:r w:rsidRPr="009D6502">
        <w:rPr>
          <w:rStyle w:val="markedcontent"/>
          <w:lang w:val="it-IT"/>
        </w:rPr>
        <w:t>zgodilo</w:t>
      </w:r>
      <w:proofErr w:type="spellEnd"/>
      <w:r w:rsidRPr="009D6502">
        <w:rPr>
          <w:rStyle w:val="markedcontent"/>
          <w:lang w:val="it-IT"/>
        </w:rPr>
        <w:t xml:space="preserve">, </w:t>
      </w:r>
      <w:proofErr w:type="spellStart"/>
      <w:r w:rsidRPr="009D6502">
        <w:rPr>
          <w:rStyle w:val="markedcontent"/>
          <w:lang w:val="it-IT"/>
        </w:rPr>
        <w:t>da</w:t>
      </w:r>
      <w:proofErr w:type="spellEnd"/>
      <w:r w:rsidRPr="009D6502">
        <w:rPr>
          <w:rStyle w:val="markedcontent"/>
          <w:lang w:val="it-IT"/>
        </w:rPr>
        <w:t xml:space="preserve"> sta </w:t>
      </w:r>
      <w:proofErr w:type="spellStart"/>
      <w:r w:rsidRPr="009D6502">
        <w:rPr>
          <w:rStyle w:val="markedcontent"/>
          <w:lang w:val="it-IT"/>
        </w:rPr>
        <w:t>vodilni</w:t>
      </w:r>
      <w:proofErr w:type="spellEnd"/>
      <w:r w:rsidRPr="009D6502">
        <w:rPr>
          <w:rStyle w:val="markedcontent"/>
          <w:lang w:val="it-IT"/>
        </w:rPr>
        <w:t xml:space="preserve"> </w:t>
      </w:r>
      <w:proofErr w:type="spellStart"/>
      <w:r w:rsidRPr="009D6502">
        <w:rPr>
          <w:rStyle w:val="markedcontent"/>
          <w:lang w:val="it-IT"/>
        </w:rPr>
        <w:t>osebi</w:t>
      </w:r>
      <w:proofErr w:type="spellEnd"/>
      <w:r w:rsidRPr="009D6502">
        <w:rPr>
          <w:rStyle w:val="markedcontent"/>
          <w:lang w:val="it-IT"/>
        </w:rPr>
        <w:t xml:space="preserve"> CIPRE International postali </w:t>
      </w:r>
      <w:proofErr w:type="spellStart"/>
      <w:r w:rsidRPr="009D6502">
        <w:rPr>
          <w:rStyle w:val="markedcontent"/>
          <w:lang w:val="it-IT"/>
        </w:rPr>
        <w:t>ženski</w:t>
      </w:r>
      <w:proofErr w:type="spellEnd"/>
      <w:r w:rsidRPr="009D6502">
        <w:rPr>
          <w:rStyle w:val="markedcontent"/>
          <w:lang w:val="it-IT"/>
        </w:rPr>
        <w:t>!</w:t>
      </w:r>
    </w:p>
    <w:p w14:paraId="7345611E" w14:textId="77777777" w:rsidR="004134B2" w:rsidRPr="009D6502" w:rsidRDefault="004134B2" w:rsidP="004134B2">
      <w:pPr>
        <w:pStyle w:val="MMText"/>
        <w:rPr>
          <w:lang w:val="it-IT"/>
        </w:rPr>
      </w:pPr>
    </w:p>
    <w:p w14:paraId="47ABB1E9" w14:textId="13D0DBB9" w:rsidR="00EC7E71" w:rsidRPr="009D6502" w:rsidRDefault="00EC7E71" w:rsidP="004134B2">
      <w:pPr>
        <w:pStyle w:val="MMText"/>
        <w:rPr>
          <w:lang w:val="it-IT"/>
        </w:rPr>
      </w:pPr>
      <w:r w:rsidRPr="009D6502">
        <w:rPr>
          <w:lang w:val="it-IT"/>
        </w:rPr>
        <w:t>(</w:t>
      </w:r>
      <w:r w:rsidR="009D6502">
        <w:rPr>
          <w:lang w:val="it-IT"/>
        </w:rPr>
        <w:t>4</w:t>
      </w:r>
      <w:r w:rsidRPr="009D6502">
        <w:rPr>
          <w:lang w:val="it-IT"/>
        </w:rPr>
        <w:t>'</w:t>
      </w:r>
      <w:r w:rsidR="009D6502">
        <w:rPr>
          <w:lang w:val="it-IT"/>
        </w:rPr>
        <w:t>847</w:t>
      </w:r>
      <w:r w:rsidRPr="009D6502">
        <w:rPr>
          <w:lang w:val="it-IT"/>
        </w:rPr>
        <w:t xml:space="preserve"> </w:t>
      </w:r>
      <w:proofErr w:type="spellStart"/>
      <w:r w:rsidRPr="009D6502">
        <w:rPr>
          <w:lang w:val="it-IT"/>
        </w:rPr>
        <w:t>znakov</w:t>
      </w:r>
      <w:proofErr w:type="spellEnd"/>
      <w:r w:rsidRPr="009D6502">
        <w:rPr>
          <w:lang w:val="it-IT"/>
        </w:rPr>
        <w:t xml:space="preserve"> s </w:t>
      </w:r>
      <w:proofErr w:type="spellStart"/>
      <w:r w:rsidRPr="009D6502">
        <w:rPr>
          <w:lang w:val="it-IT"/>
        </w:rPr>
        <w:t>presledki</w:t>
      </w:r>
      <w:proofErr w:type="spellEnd"/>
      <w:r w:rsidRPr="009D6502">
        <w:rPr>
          <w:lang w:val="it-IT"/>
        </w:rPr>
        <w:t>)</w:t>
      </w:r>
    </w:p>
    <w:p w14:paraId="20D514C8" w14:textId="77777777" w:rsidR="004134B2" w:rsidRPr="009F28F7" w:rsidRDefault="004134B2" w:rsidP="004134B2">
      <w:pPr>
        <w:pStyle w:val="MMFusszeile"/>
        <w:spacing w:before="120"/>
        <w:contextualSpacing w:val="0"/>
        <w:rPr>
          <w:color w:val="6E6B60"/>
          <w:lang w:val="it-IT"/>
        </w:rPr>
      </w:pPr>
      <w:proofErr w:type="spellStart"/>
      <w:r w:rsidRPr="009F28F7">
        <w:rPr>
          <w:color w:val="6E6B60"/>
          <w:lang w:val="it-IT"/>
        </w:rPr>
        <w:t>Fotografije</w:t>
      </w:r>
      <w:proofErr w:type="spellEnd"/>
      <w:r w:rsidRPr="009F28F7">
        <w:rPr>
          <w:color w:val="6E6B60"/>
          <w:lang w:val="it-IT"/>
        </w:rPr>
        <w:t xml:space="preserve"> v </w:t>
      </w:r>
      <w:proofErr w:type="spellStart"/>
      <w:r w:rsidRPr="009F28F7">
        <w:rPr>
          <w:color w:val="6E6B60"/>
          <w:lang w:val="it-IT"/>
        </w:rPr>
        <w:t>kakovosti</w:t>
      </w:r>
      <w:proofErr w:type="spellEnd"/>
      <w:r w:rsidRPr="009F28F7">
        <w:rPr>
          <w:color w:val="6E6B60"/>
          <w:lang w:val="it-IT"/>
        </w:rPr>
        <w:t xml:space="preserve">, </w:t>
      </w:r>
      <w:proofErr w:type="spellStart"/>
      <w:r w:rsidRPr="009F28F7">
        <w:rPr>
          <w:color w:val="6E6B60"/>
          <w:lang w:val="it-IT"/>
        </w:rPr>
        <w:t>primerni</w:t>
      </w:r>
      <w:proofErr w:type="spellEnd"/>
      <w:r w:rsidRPr="009F28F7">
        <w:rPr>
          <w:color w:val="6E6B60"/>
          <w:lang w:val="it-IT"/>
        </w:rPr>
        <w:t xml:space="preserve"> za </w:t>
      </w:r>
      <w:proofErr w:type="spellStart"/>
      <w:r w:rsidRPr="009F28F7">
        <w:rPr>
          <w:color w:val="6E6B60"/>
          <w:lang w:val="it-IT"/>
        </w:rPr>
        <w:t>tisk</w:t>
      </w:r>
      <w:proofErr w:type="spellEnd"/>
      <w:r w:rsidRPr="009F28F7">
        <w:rPr>
          <w:color w:val="6E6B60"/>
          <w:lang w:val="it-IT"/>
        </w:rPr>
        <w:t xml:space="preserve">, si </w:t>
      </w:r>
      <w:proofErr w:type="spellStart"/>
      <w:r w:rsidRPr="009F28F7">
        <w:rPr>
          <w:color w:val="6E6B60"/>
          <w:lang w:val="it-IT"/>
        </w:rPr>
        <w:t>lahko</w:t>
      </w:r>
      <w:proofErr w:type="spellEnd"/>
      <w:r w:rsidRPr="009F28F7">
        <w:rPr>
          <w:color w:val="6E6B60"/>
          <w:lang w:val="it-IT"/>
        </w:rPr>
        <w:t xml:space="preserve"> </w:t>
      </w:r>
      <w:proofErr w:type="spellStart"/>
      <w:r w:rsidRPr="009F28F7">
        <w:rPr>
          <w:color w:val="6E6B60"/>
          <w:lang w:val="it-IT"/>
        </w:rPr>
        <w:t>presnamete</w:t>
      </w:r>
      <w:proofErr w:type="spellEnd"/>
      <w:r w:rsidRPr="009F28F7">
        <w:rPr>
          <w:color w:val="6E6B60"/>
          <w:lang w:val="it-IT"/>
        </w:rPr>
        <w:t xml:space="preserve"> z </w:t>
      </w:r>
      <w:proofErr w:type="spellStart"/>
      <w:r w:rsidRPr="009F28F7">
        <w:rPr>
          <w:color w:val="6E6B60"/>
          <w:lang w:val="it-IT"/>
        </w:rPr>
        <w:t>naslednjega</w:t>
      </w:r>
      <w:proofErr w:type="spellEnd"/>
      <w:r w:rsidRPr="009F28F7">
        <w:rPr>
          <w:color w:val="6E6B60"/>
          <w:lang w:val="it-IT"/>
        </w:rPr>
        <w:t xml:space="preserve"> </w:t>
      </w:r>
      <w:proofErr w:type="spellStart"/>
      <w:r w:rsidRPr="009F28F7">
        <w:rPr>
          <w:color w:val="6E6B60"/>
          <w:lang w:val="it-IT"/>
        </w:rPr>
        <w:t>naslova</w:t>
      </w:r>
      <w:proofErr w:type="spellEnd"/>
      <w:r w:rsidRPr="009F28F7">
        <w:rPr>
          <w:color w:val="6E6B60"/>
          <w:lang w:val="it-IT"/>
        </w:rPr>
        <w:t xml:space="preserve">: </w:t>
      </w:r>
      <w:hyperlink r:id="rId7" w:history="1">
        <w:r w:rsidR="00557677" w:rsidRPr="00EC7E71">
          <w:rPr>
            <w:color w:val="6E6B60"/>
            <w:u w:val="single"/>
            <w:lang w:val="it-IT"/>
          </w:rPr>
          <w:t>www.cipra.org/sl/sporocila-za-medije</w:t>
        </w:r>
      </w:hyperlink>
      <w:r w:rsidRPr="009F28F7">
        <w:rPr>
          <w:color w:val="6E6B60"/>
          <w:lang w:val="it-IT"/>
        </w:rPr>
        <w:t>.</w:t>
      </w:r>
    </w:p>
    <w:p w14:paraId="298B0E08" w14:textId="77777777" w:rsidR="00EC7E71" w:rsidRPr="00EC7E71" w:rsidRDefault="00EC7E71" w:rsidP="00EC7E71">
      <w:pPr>
        <w:pStyle w:val="MMFusszeile"/>
        <w:spacing w:before="120"/>
        <w:contextualSpacing w:val="0"/>
        <w:rPr>
          <w:color w:val="6E6B60"/>
          <w:lang w:val="it-IT"/>
        </w:rPr>
      </w:pPr>
      <w:bookmarkStart w:id="0" w:name="_GoBack"/>
      <w:r w:rsidRPr="00EC7E71">
        <w:rPr>
          <w:color w:val="6E6B60"/>
          <w:lang w:val="it-IT"/>
        </w:rPr>
        <w:t xml:space="preserve">Za </w:t>
      </w:r>
      <w:proofErr w:type="spellStart"/>
      <w:r w:rsidRPr="00EC7E71">
        <w:rPr>
          <w:color w:val="6E6B60"/>
          <w:lang w:val="it-IT"/>
        </w:rPr>
        <w:t>vprašanja</w:t>
      </w:r>
      <w:proofErr w:type="spellEnd"/>
      <w:r w:rsidRPr="00EC7E71">
        <w:rPr>
          <w:color w:val="6E6B60"/>
          <w:lang w:val="it-IT"/>
        </w:rPr>
        <w:t xml:space="preserve"> </w:t>
      </w:r>
      <w:proofErr w:type="spellStart"/>
      <w:r w:rsidRPr="00EC7E71">
        <w:rPr>
          <w:color w:val="6E6B60"/>
          <w:lang w:val="it-IT"/>
        </w:rPr>
        <w:t>vam</w:t>
      </w:r>
      <w:proofErr w:type="spellEnd"/>
      <w:r w:rsidRPr="00EC7E71">
        <w:rPr>
          <w:color w:val="6E6B60"/>
          <w:lang w:val="it-IT"/>
        </w:rPr>
        <w:t xml:space="preserve"> je </w:t>
      </w:r>
      <w:proofErr w:type="spellStart"/>
      <w:r w:rsidRPr="00EC7E71">
        <w:rPr>
          <w:color w:val="6E6B60"/>
          <w:lang w:val="it-IT"/>
        </w:rPr>
        <w:t>na</w:t>
      </w:r>
      <w:proofErr w:type="spellEnd"/>
      <w:r w:rsidRPr="00EC7E71">
        <w:rPr>
          <w:color w:val="6E6B60"/>
          <w:lang w:val="it-IT"/>
        </w:rPr>
        <w:t xml:space="preserve"> </w:t>
      </w:r>
      <w:proofErr w:type="spellStart"/>
      <w:r w:rsidRPr="00EC7E71">
        <w:rPr>
          <w:color w:val="6E6B60"/>
          <w:lang w:val="it-IT"/>
        </w:rPr>
        <w:t>voljo</w:t>
      </w:r>
      <w:proofErr w:type="spellEnd"/>
      <w:r w:rsidRPr="00EC7E71">
        <w:rPr>
          <w:color w:val="6E6B60"/>
          <w:lang w:val="it-IT"/>
        </w:rPr>
        <w:t>:</w:t>
      </w:r>
    </w:p>
    <w:p w14:paraId="56A6066C" w14:textId="77777777" w:rsidR="004134B2" w:rsidRPr="00F06675" w:rsidRDefault="00EC7E71" w:rsidP="00EC7E71">
      <w:pPr>
        <w:pStyle w:val="MMFusszeile"/>
        <w:rPr>
          <w:lang w:val="sl-SI"/>
        </w:rPr>
      </w:pPr>
      <w:r w:rsidRPr="00EC7E71">
        <w:rPr>
          <w:color w:val="6E6B60"/>
          <w:lang w:val="it-IT"/>
        </w:rPr>
        <w:t xml:space="preserve">Veronika </w:t>
      </w:r>
      <w:proofErr w:type="spellStart"/>
      <w:r w:rsidRPr="00EC7E71">
        <w:rPr>
          <w:color w:val="6E6B60"/>
          <w:lang w:val="it-IT"/>
        </w:rPr>
        <w:t>Hribernik</w:t>
      </w:r>
      <w:proofErr w:type="spellEnd"/>
      <w:r w:rsidRPr="00EC7E71">
        <w:rPr>
          <w:color w:val="6E6B60"/>
          <w:lang w:val="it-IT"/>
        </w:rPr>
        <w:t xml:space="preserve">, </w:t>
      </w:r>
      <w:proofErr w:type="spellStart"/>
      <w:r w:rsidRPr="00EC7E71">
        <w:rPr>
          <w:color w:val="6E6B60"/>
          <w:lang w:val="it-IT"/>
        </w:rPr>
        <w:t>sodelavka</w:t>
      </w:r>
      <w:proofErr w:type="spellEnd"/>
      <w:r w:rsidRPr="00EC7E71">
        <w:rPr>
          <w:color w:val="6E6B60"/>
          <w:lang w:val="it-IT"/>
        </w:rPr>
        <w:t xml:space="preserve"> za </w:t>
      </w:r>
      <w:proofErr w:type="spellStart"/>
      <w:r w:rsidRPr="00EC7E71">
        <w:rPr>
          <w:color w:val="6E6B60"/>
          <w:lang w:val="it-IT"/>
        </w:rPr>
        <w:t>odnose</w:t>
      </w:r>
      <w:proofErr w:type="spellEnd"/>
      <w:r w:rsidRPr="00EC7E71">
        <w:rPr>
          <w:color w:val="6E6B60"/>
          <w:lang w:val="it-IT"/>
        </w:rPr>
        <w:t xml:space="preserve"> z </w:t>
      </w:r>
      <w:proofErr w:type="spellStart"/>
      <w:r w:rsidRPr="00EC7E71">
        <w:rPr>
          <w:color w:val="6E6B60"/>
          <w:lang w:val="it-IT"/>
        </w:rPr>
        <w:t>javnostmi</w:t>
      </w:r>
      <w:proofErr w:type="spellEnd"/>
      <w:r w:rsidRPr="00EC7E71">
        <w:rPr>
          <w:color w:val="6E6B60"/>
          <w:lang w:val="it-IT"/>
        </w:rPr>
        <w:t xml:space="preserve">, +423 237 53 01, </w:t>
      </w:r>
      <w:hyperlink r:id="rId8" w:history="1">
        <w:r w:rsidRPr="00EC7E71">
          <w:rPr>
            <w:color w:val="6E6B60"/>
            <w:u w:val="single"/>
            <w:lang w:val="it-IT"/>
          </w:rPr>
          <w:t>veronika.hribernik@cipra.org</w:t>
        </w:r>
      </w:hyperlink>
    </w:p>
    <w:bookmarkEnd w:id="0"/>
    <w:p w14:paraId="3A513BF2" w14:textId="77777777" w:rsidR="004134B2" w:rsidRDefault="004134B2" w:rsidP="004134B2">
      <w:pPr>
        <w:pStyle w:val="MMFusszeile"/>
        <w:rPr>
          <w:b/>
          <w:i/>
          <w:lang w:val="sl-SI"/>
        </w:rPr>
      </w:pPr>
    </w:p>
    <w:p w14:paraId="59757D2B" w14:textId="77777777" w:rsidR="00EC7E71" w:rsidRPr="00D71C5A" w:rsidRDefault="00EC7E71" w:rsidP="00EC7E71">
      <w:pPr>
        <w:shd w:val="clear" w:color="auto" w:fill="C0BDB4"/>
        <w:spacing w:after="60" w:line="280" w:lineRule="atLeast"/>
        <w:rPr>
          <w:rFonts w:ascii="Arial" w:hAnsi="Arial" w:cs="Arial"/>
          <w:b/>
          <w:bCs/>
          <w:sz w:val="20"/>
          <w:szCs w:val="20"/>
          <w:lang w:val="sl-SI"/>
        </w:rPr>
      </w:pPr>
      <w:r w:rsidRPr="00D71C5A">
        <w:rPr>
          <w:rFonts w:ascii="Arial" w:hAnsi="Arial" w:cs="Arial"/>
          <w:b/>
          <w:bCs/>
          <w:sz w:val="20"/>
          <w:szCs w:val="20"/>
          <w:lang w:val="sl-SI"/>
        </w:rPr>
        <w:t>CIPRA – raznolika in pestra organizacija</w:t>
      </w:r>
    </w:p>
    <w:p w14:paraId="0B4FB4B0" w14:textId="77777777" w:rsidR="00EC7E71" w:rsidRPr="00EC7E71" w:rsidRDefault="00EC7E71" w:rsidP="00EC7E71">
      <w:pPr>
        <w:shd w:val="clear" w:color="auto" w:fill="C0BDB4"/>
        <w:spacing w:after="60" w:line="280" w:lineRule="atLeast"/>
        <w:rPr>
          <w:rFonts w:ascii="Arial" w:hAnsi="Arial" w:cs="Arial"/>
          <w:sz w:val="20"/>
          <w:szCs w:val="20"/>
          <w:u w:val="single"/>
          <w:lang w:val="de-CH"/>
        </w:rPr>
      </w:pPr>
      <w:r w:rsidRPr="00D71C5A">
        <w:rPr>
          <w:rFonts w:ascii="Arial" w:hAnsi="Arial" w:cs="Arial"/>
          <w:sz w:val="20"/>
          <w:szCs w:val="20"/>
          <w:lang w:val="sl-SI"/>
        </w:rPr>
        <w:t>Mednarodna komisija za varstvo Alp (CIPRA) je nevladna krovna organizacija z nacionalnimi odbori in regionalnim odborom v vseh sedmih alpskih državah. Zastopa več kot sto društev in organizacij iz sedmih alpskih držav. CIPRA se zavzema za trajnostni razvoj na območju Alp, ohranjanje naravne in kulturne dediščine ter za regionalno raznovrstnost in reševanje skupnih problemov v alpskem prostoru.</w:t>
      </w:r>
      <w:r>
        <w:rPr>
          <w:rFonts w:ascii="Arial" w:hAnsi="Arial" w:cs="Arial"/>
          <w:sz w:val="20"/>
          <w:szCs w:val="20"/>
          <w:lang w:val="sl-SI"/>
        </w:rPr>
        <w:t xml:space="preserve"> </w:t>
      </w:r>
      <w:hyperlink r:id="rId9" w:history="1">
        <w:r w:rsidRPr="00D71C5A">
          <w:rPr>
            <w:rStyle w:val="Hyperlink"/>
            <w:rFonts w:ascii="Arial" w:hAnsi="Arial" w:cs="Arial"/>
            <w:color w:val="auto"/>
            <w:sz w:val="20"/>
            <w:szCs w:val="20"/>
            <w:lang w:val="de-CH"/>
          </w:rPr>
          <w:t>www.cipra.org</w:t>
        </w:r>
      </w:hyperlink>
      <w:r w:rsidRPr="00D71C5A">
        <w:rPr>
          <w:rFonts w:ascii="Arial" w:hAnsi="Arial" w:cs="Arial"/>
          <w:sz w:val="20"/>
          <w:szCs w:val="20"/>
          <w:u w:val="single"/>
          <w:lang w:val="de-CH"/>
        </w:rPr>
        <w:t xml:space="preserve"> </w:t>
      </w:r>
    </w:p>
    <w:p w14:paraId="4C819932" w14:textId="77777777" w:rsidR="00EC7E71" w:rsidRDefault="00EC7E71" w:rsidP="004134B2">
      <w:pPr>
        <w:pStyle w:val="MMFusszeile"/>
        <w:rPr>
          <w:b/>
          <w:i/>
          <w:lang w:val="sl-SI"/>
        </w:rPr>
      </w:pPr>
    </w:p>
    <w:p w14:paraId="22DEE284" w14:textId="77777777" w:rsidR="00EC7E71" w:rsidRPr="00EC7E71" w:rsidRDefault="00EC7E71" w:rsidP="00EC7E71">
      <w:pPr>
        <w:shd w:val="clear" w:color="auto" w:fill="C0BDB4"/>
        <w:spacing w:after="60"/>
        <w:jc w:val="both"/>
        <w:rPr>
          <w:rFonts w:ascii="Arial" w:eastAsia="Times New Roman" w:hAnsi="Arial" w:cs="Arial"/>
          <w:b/>
          <w:sz w:val="20"/>
          <w:szCs w:val="20"/>
          <w:lang w:val="sl-SI" w:eastAsia="de-DE"/>
        </w:rPr>
      </w:pPr>
      <w:r w:rsidRPr="00EC7E71">
        <w:rPr>
          <w:rFonts w:ascii="Arial" w:eastAsia="Times New Roman" w:hAnsi="Arial" w:cs="Arial"/>
          <w:b/>
          <w:sz w:val="20"/>
          <w:szCs w:val="20"/>
          <w:lang w:val="sl-SI" w:eastAsia="de-DE"/>
        </w:rPr>
        <w:t>Naziv in društvo Alpsko mesto leta</w:t>
      </w:r>
    </w:p>
    <w:p w14:paraId="5BA4A324" w14:textId="77777777" w:rsidR="00EC7E71" w:rsidRPr="00EC7E71" w:rsidRDefault="00EC7E71" w:rsidP="00EC7E71">
      <w:pPr>
        <w:shd w:val="clear" w:color="auto" w:fill="C0BDB4"/>
        <w:spacing w:after="60"/>
        <w:jc w:val="both"/>
        <w:rPr>
          <w:rFonts w:ascii="Arial" w:hAnsi="Arial" w:cs="Arial"/>
          <w:sz w:val="20"/>
          <w:szCs w:val="20"/>
          <w:lang w:val="sl-SI"/>
        </w:rPr>
      </w:pPr>
      <w:r w:rsidRPr="00EC7E71">
        <w:rPr>
          <w:rFonts w:ascii="Arial" w:hAnsi="Arial" w:cs="Arial"/>
          <w:sz w:val="20"/>
          <w:szCs w:val="20"/>
          <w:lang w:val="sl-SI"/>
        </w:rPr>
        <w:t>Naziv Alpsko mesto leta, ki ga od leta 1997 dalje podeljuje mednarodna strokovna žirija, prejmejo mesta z območja Alp, ki v skladu z načeli Alpske konvencije zgledno dosegajo ravnovesje med gospodarskimi, okoljskimi in družbenimi interesi. Naziv pomeni priznanje mestu za uresničevanje njegove dosedanje politike, a tudi spodbudo in odgovornost, da bo svoje zavzeto delovanje nadaljevalo po začrtani poti tudi v prihodnje. Mesta, ki so prejela naziv Alpsko mesto leta, se med seboj povezujejo v istoimenskem društvu, ki trenutno šteje 18 mest z območja Avstrije, Francije, Italije, Nemčije, Slovenije in Švice. Po Bellunu (1999), Trentu (2004), Sondriu (2007), Bolzanu (2009), Leccu (2013), Tolmeču (2017), Bressanonu (2018), Morbegnu (2019) je Biella (2021) deveto italijansko alpsko mesto leta.</w:t>
      </w:r>
      <w:r>
        <w:rPr>
          <w:rFonts w:ascii="Arial" w:hAnsi="Arial" w:cs="Arial"/>
          <w:sz w:val="20"/>
          <w:szCs w:val="20"/>
          <w:lang w:val="sl-SI"/>
        </w:rPr>
        <w:t xml:space="preserve"> </w:t>
      </w:r>
      <w:hyperlink r:id="rId10" w:history="1">
        <w:r w:rsidRPr="00EC7E71">
          <w:rPr>
            <w:rStyle w:val="Hyperlink"/>
            <w:rFonts w:ascii="Arial" w:hAnsi="Arial" w:cs="Arial"/>
            <w:color w:val="auto"/>
            <w:sz w:val="20"/>
            <w:szCs w:val="20"/>
            <w:lang w:val="sl-SI"/>
          </w:rPr>
          <w:t>www.</w:t>
        </w:r>
        <w:r w:rsidRPr="00EC7E71">
          <w:rPr>
            <w:rStyle w:val="Hyperlink"/>
            <w:color w:val="auto"/>
            <w:lang w:val="sl-SI"/>
          </w:rPr>
          <w:t>a</w:t>
        </w:r>
        <w:r w:rsidRPr="00EC7E71">
          <w:rPr>
            <w:rStyle w:val="Hyperlink"/>
            <w:rFonts w:ascii="Arial" w:hAnsi="Arial" w:cs="Arial"/>
            <w:color w:val="auto"/>
            <w:sz w:val="20"/>
            <w:szCs w:val="20"/>
            <w:lang w:val="sl-SI"/>
          </w:rPr>
          <w:t>lpskomesto.org</w:t>
        </w:r>
      </w:hyperlink>
      <w:r>
        <w:rPr>
          <w:rFonts w:ascii="Arial" w:hAnsi="Arial" w:cs="Arial"/>
          <w:sz w:val="20"/>
          <w:szCs w:val="20"/>
          <w:lang w:val="sl-SI"/>
        </w:rPr>
        <w:t xml:space="preserve"> </w:t>
      </w:r>
    </w:p>
    <w:p w14:paraId="561376F7" w14:textId="77777777" w:rsidR="004134B2" w:rsidRPr="00EC7E71" w:rsidRDefault="004134B2" w:rsidP="004134B2">
      <w:pPr>
        <w:pStyle w:val="MMFusszeile"/>
        <w:rPr>
          <w:b/>
          <w:i/>
          <w:lang w:val="sl-SI"/>
        </w:rPr>
      </w:pPr>
    </w:p>
    <w:p w14:paraId="43C7C83C" w14:textId="77777777" w:rsidR="004134B2" w:rsidRDefault="004134B2" w:rsidP="004134B2">
      <w:pPr>
        <w:pStyle w:val="MMFusszeile"/>
        <w:rPr>
          <w:b/>
          <w:i/>
          <w:lang w:val="sl-SI"/>
        </w:rPr>
      </w:pPr>
    </w:p>
    <w:sectPr w:rsidR="004134B2" w:rsidSect="00342916">
      <w:headerReference w:type="even" r:id="rId11"/>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41C82" w14:textId="77777777" w:rsidR="006151D8" w:rsidRDefault="006151D8">
      <w:r>
        <w:separator/>
      </w:r>
    </w:p>
  </w:endnote>
  <w:endnote w:type="continuationSeparator" w:id="0">
    <w:p w14:paraId="63ED4233" w14:textId="77777777" w:rsidR="006151D8" w:rsidRDefault="0061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Std-L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FCD97" w14:textId="77777777" w:rsidR="00342916" w:rsidRDefault="00342916" w:rsidP="00342916">
    <w:pPr>
      <w:framePr w:wrap="around" w:vAnchor="text" w:hAnchor="margin" w:y="1"/>
    </w:pPr>
    <w:r>
      <w:fldChar w:fldCharType="begin"/>
    </w:r>
    <w:r w:rsidR="00CC61CE">
      <w:instrText>PAGE</w:instrText>
    </w:r>
    <w:r>
      <w:instrText xml:space="preserve">  </w:instrText>
    </w:r>
    <w:r>
      <w:fldChar w:fldCharType="end"/>
    </w:r>
  </w:p>
  <w:p w14:paraId="578F14F6" w14:textId="77777777" w:rsidR="00342916" w:rsidRDefault="00342916" w:rsidP="00342916">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CD4F5" w14:textId="77777777" w:rsidR="00342916" w:rsidRDefault="00342916" w:rsidP="00342916">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FC1E" w14:textId="77777777" w:rsidR="00342916" w:rsidRPr="009F28F7" w:rsidRDefault="00342916" w:rsidP="00342916">
    <w:pPr>
      <w:pStyle w:val="Fuzeile"/>
      <w:spacing w:line="260" w:lineRule="exact"/>
      <w:ind w:left="-1276" w:right="-404"/>
      <w:rPr>
        <w:rFonts w:ascii="HelveticaNeueLTStd-Lt" w:hAnsi="HelveticaNeueLTStd-Lt" w:cs="HelveticaNeueLTStd-Lt"/>
        <w:color w:val="65653F"/>
        <w:spacing w:val="6"/>
        <w:sz w:val="16"/>
        <w:szCs w:val="16"/>
        <w:lang w:val="it-IT" w:eastAsia="de-DE"/>
      </w:rPr>
    </w:pPr>
    <w:proofErr w:type="spellStart"/>
    <w:r w:rsidRPr="009F28F7">
      <w:rPr>
        <w:rFonts w:ascii="HelveticaNeueLTStd-Lt" w:hAnsi="HelveticaNeueLTStd-Lt" w:cs="HelveticaNeueLTStd-Lt"/>
        <w:color w:val="65653F"/>
        <w:spacing w:val="6"/>
        <w:sz w:val="16"/>
        <w:szCs w:val="16"/>
        <w:lang w:val="it-IT" w:eastAsia="de-DE"/>
      </w:rPr>
      <w:t>Mednarodna</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r w:rsidRPr="009F28F7">
      <w:rPr>
        <w:rFonts w:ascii="HelveticaNeueLTStd-Lt" w:hAnsi="HelveticaNeueLTStd-Lt" w:cs="HelveticaNeueLTStd-Lt"/>
        <w:color w:val="65653F"/>
        <w:spacing w:val="6"/>
        <w:sz w:val="16"/>
        <w:szCs w:val="16"/>
        <w:lang w:val="it-IT" w:eastAsia="de-DE"/>
      </w:rPr>
      <w:t>komisija</w:t>
    </w:r>
    <w:proofErr w:type="spellEnd"/>
    <w:r w:rsidRPr="009F28F7">
      <w:rPr>
        <w:rFonts w:ascii="HelveticaNeueLTStd-Lt" w:hAnsi="HelveticaNeueLTStd-Lt" w:cs="HelveticaNeueLTStd-Lt"/>
        <w:color w:val="65653F"/>
        <w:spacing w:val="6"/>
        <w:sz w:val="16"/>
        <w:szCs w:val="16"/>
        <w:lang w:val="it-IT" w:eastAsia="de-DE"/>
      </w:rPr>
      <w:t xml:space="preserve"> za </w:t>
    </w:r>
    <w:proofErr w:type="spellStart"/>
    <w:r w:rsidRPr="009F28F7">
      <w:rPr>
        <w:rFonts w:ascii="HelveticaNeueLTStd-Lt" w:hAnsi="HelveticaNeueLTStd-Lt" w:cs="HelveticaNeueLTStd-Lt"/>
        <w:color w:val="65653F"/>
        <w:spacing w:val="6"/>
        <w:sz w:val="16"/>
        <w:szCs w:val="16"/>
        <w:lang w:val="it-IT" w:eastAsia="de-DE"/>
      </w:rPr>
      <w:t>varstvo</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proofErr w:type="gramStart"/>
    <w:r w:rsidRPr="009F28F7">
      <w:rPr>
        <w:rFonts w:ascii="HelveticaNeueLTStd-Lt" w:hAnsi="HelveticaNeueLTStd-Lt" w:cs="HelveticaNeueLTStd-Lt"/>
        <w:color w:val="65653F"/>
        <w:spacing w:val="6"/>
        <w:sz w:val="16"/>
        <w:szCs w:val="16"/>
        <w:lang w:val="it-IT" w:eastAsia="de-DE"/>
      </w:rPr>
      <w:t>Alp</w:t>
    </w:r>
    <w:proofErr w:type="spellEnd"/>
    <w:r w:rsidRPr="009F28F7">
      <w:rPr>
        <w:rFonts w:ascii="HelveticaNeueLTStd-Lt" w:hAnsi="HelveticaNeueLTStd-Lt" w:cs="HelveticaNeueLTStd-Lt"/>
        <w:color w:val="65653F"/>
        <w:spacing w:val="6"/>
        <w:sz w:val="16"/>
        <w:szCs w:val="16"/>
        <w:lang w:val="it-IT" w:eastAsia="de-DE"/>
      </w:rPr>
      <w:t xml:space="preserve">  ·</w:t>
    </w:r>
    <w:proofErr w:type="gramEnd"/>
    <w:r w:rsidRPr="009F28F7">
      <w:rPr>
        <w:rFonts w:ascii="HelveticaNeueLTStd-Lt" w:hAnsi="HelveticaNeueLTStd-Lt" w:cs="HelveticaNeueLTStd-Lt"/>
        <w:color w:val="65653F"/>
        <w:spacing w:val="6"/>
        <w:sz w:val="16"/>
        <w:szCs w:val="16"/>
        <w:lang w:val="it-IT" w:eastAsia="de-DE"/>
      </w:rPr>
      <w:t xml:space="preserve">  CIPRA International </w:t>
    </w:r>
  </w:p>
  <w:p w14:paraId="2B22C305" w14:textId="77777777" w:rsidR="00342916" w:rsidRPr="003639CB" w:rsidRDefault="00BC19A2" w:rsidP="00342916">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5</w:t>
    </w:r>
    <w:r w:rsidR="00342916" w:rsidRPr="00B940DE">
      <w:rPr>
        <w:rFonts w:ascii="HelveticaNeueLTStd-Lt" w:hAnsi="HelveticaNeueLTStd-Lt" w:cs="HelveticaNeueLTStd-Lt"/>
        <w:color w:val="65653F"/>
        <w:spacing w:val="6"/>
        <w:sz w:val="16"/>
        <w:szCs w:val="16"/>
      </w:rPr>
      <w:t xml:space="preserve">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D6CEB" w14:textId="77777777" w:rsidR="006151D8" w:rsidRDefault="006151D8">
      <w:r>
        <w:separator/>
      </w:r>
    </w:p>
  </w:footnote>
  <w:footnote w:type="continuationSeparator" w:id="0">
    <w:p w14:paraId="09A2EA75" w14:textId="77777777" w:rsidR="006151D8" w:rsidRDefault="00615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2FD92" w14:textId="77777777" w:rsidR="00BC19A2" w:rsidRDefault="00BC19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92F3A" w14:textId="77777777" w:rsidR="00342916" w:rsidRDefault="009F28F7">
    <w:r>
      <w:rPr>
        <w:noProof/>
        <w:lang w:val="de-LI" w:eastAsia="de-LI"/>
      </w:rPr>
      <w:drawing>
        <wp:anchor distT="0" distB="0" distL="114300" distR="114300" simplePos="0" relativeHeight="251657216" behindDoc="1" locked="0" layoutInCell="1" allowOverlap="1" wp14:anchorId="08D777EC" wp14:editId="4D20502E">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7B90F" w14:textId="77777777" w:rsidR="00342916" w:rsidRDefault="009F28F7">
    <w:r>
      <w:rPr>
        <w:noProof/>
        <w:lang w:val="de-LI" w:eastAsia="de-LI"/>
      </w:rPr>
      <w:drawing>
        <wp:anchor distT="0" distB="0" distL="114300" distR="114300" simplePos="0" relativeHeight="251658240" behindDoc="1" locked="0" layoutInCell="1" allowOverlap="1" wp14:anchorId="6BB0DE6F" wp14:editId="7B522D79">
          <wp:simplePos x="0" y="0"/>
          <wp:positionH relativeFrom="page">
            <wp:posOffset>0</wp:posOffset>
          </wp:positionH>
          <wp:positionV relativeFrom="page">
            <wp:posOffset>0</wp:posOffset>
          </wp:positionV>
          <wp:extent cx="2520950" cy="1257300"/>
          <wp:effectExtent l="0" t="0" r="0" b="0"/>
          <wp:wrapNone/>
          <wp:docPr id="1" name="Bild 1" descr="CIPRA-BP-word-Kop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S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71"/>
    <w:rsid w:val="001F21B2"/>
    <w:rsid w:val="002D5D20"/>
    <w:rsid w:val="00342916"/>
    <w:rsid w:val="004134B2"/>
    <w:rsid w:val="00557677"/>
    <w:rsid w:val="006151D8"/>
    <w:rsid w:val="008261B7"/>
    <w:rsid w:val="00917312"/>
    <w:rsid w:val="009D6502"/>
    <w:rsid w:val="009F28F7"/>
    <w:rsid w:val="00A776BA"/>
    <w:rsid w:val="00BC19A2"/>
    <w:rsid w:val="00CC61CE"/>
    <w:rsid w:val="00D4227D"/>
    <w:rsid w:val="00D71C5A"/>
    <w:rsid w:val="00EC7E71"/>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7838E"/>
  <w15:docId w15:val="{2A368EB7-7C09-49EF-BA84-F27AC9B9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Titel">
    <w:name w:val="MM Titel"/>
    <w:basedOn w:val="Standard"/>
    <w:next w:val="MMLead"/>
    <w:autoRedefine/>
    <w:rsid w:val="004134B2"/>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4134B2"/>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4134B2"/>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4134B2"/>
    <w:pPr>
      <w:spacing w:before="240"/>
      <w:jc w:val="left"/>
    </w:pPr>
    <w:rPr>
      <w:b/>
    </w:rPr>
  </w:style>
  <w:style w:type="paragraph" w:customStyle="1" w:styleId="MMFusszeile">
    <w:name w:val="MM Fusszeile"/>
    <w:basedOn w:val="MMText"/>
    <w:autoRedefine/>
    <w:rsid w:val="004134B2"/>
    <w:pPr>
      <w:spacing w:line="240" w:lineRule="auto"/>
      <w:jc w:val="left"/>
    </w:pPr>
    <w:rPr>
      <w:sz w:val="20"/>
      <w:szCs w:val="20"/>
    </w:rPr>
  </w:style>
  <w:style w:type="paragraph" w:customStyle="1" w:styleId="MMSperrfrist">
    <w:name w:val="MM Sperrfrist"/>
    <w:basedOn w:val="Standard"/>
    <w:next w:val="MMTitel"/>
    <w:autoRedefine/>
    <w:rsid w:val="004134B2"/>
    <w:pPr>
      <w:spacing w:before="120" w:after="120" w:line="360" w:lineRule="auto"/>
    </w:pPr>
    <w:rPr>
      <w:rFonts w:ascii="Arial" w:eastAsia="Times New Roman" w:hAnsi="Arial" w:cs="Arial"/>
      <w:b/>
      <w:color w:val="FF0000"/>
      <w:szCs w:val="22"/>
      <w:lang w:val="de-CH" w:eastAsia="de-DE"/>
    </w:rPr>
  </w:style>
  <w:style w:type="paragraph" w:customStyle="1" w:styleId="MMKopfzeile">
    <w:name w:val="MM Kopfzeile"/>
    <w:basedOn w:val="Standard"/>
    <w:autoRedefine/>
    <w:rsid w:val="004134B2"/>
    <w:pPr>
      <w:spacing w:before="120" w:after="120" w:line="360" w:lineRule="auto"/>
    </w:pPr>
    <w:rPr>
      <w:rFonts w:ascii="Arial" w:eastAsia="Times New Roman" w:hAnsi="Arial" w:cs="Arial"/>
      <w:sz w:val="22"/>
      <w:szCs w:val="22"/>
      <w:lang w:val="de-CH" w:eastAsia="de-DE"/>
    </w:rPr>
  </w:style>
  <w:style w:type="character" w:styleId="Hyperlink">
    <w:name w:val="Hyperlink"/>
    <w:basedOn w:val="Absatz-Standardschriftart"/>
    <w:rsid w:val="004134B2"/>
    <w:rPr>
      <w:color w:val="0000FF" w:themeColor="hyperlink"/>
      <w:u w:val="single"/>
    </w:rPr>
  </w:style>
  <w:style w:type="character" w:customStyle="1" w:styleId="markedcontent">
    <w:name w:val="markedcontent"/>
    <w:basedOn w:val="Absatz-Standardschriftart"/>
    <w:rsid w:val="00EC7E71"/>
  </w:style>
  <w:style w:type="character" w:styleId="NichtaufgelsteErwhnung">
    <w:name w:val="Unresolved Mention"/>
    <w:basedOn w:val="Absatz-Standardschriftart"/>
    <w:uiPriority w:val="99"/>
    <w:semiHidden/>
    <w:unhideWhenUsed/>
    <w:rsid w:val="00EC7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14695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veronika.hribernik@cipr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pra.org/sl/sporocila-za-medij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lpskomesto.org" TargetMode="External"/><Relationship Id="rId4" Type="http://schemas.openxmlformats.org/officeDocument/2006/relationships/webSettings" Target="webSettings.xml"/><Relationship Id="rId9" Type="http://schemas.openxmlformats.org/officeDocument/2006/relationships/hyperlink" Target="http://www.cipra.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sl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slVorlageMM-Int</Template>
  <TotalTime>0</TotalTime>
  <Pages>3</Pages>
  <Words>990</Words>
  <Characters>6244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Firma</vt:lpstr>
    </vt:vector>
  </TitlesOfParts>
  <Company>PowerMac G5</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CIPRA INTERNATIONAL - Veronika HRIBERNIK</dc:creator>
  <cp:lastModifiedBy>CIPRA INTERNATIONAL - Veronika HRIBERNIK</cp:lastModifiedBy>
  <cp:revision>3</cp:revision>
  <cp:lastPrinted>2021-06-21T06:55:00Z</cp:lastPrinted>
  <dcterms:created xsi:type="dcterms:W3CDTF">2021-06-21T06:47:00Z</dcterms:created>
  <dcterms:modified xsi:type="dcterms:W3CDTF">2021-07-06T09:28:00Z</dcterms:modified>
</cp:coreProperties>
</file>