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7A68" w14:textId="77777777" w:rsidR="00AD3D8C" w:rsidRPr="00A70848" w:rsidRDefault="00A70848" w:rsidP="00AD3D8C">
      <w:pPr>
        <w:pStyle w:val="MMKopfzeile"/>
        <w:rPr>
          <w:color w:val="6E6B60"/>
          <w:lang w:val="it-IT"/>
        </w:rPr>
      </w:pPr>
      <w:r w:rsidRPr="00A70848">
        <w:rPr>
          <w:color w:val="6E6B60"/>
          <w:lang w:val="it-IT"/>
        </w:rPr>
        <w:t>Schaan, 17 dicembre 2020</w:t>
      </w:r>
    </w:p>
    <w:p w14:paraId="4468DADF" w14:textId="77777777" w:rsidR="00A70848" w:rsidRPr="00A70848" w:rsidRDefault="00A70848" w:rsidP="00A70848">
      <w:pPr>
        <w:pStyle w:val="MMKopfzeile"/>
        <w:rPr>
          <w:color w:val="6E6B60"/>
          <w:lang w:val="it-IT"/>
        </w:rPr>
      </w:pPr>
      <w:r w:rsidRPr="00A70848">
        <w:rPr>
          <w:color w:val="6E6B60"/>
          <w:lang w:val="it-IT"/>
        </w:rPr>
        <w:t>Comunicato stampa sulla decisione dei ministri dei trasporti dell’UE:</w:t>
      </w:r>
    </w:p>
    <w:p w14:paraId="05A176DB" w14:textId="77777777" w:rsidR="00A70848" w:rsidRPr="00A70848" w:rsidRDefault="00A70848" w:rsidP="00A70848">
      <w:pPr>
        <w:pStyle w:val="MMLead"/>
        <w:jc w:val="left"/>
        <w:rPr>
          <w:color w:val="A2BF2F"/>
          <w:sz w:val="28"/>
          <w:szCs w:val="28"/>
          <w:lang w:val="it-IT"/>
        </w:rPr>
      </w:pPr>
      <w:r w:rsidRPr="00A70848">
        <w:rPr>
          <w:color w:val="A2BF2F"/>
          <w:sz w:val="28"/>
          <w:szCs w:val="28"/>
          <w:lang w:val="it-IT"/>
        </w:rPr>
        <w:t>Rischio di esautorazione per i Paesi alpini</w:t>
      </w:r>
    </w:p>
    <w:p w14:paraId="1E595ADF" w14:textId="77777777" w:rsidR="00A70848" w:rsidRPr="00A70848" w:rsidRDefault="00A70848" w:rsidP="00A70848">
      <w:pPr>
        <w:pStyle w:val="MMText"/>
        <w:rPr>
          <w:b/>
          <w:lang w:val="it-IT"/>
        </w:rPr>
      </w:pPr>
      <w:r w:rsidRPr="00A70848">
        <w:rPr>
          <w:b/>
          <w:lang w:val="it-IT"/>
        </w:rPr>
        <w:t xml:space="preserve">La settimana scorsa i ministri dei trasporti dei 27 Stati membri dell’UE hanno discusso la nuova versione della direttiva </w:t>
      </w:r>
      <w:proofErr w:type="spellStart"/>
      <w:r w:rsidRPr="00A70848">
        <w:rPr>
          <w:b/>
          <w:lang w:val="it-IT"/>
        </w:rPr>
        <w:t>Eurovignetta</w:t>
      </w:r>
      <w:proofErr w:type="spellEnd"/>
      <w:r w:rsidRPr="00A70848">
        <w:rPr>
          <w:b/>
          <w:lang w:val="it-IT"/>
        </w:rPr>
        <w:t xml:space="preserve"> relativa alla riscossione dei pedaggi per i veicoli pesanti sulle autostrade. Essi intendono approvarla il 18.12.2020. Ciò limiterà fortemente i margini d’azione delle regioni alpine, pesantemente colpite dal traffico di transito.</w:t>
      </w:r>
    </w:p>
    <w:p w14:paraId="64FFD009" w14:textId="77777777" w:rsidR="00A70848" w:rsidRPr="00A70848" w:rsidRDefault="00A70848" w:rsidP="00A70848">
      <w:pPr>
        <w:pStyle w:val="MMText"/>
        <w:rPr>
          <w:lang w:val="it-IT"/>
        </w:rPr>
      </w:pPr>
    </w:p>
    <w:p w14:paraId="44DCDDDC" w14:textId="77777777" w:rsidR="00A70848" w:rsidRPr="00A70848" w:rsidRDefault="00A70848" w:rsidP="00A70848">
      <w:pPr>
        <w:pStyle w:val="MMText"/>
        <w:rPr>
          <w:lang w:val="it-IT"/>
        </w:rPr>
      </w:pPr>
      <w:r w:rsidRPr="00A70848">
        <w:rPr>
          <w:lang w:val="it-IT"/>
        </w:rPr>
        <w:t xml:space="preserve">La direttiva sui costi delle infrastrutture (direttiva </w:t>
      </w:r>
      <w:proofErr w:type="spellStart"/>
      <w:r w:rsidRPr="00A70848">
        <w:rPr>
          <w:lang w:val="it-IT"/>
        </w:rPr>
        <w:t>Eurovignetta</w:t>
      </w:r>
      <w:proofErr w:type="spellEnd"/>
      <w:r w:rsidRPr="00A70848">
        <w:rPr>
          <w:lang w:val="it-IT"/>
        </w:rPr>
        <w:t xml:space="preserve">) è di fondamentale importanza per la protezione del clima e delle Alpi, in quanto disciplina la tariffazione dei veicoli pesanti sulle autostrade. È determinante per alleviare l’impatto sulla popolazione nelle strette valli alpine e nell’attraversamento dei corridoi di transito, come il Brennero tra Austria e Italia, e per evitare che il traffico pesante si concentri sui percorsi più economici. Finora solo i Paesi alpini fortemente congestionati hanno potuto decidere di aumentare il pedaggio – un cosiddetto </w:t>
      </w:r>
      <w:proofErr w:type="spellStart"/>
      <w:r w:rsidRPr="00A70848">
        <w:rPr>
          <w:lang w:val="it-IT"/>
        </w:rPr>
        <w:t>mark</w:t>
      </w:r>
      <w:proofErr w:type="spellEnd"/>
      <w:r w:rsidRPr="00A70848">
        <w:rPr>
          <w:lang w:val="it-IT"/>
        </w:rPr>
        <w:t xml:space="preserve">-up. Ora anche i Paesi al di fuori delle aree montane europee potranno applicare tale regolamentazione. Finora l’Austria e la Slovenia hanno fatto ricorso a tale possibilità. Tuttavia si prevede ora di introdurre due ostacoli difficilmente superabili: almeno due Stati del corridoio di transito in questione devono essere coinvolti nell’aumento </w:t>
      </w:r>
      <w:proofErr w:type="gramStart"/>
      <w:r w:rsidRPr="00A70848">
        <w:rPr>
          <w:lang w:val="it-IT"/>
        </w:rPr>
        <w:t>ed</w:t>
      </w:r>
      <w:proofErr w:type="gramEnd"/>
      <w:r w:rsidRPr="00A70848">
        <w:rPr>
          <w:lang w:val="it-IT"/>
        </w:rPr>
        <w:t>, inoltre, tale aumento dovrà essere approvato da tutti gli Stati interessati.</w:t>
      </w:r>
    </w:p>
    <w:p w14:paraId="68380CAC" w14:textId="77777777" w:rsidR="00A70848" w:rsidRPr="00A70848" w:rsidRDefault="00A70848" w:rsidP="00A70848">
      <w:pPr>
        <w:pStyle w:val="MMText"/>
        <w:rPr>
          <w:lang w:val="it-IT"/>
        </w:rPr>
      </w:pPr>
    </w:p>
    <w:p w14:paraId="494B14D3" w14:textId="77777777" w:rsidR="00A70848" w:rsidRPr="00A70848" w:rsidRDefault="00A70848" w:rsidP="00A70848">
      <w:pPr>
        <w:pStyle w:val="MMText"/>
        <w:rPr>
          <w:b/>
          <w:lang w:val="it-IT"/>
        </w:rPr>
      </w:pPr>
      <w:r w:rsidRPr="00A70848">
        <w:rPr>
          <w:b/>
          <w:lang w:val="it-IT"/>
        </w:rPr>
        <w:t>Un colpo mortale per l’aumento del pedaggio</w:t>
      </w:r>
    </w:p>
    <w:p w14:paraId="606AC388" w14:textId="77777777" w:rsidR="00A70848" w:rsidRPr="00A70848" w:rsidRDefault="00A70848" w:rsidP="00A70848">
      <w:pPr>
        <w:pStyle w:val="MMText"/>
        <w:rPr>
          <w:lang w:val="it-IT"/>
        </w:rPr>
      </w:pPr>
      <w:r w:rsidRPr="00A70848">
        <w:rPr>
          <w:lang w:val="it-IT"/>
        </w:rPr>
        <w:t xml:space="preserve">Questo sarebbe un colpo mortale per l’aumento del pedaggio al Brennero, perché sia la Germania che l’Italia si sono già battute contro la maggiorazione minima del 25 per cento, applicata unilateralmente dall’Austria. In futuro per mantenerla, o portarla al 50 per cento, sia la Germania che l’Italia dovrebbero essere d’accordo, inoltre l’aumento dovrebbe essere introdotto anche in almeno uno dei due Stati. “Questa assurda regolamentazione crea enormi disuguaglianze e discrimina i paesi più avanzati che si impegnano per trasferire il traffico di transito alla ferrovia”, afferma Kaspar </w:t>
      </w:r>
      <w:proofErr w:type="spellStart"/>
      <w:r w:rsidRPr="00A70848">
        <w:rPr>
          <w:lang w:val="it-IT"/>
        </w:rPr>
        <w:t>Schuler</w:t>
      </w:r>
      <w:proofErr w:type="spellEnd"/>
      <w:r w:rsidRPr="00A70848">
        <w:rPr>
          <w:lang w:val="it-IT"/>
        </w:rPr>
        <w:t>, codirettore della CIPRA International.</w:t>
      </w:r>
    </w:p>
    <w:p w14:paraId="7ADC3349" w14:textId="77777777" w:rsidR="00A70848" w:rsidRPr="00A70848" w:rsidRDefault="00A70848" w:rsidP="00A70848">
      <w:pPr>
        <w:pStyle w:val="MMText"/>
        <w:rPr>
          <w:lang w:val="it-IT"/>
        </w:rPr>
      </w:pPr>
    </w:p>
    <w:p w14:paraId="6CA87386" w14:textId="77777777" w:rsidR="00A70848" w:rsidRPr="00A70848" w:rsidRDefault="00A70848" w:rsidP="00A70848">
      <w:pPr>
        <w:pStyle w:val="MMText"/>
        <w:rPr>
          <w:b/>
          <w:lang w:val="it-IT"/>
        </w:rPr>
      </w:pPr>
      <w:r w:rsidRPr="00A70848">
        <w:rPr>
          <w:b/>
          <w:lang w:val="it-IT"/>
        </w:rPr>
        <w:t xml:space="preserve">Il Parlamento europeo saprà farsi valere? </w:t>
      </w:r>
    </w:p>
    <w:p w14:paraId="1564CD33" w14:textId="72DE0F46" w:rsidR="00A70848" w:rsidRPr="00A70848" w:rsidRDefault="00A70848" w:rsidP="00A70848">
      <w:pPr>
        <w:pStyle w:val="MMText"/>
        <w:rPr>
          <w:lang w:val="it-IT"/>
        </w:rPr>
      </w:pPr>
      <w:r w:rsidRPr="00A70848">
        <w:rPr>
          <w:lang w:val="it-IT"/>
        </w:rPr>
        <w:t xml:space="preserve">La ministra dei trasporti austriaca </w:t>
      </w:r>
      <w:proofErr w:type="spellStart"/>
      <w:r w:rsidRPr="00A70848">
        <w:rPr>
          <w:lang w:val="it-IT"/>
        </w:rPr>
        <w:t>Leonore</w:t>
      </w:r>
      <w:proofErr w:type="spellEnd"/>
      <w:r w:rsidRPr="00A70848">
        <w:rPr>
          <w:lang w:val="it-IT"/>
        </w:rPr>
        <w:t xml:space="preserve"> </w:t>
      </w:r>
      <w:proofErr w:type="spellStart"/>
      <w:r w:rsidRPr="00A70848">
        <w:rPr>
          <w:lang w:val="it-IT"/>
        </w:rPr>
        <w:t>Gewessler</w:t>
      </w:r>
      <w:proofErr w:type="spellEnd"/>
      <w:r w:rsidRPr="00A70848">
        <w:rPr>
          <w:lang w:val="it-IT"/>
        </w:rPr>
        <w:t xml:space="preserve"> è stata purtroppo l’unica ad opporsi all’approvazione in questa forma della direttiva </w:t>
      </w:r>
      <w:proofErr w:type="spellStart"/>
      <w:r w:rsidRPr="00A70848">
        <w:rPr>
          <w:lang w:val="it-IT"/>
        </w:rPr>
        <w:t>Eurovignetta</w:t>
      </w:r>
      <w:proofErr w:type="spellEnd"/>
      <w:r w:rsidRPr="00A70848">
        <w:rPr>
          <w:lang w:val="it-IT"/>
        </w:rPr>
        <w:t xml:space="preserve">. Se venerdì 18.12.2020 i Ministeri </w:t>
      </w:r>
      <w:r w:rsidRPr="00A70848">
        <w:rPr>
          <w:lang w:val="it-IT"/>
        </w:rPr>
        <w:lastRenderedPageBreak/>
        <w:t>dei trasporti non daranno ascolto alle preoccupazioni delle regioni colpite, spetterà al Parlamento europeo eliminare questo regolamento discriminatorio nei negoziati tecnici.</w:t>
      </w:r>
    </w:p>
    <w:p w14:paraId="5720D832" w14:textId="77777777" w:rsidR="00A70848" w:rsidRPr="00A70848" w:rsidRDefault="00A70848" w:rsidP="00A70848">
      <w:pPr>
        <w:pStyle w:val="MMText"/>
        <w:rPr>
          <w:lang w:val="it-IT"/>
        </w:rPr>
      </w:pPr>
    </w:p>
    <w:p w14:paraId="2212D89F" w14:textId="77777777" w:rsidR="00A70848" w:rsidRPr="00A70848" w:rsidRDefault="00A70848" w:rsidP="00A70848">
      <w:pPr>
        <w:pStyle w:val="MMText"/>
        <w:rPr>
          <w:lang w:val="it-IT"/>
        </w:rPr>
      </w:pPr>
      <w:r w:rsidRPr="00A70848">
        <w:rPr>
          <w:b/>
          <w:lang w:val="it-IT"/>
        </w:rPr>
        <w:t>Approfondimento sul tema:</w:t>
      </w:r>
      <w:r w:rsidRPr="00A70848">
        <w:rPr>
          <w:lang w:val="it-IT"/>
        </w:rPr>
        <w:t xml:space="preserve"> </w:t>
      </w:r>
      <w:hyperlink r:id="rId7" w:history="1">
        <w:r w:rsidRPr="00A70848">
          <w:rPr>
            <w:rStyle w:val="Hyperlink"/>
            <w:b/>
            <w:lang w:val="it-IT"/>
          </w:rPr>
          <w:t>www.cipra.org/it/temi/politica-alpina/focus-traffico-di-transito</w:t>
        </w:r>
      </w:hyperlink>
    </w:p>
    <w:p w14:paraId="480D192A" w14:textId="143C9DC8" w:rsidR="00AD3D8C" w:rsidRPr="00753118" w:rsidRDefault="00A70848" w:rsidP="00753118">
      <w:pPr>
        <w:pStyle w:val="MMZwischentitel"/>
      </w:pPr>
      <w:r w:rsidRPr="00753118">
        <w:t>(2’</w:t>
      </w:r>
      <w:r w:rsidR="005C46F6">
        <w:t>0</w:t>
      </w:r>
      <w:r w:rsidRPr="00753118">
        <w:t>9</w:t>
      </w:r>
      <w:r w:rsidR="005C46F6">
        <w:t>5</w:t>
      </w:r>
      <w:bookmarkStart w:id="0" w:name="_GoBack"/>
      <w:bookmarkEnd w:id="0"/>
      <w:r w:rsidRPr="00753118">
        <w:t xml:space="preserve"> caratteri spazi inclusi) </w:t>
      </w:r>
    </w:p>
    <w:p w14:paraId="398B2C16" w14:textId="77777777" w:rsidR="00A70848" w:rsidRPr="00A70848" w:rsidRDefault="00A70848" w:rsidP="00A70848">
      <w:pPr>
        <w:pStyle w:val="MMFusszeile"/>
        <w:spacing w:before="120"/>
        <w:contextualSpacing w:val="0"/>
        <w:rPr>
          <w:color w:val="6E6B60"/>
          <w:lang w:val="it-IT"/>
        </w:rPr>
      </w:pPr>
    </w:p>
    <w:p w14:paraId="2B271AF0" w14:textId="77777777" w:rsidR="00A70848" w:rsidRPr="00A70848" w:rsidRDefault="00A70848" w:rsidP="00A70848">
      <w:pPr>
        <w:pStyle w:val="MMFusszeile"/>
        <w:spacing w:before="120"/>
        <w:contextualSpacing w:val="0"/>
        <w:rPr>
          <w:color w:val="6E6B60"/>
          <w:u w:val="single"/>
          <w:lang w:val="it-IT"/>
        </w:rPr>
      </w:pPr>
      <w:r w:rsidRPr="00A70848">
        <w:rPr>
          <w:color w:val="6E6B60"/>
          <w:lang w:val="it-IT"/>
        </w:rPr>
        <w:t xml:space="preserve">Il presente comunicato e alcune immagini stampabili sono disponibili all’indirizzo: </w:t>
      </w:r>
      <w:hyperlink r:id="rId8" w:history="1">
        <w:r w:rsidRPr="00A70848">
          <w:rPr>
            <w:color w:val="6E6B60"/>
            <w:u w:val="single"/>
            <w:lang w:val="it-IT"/>
          </w:rPr>
          <w:t>www.cipra.org/de/medienmitteilungen</w:t>
        </w:r>
      </w:hyperlink>
      <w:r w:rsidRPr="00A70848">
        <w:rPr>
          <w:color w:val="6E6B60"/>
          <w:u w:val="single"/>
          <w:lang w:val="it-IT"/>
        </w:rPr>
        <w:t xml:space="preserve">  </w:t>
      </w:r>
    </w:p>
    <w:p w14:paraId="164145F4" w14:textId="77777777" w:rsidR="00A70848" w:rsidRPr="00A70848" w:rsidRDefault="00A70848" w:rsidP="00A70848">
      <w:pPr>
        <w:pStyle w:val="MMFusszeile"/>
        <w:spacing w:before="120"/>
        <w:contextualSpacing w:val="0"/>
        <w:rPr>
          <w:color w:val="6E6B60"/>
          <w:lang w:val="it-IT"/>
        </w:rPr>
      </w:pPr>
      <w:r w:rsidRPr="00A70848">
        <w:rPr>
          <w:color w:val="6E6B60"/>
          <w:lang w:val="it-IT"/>
        </w:rPr>
        <w:t>Per informazioni rivolgersi a:</w:t>
      </w:r>
    </w:p>
    <w:p w14:paraId="6125502B" w14:textId="77777777" w:rsidR="00A70848" w:rsidRPr="00A70848" w:rsidRDefault="00A70848" w:rsidP="00A70848">
      <w:pPr>
        <w:pStyle w:val="MMFusszeile"/>
        <w:spacing w:before="120"/>
        <w:contextualSpacing w:val="0"/>
        <w:rPr>
          <w:color w:val="6E6B60"/>
          <w:lang w:val="it-IT"/>
        </w:rPr>
      </w:pPr>
      <w:r w:rsidRPr="00A70848">
        <w:rPr>
          <w:color w:val="6E6B60"/>
          <w:lang w:val="it-IT"/>
        </w:rPr>
        <w:t xml:space="preserve">Kaspar </w:t>
      </w:r>
      <w:proofErr w:type="spellStart"/>
      <w:r w:rsidRPr="00A70848">
        <w:rPr>
          <w:color w:val="6E6B60"/>
          <w:lang w:val="it-IT"/>
        </w:rPr>
        <w:t>Schuler</w:t>
      </w:r>
      <w:proofErr w:type="spellEnd"/>
      <w:r w:rsidRPr="00A70848">
        <w:rPr>
          <w:color w:val="6E6B60"/>
          <w:lang w:val="it-IT"/>
        </w:rPr>
        <w:t xml:space="preserve">, codirettore CIPRA International, </w:t>
      </w:r>
      <w:hyperlink r:id="rId9" w:history="1">
        <w:r w:rsidRPr="00A70848">
          <w:rPr>
            <w:color w:val="6E6B60"/>
            <w:lang w:val="it-IT"/>
          </w:rPr>
          <w:t>kaspar.schuler@cipra.org</w:t>
        </w:r>
      </w:hyperlink>
      <w:r w:rsidRPr="00A70848">
        <w:rPr>
          <w:color w:val="6E6B60"/>
          <w:lang w:val="it-IT"/>
        </w:rPr>
        <w:t>,</w:t>
      </w:r>
      <w:r w:rsidRPr="00A70848">
        <w:rPr>
          <w:b/>
          <w:bCs/>
          <w:color w:val="6E6B60"/>
          <w:lang w:val="it-IT"/>
        </w:rPr>
        <w:t xml:space="preserve"> </w:t>
      </w:r>
      <w:r w:rsidRPr="00A70848">
        <w:rPr>
          <w:color w:val="6E6B60"/>
          <w:lang w:val="it-IT"/>
        </w:rPr>
        <w:t>+423 79 300 55</w:t>
      </w:r>
    </w:p>
    <w:p w14:paraId="6F817A1A" w14:textId="77777777" w:rsidR="00A70848" w:rsidRPr="00A70848" w:rsidRDefault="00A70848" w:rsidP="00A70848">
      <w:pPr>
        <w:pStyle w:val="MMFusszeile"/>
        <w:spacing w:before="120"/>
        <w:contextualSpacing w:val="0"/>
        <w:rPr>
          <w:color w:val="6E6B60"/>
          <w:lang w:val="it-IT"/>
        </w:rPr>
      </w:pPr>
      <w:r w:rsidRPr="00A70848">
        <w:rPr>
          <w:color w:val="6E6B60"/>
          <w:lang w:val="it-IT"/>
        </w:rPr>
        <w:t xml:space="preserve">Michael </w:t>
      </w:r>
      <w:proofErr w:type="spellStart"/>
      <w:r w:rsidRPr="00A70848">
        <w:rPr>
          <w:color w:val="6E6B60"/>
          <w:lang w:val="it-IT"/>
        </w:rPr>
        <w:t>Gams</w:t>
      </w:r>
      <w:proofErr w:type="spellEnd"/>
      <w:r w:rsidRPr="00A70848">
        <w:rPr>
          <w:color w:val="6E6B60"/>
          <w:lang w:val="it-IT"/>
        </w:rPr>
        <w:t xml:space="preserve">, responsabile di progetto per la comunicazione, </w:t>
      </w:r>
      <w:hyperlink r:id="rId10" w:history="1">
        <w:r w:rsidRPr="00A70848">
          <w:rPr>
            <w:color w:val="6E6B60"/>
            <w:lang w:val="it-IT"/>
          </w:rPr>
          <w:t>michael.gams@cipra.org</w:t>
        </w:r>
      </w:hyperlink>
    </w:p>
    <w:p w14:paraId="55363AA5" w14:textId="77777777" w:rsidR="00E16C3D" w:rsidRPr="00A70848" w:rsidRDefault="00E16C3D" w:rsidP="00A70848">
      <w:pPr>
        <w:pStyle w:val="MMFusszeile"/>
        <w:rPr>
          <w:lang w:val="it-IT"/>
        </w:rPr>
      </w:pPr>
    </w:p>
    <w:p w14:paraId="1C74A7E2" w14:textId="77777777" w:rsidR="00E16C3D" w:rsidRPr="00A70848" w:rsidRDefault="00E16C3D" w:rsidP="00E16C3D">
      <w:pPr>
        <w:shd w:val="clear" w:color="auto" w:fill="C0BDB4"/>
        <w:spacing w:after="60" w:line="280" w:lineRule="atLeast"/>
        <w:rPr>
          <w:rFonts w:ascii="Arial" w:hAnsi="Arial" w:cs="Arial"/>
          <w:b/>
          <w:sz w:val="20"/>
          <w:szCs w:val="20"/>
          <w:lang w:val="it-IT"/>
        </w:rPr>
      </w:pPr>
      <w:r w:rsidRPr="00A70848">
        <w:rPr>
          <w:rFonts w:ascii="Arial" w:hAnsi="Arial" w:cs="Arial"/>
          <w:b/>
          <w:sz w:val="20"/>
          <w:szCs w:val="20"/>
          <w:lang w:val="it-IT"/>
        </w:rPr>
        <w:t>CIPRA, un’organizzazione variegata e dalle molte sfaccettature</w:t>
      </w:r>
    </w:p>
    <w:p w14:paraId="425937B5" w14:textId="77777777" w:rsidR="00E16C3D" w:rsidRPr="00A70848" w:rsidRDefault="002E0F3C" w:rsidP="00E16C3D">
      <w:pPr>
        <w:shd w:val="clear" w:color="auto" w:fill="C0BDB4"/>
        <w:spacing w:line="280" w:lineRule="atLeast"/>
        <w:rPr>
          <w:rFonts w:ascii="Arial" w:hAnsi="Arial" w:cs="Arial"/>
          <w:sz w:val="20"/>
          <w:szCs w:val="20"/>
          <w:lang w:val="it-IT"/>
        </w:rPr>
      </w:pPr>
      <w:r w:rsidRPr="00A70848">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A70848">
        <w:rPr>
          <w:rFonts w:ascii="Arial" w:hAnsi="Arial" w:cs="Arial"/>
          <w:sz w:val="20"/>
          <w:szCs w:val="20"/>
          <w:lang w:val="it-IT"/>
        </w:rPr>
        <w:t xml:space="preserve"> </w:t>
      </w:r>
      <w:hyperlink r:id="rId11" w:history="1">
        <w:r w:rsidR="00E16C3D" w:rsidRPr="00A70848">
          <w:rPr>
            <w:rFonts w:ascii="Arial" w:hAnsi="Arial" w:cs="Arial"/>
            <w:sz w:val="20"/>
            <w:szCs w:val="20"/>
            <w:u w:val="single"/>
            <w:lang w:val="it-IT"/>
          </w:rPr>
          <w:t>www.cipra.org</w:t>
        </w:r>
      </w:hyperlink>
    </w:p>
    <w:p w14:paraId="73BAF3D7" w14:textId="77777777" w:rsidR="00E73DE9" w:rsidRPr="00A70848" w:rsidRDefault="00E73DE9" w:rsidP="00A70848">
      <w:pPr>
        <w:pStyle w:val="MMFusszeile"/>
        <w:rPr>
          <w:lang w:val="it-IT"/>
        </w:rPr>
      </w:pPr>
    </w:p>
    <w:sectPr w:rsidR="00E73DE9" w:rsidRPr="00A70848" w:rsidSect="00E73DE9">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70B9" w14:textId="77777777" w:rsidR="00A70848" w:rsidRDefault="00A70848">
      <w:r>
        <w:separator/>
      </w:r>
    </w:p>
  </w:endnote>
  <w:endnote w:type="continuationSeparator" w:id="0">
    <w:p w14:paraId="6A8B5868" w14:textId="77777777" w:rsidR="00A70848" w:rsidRDefault="00A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8CBA" w14:textId="77777777" w:rsidR="00E73DE9" w:rsidRDefault="00E73DE9" w:rsidP="00E73DE9">
    <w:pPr>
      <w:framePr w:wrap="around" w:vAnchor="text" w:hAnchor="margin" w:y="1"/>
    </w:pPr>
    <w:r>
      <w:fldChar w:fldCharType="begin"/>
    </w:r>
    <w:r w:rsidR="00797052">
      <w:instrText>PAGE</w:instrText>
    </w:r>
    <w:r>
      <w:instrText xml:space="preserve">  </w:instrText>
    </w:r>
    <w:r>
      <w:fldChar w:fldCharType="end"/>
    </w:r>
  </w:p>
  <w:p w14:paraId="3DF6ADD6" w14:textId="77777777"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39AB" w14:textId="77777777"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5580" w14:textId="77777777"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14:paraId="179B1540" w14:textId="77777777" w:rsidR="00E73DE9" w:rsidRPr="003639CB" w:rsidRDefault="00264460" w:rsidP="00E73DE9">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73DE9" w:rsidRPr="003639CB">
      <w:rPr>
        <w:rFonts w:ascii="HelveticaNeueLTStd-Lt" w:hAnsi="HelveticaNeueLTStd-Lt" w:cs="HelveticaNeueLTStd-Lt"/>
        <w:color w:val="65653F"/>
        <w:spacing w:val="6"/>
        <w:sz w:val="16"/>
        <w:szCs w:val="16"/>
      </w:rPr>
      <w:t xml:space="preserve">  ·</w:t>
    </w:r>
    <w:proofErr w:type="gramEnd"/>
    <w:r w:rsidR="00E73DE9" w:rsidRPr="003639CB">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8D86" w14:textId="77777777" w:rsidR="00A70848" w:rsidRDefault="00A70848">
      <w:r>
        <w:separator/>
      </w:r>
    </w:p>
  </w:footnote>
  <w:footnote w:type="continuationSeparator" w:id="0">
    <w:p w14:paraId="77E58D97" w14:textId="77777777" w:rsidR="00A70848" w:rsidRDefault="00A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B131" w14:textId="77777777" w:rsidR="00E73DE9" w:rsidRDefault="002E0F3C">
    <w:r>
      <w:rPr>
        <w:noProof/>
        <w:lang w:val="de-CH" w:eastAsia="de-CH"/>
      </w:rPr>
      <w:drawing>
        <wp:anchor distT="0" distB="0" distL="114300" distR="114300" simplePos="0" relativeHeight="251657216" behindDoc="1" locked="0" layoutInCell="1" allowOverlap="1" wp14:anchorId="342AC303" wp14:editId="67881E3B">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CADE" w14:textId="77777777" w:rsidR="00E73DE9" w:rsidRDefault="002E0F3C">
    <w:r>
      <w:rPr>
        <w:noProof/>
        <w:lang w:val="de-CH" w:eastAsia="de-CH"/>
      </w:rPr>
      <w:drawing>
        <wp:anchor distT="0" distB="0" distL="114300" distR="114300" simplePos="0" relativeHeight="251658240" behindDoc="1" locked="0" layoutInCell="1" allowOverlap="1" wp14:anchorId="6BFCBCF6" wp14:editId="59EA090D">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48"/>
    <w:rsid w:val="0008303A"/>
    <w:rsid w:val="00102681"/>
    <w:rsid w:val="00117986"/>
    <w:rsid w:val="00264460"/>
    <w:rsid w:val="002D5D20"/>
    <w:rsid w:val="002E0F3C"/>
    <w:rsid w:val="00465985"/>
    <w:rsid w:val="005C46F6"/>
    <w:rsid w:val="00753118"/>
    <w:rsid w:val="00797052"/>
    <w:rsid w:val="008164B0"/>
    <w:rsid w:val="008E15EB"/>
    <w:rsid w:val="00A70848"/>
    <w:rsid w:val="00AD3D8C"/>
    <w:rsid w:val="00B37D4B"/>
    <w:rsid w:val="00C17BF8"/>
    <w:rsid w:val="00C8242A"/>
    <w:rsid w:val="00E16C3D"/>
    <w:rsid w:val="00E73DE9"/>
    <w:rsid w:val="00EC688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155D5"/>
  <w15:docId w15:val="{F92B8DCC-9DF1-43BB-83DA-D07D1BE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70848"/>
    <w:pPr>
      <w:spacing w:before="60" w:after="60" w:line="360" w:lineRule="auto"/>
      <w:contextualSpacing/>
      <w:outlineLvl w:val="0"/>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753118"/>
    <w:pPr>
      <w:spacing w:before="240"/>
    </w:pPr>
    <w:rPr>
      <w:lang w:val="it-IT"/>
    </w:rPr>
  </w:style>
  <w:style w:type="paragraph" w:customStyle="1" w:styleId="MMFusszeile">
    <w:name w:val="MM Fusszeile"/>
    <w:basedOn w:val="MMText"/>
    <w:autoRedefine/>
    <w:rsid w:val="00AD3D8C"/>
    <w:pPr>
      <w:spacing w:line="240" w:lineRule="auto"/>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character" w:styleId="NichtaufgelsteErwhnung">
    <w:name w:val="Unresolved Mention"/>
    <w:basedOn w:val="Absatz-Standardschriftart"/>
    <w:uiPriority w:val="99"/>
    <w:semiHidden/>
    <w:unhideWhenUsed/>
    <w:rsid w:val="00A7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it/temi/politica-alpina/focus-traffico-di-transito"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mailto:kaspar.schuler@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it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Template>
  <TotalTime>0</TotalTime>
  <Pages>2</Pages>
  <Words>486</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4</cp:revision>
  <cp:lastPrinted>2020-12-17T11:25:00Z</cp:lastPrinted>
  <dcterms:created xsi:type="dcterms:W3CDTF">2020-12-17T11:19:00Z</dcterms:created>
  <dcterms:modified xsi:type="dcterms:W3CDTF">2020-12-17T13:15:00Z</dcterms:modified>
</cp:coreProperties>
</file>