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8C" w:rsidRPr="00BE77CA" w:rsidRDefault="00AD3D8C" w:rsidP="00AD3D8C">
      <w:pPr>
        <w:pStyle w:val="MMKopfzeile"/>
        <w:rPr>
          <w:color w:val="6E6B60"/>
        </w:rPr>
      </w:pPr>
      <w:r w:rsidRPr="00BE77CA">
        <w:rPr>
          <w:color w:val="6E6B60"/>
        </w:rPr>
        <w:t xml:space="preserve">Schaan,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BE77CA">
        <w:rPr>
          <w:noProof/>
          <w:color w:val="6E6B60"/>
        </w:rPr>
        <w:t>2</w:t>
      </w:r>
      <w:r w:rsidR="00BE77CA">
        <w:rPr>
          <w:noProof/>
          <w:color w:val="6E6B60"/>
        </w:rPr>
        <w:t>9</w:t>
      </w:r>
      <w:r w:rsidR="00BE77CA">
        <w:rPr>
          <w:noProof/>
          <w:color w:val="6E6B60"/>
        </w:rPr>
        <w:t xml:space="preserve"> </w:t>
      </w:r>
      <w:r w:rsidR="00BE77CA">
        <w:rPr>
          <w:noProof/>
          <w:color w:val="6E6B60"/>
        </w:rPr>
        <w:t>febbraio</w:t>
      </w:r>
      <w:r w:rsidR="00BE77CA">
        <w:rPr>
          <w:noProof/>
          <w:color w:val="6E6B60"/>
        </w:rPr>
        <w:t xml:space="preserve"> 2024</w:t>
      </w:r>
      <w:r w:rsidRPr="001D621E">
        <w:rPr>
          <w:color w:val="6E6B60"/>
        </w:rPr>
        <w:fldChar w:fldCharType="end"/>
      </w:r>
    </w:p>
    <w:p w:rsidR="00AD3D8C" w:rsidRPr="00BE77CA" w:rsidRDefault="00AC1716" w:rsidP="00AD3D8C">
      <w:pPr>
        <w:pStyle w:val="MMKopfzeile"/>
        <w:rPr>
          <w:color w:val="6E6B60"/>
          <w:lang w:val="it-IT"/>
        </w:rPr>
      </w:pPr>
      <w:r w:rsidRPr="00BE77CA">
        <w:rPr>
          <w:color w:val="6E6B60"/>
          <w:lang w:val="it-IT"/>
        </w:rPr>
        <w:t>Comunicato stamp</w:t>
      </w:r>
      <w:r w:rsidR="00BE77CA" w:rsidRPr="00BE77CA">
        <w:rPr>
          <w:color w:val="6E6B60"/>
          <w:lang w:val="it-IT"/>
        </w:rPr>
        <w:t>a</w:t>
      </w:r>
      <w:r w:rsidR="00AD3D8C" w:rsidRPr="00BE77CA">
        <w:rPr>
          <w:color w:val="6E6B60"/>
          <w:lang w:val="it-IT"/>
        </w:rPr>
        <w:t xml:space="preserve"> </w:t>
      </w:r>
      <w:r w:rsidR="00BE77CA">
        <w:rPr>
          <w:color w:val="6E6B60"/>
          <w:lang w:val="it-IT"/>
        </w:rPr>
        <w:t xml:space="preserve">della CIPRA </w:t>
      </w:r>
      <w:r w:rsidR="00BE77CA" w:rsidRPr="00BE77CA">
        <w:rPr>
          <w:color w:val="6E6B60"/>
          <w:lang w:val="it-IT"/>
        </w:rPr>
        <w:t>s</w:t>
      </w:r>
      <w:r w:rsidR="00BE77CA">
        <w:rPr>
          <w:color w:val="6E6B60"/>
          <w:lang w:val="it-IT"/>
        </w:rPr>
        <w:t xml:space="preserve">ul progetto </w:t>
      </w:r>
      <w:proofErr w:type="spellStart"/>
      <w:r w:rsidR="00BE77CA">
        <w:rPr>
          <w:color w:val="6E6B60"/>
          <w:lang w:val="it-IT"/>
        </w:rPr>
        <w:t>SpeciAlps</w:t>
      </w:r>
      <w:proofErr w:type="spellEnd"/>
      <w:r w:rsidR="00BE77CA">
        <w:rPr>
          <w:color w:val="6E6B60"/>
          <w:lang w:val="it-IT"/>
        </w:rPr>
        <w:t xml:space="preserve"> </w:t>
      </w:r>
    </w:p>
    <w:p w:rsidR="00BE77CA" w:rsidRPr="00BE77CA" w:rsidRDefault="00BE77CA" w:rsidP="00BE77CA">
      <w:pPr>
        <w:pStyle w:val="MMTitel"/>
        <w:rPr>
          <w:color w:val="A2BF2F"/>
          <w:lang w:val="it-IT"/>
        </w:rPr>
      </w:pPr>
      <w:r w:rsidRPr="00BE77CA">
        <w:rPr>
          <w:color w:val="A2BF2F"/>
          <w:lang w:val="it-IT"/>
        </w:rPr>
        <w:t>Orientare i flussi turistici, preservare l’esperienza della natura</w:t>
      </w:r>
    </w:p>
    <w:p w:rsidR="00BE77CA" w:rsidRPr="00BE77CA" w:rsidRDefault="00BE77CA" w:rsidP="00BE77CA">
      <w:pPr>
        <w:pStyle w:val="MMLead"/>
        <w:jc w:val="left"/>
      </w:pPr>
      <w:r w:rsidRPr="00BE77CA">
        <w:t>Dall’intelligenza artificiale all’ultimo chilometro, dai limiti di carico della natura al “</w:t>
      </w:r>
      <w:proofErr w:type="spellStart"/>
      <w:r w:rsidRPr="00BE77CA">
        <w:t>nudging</w:t>
      </w:r>
      <w:proofErr w:type="spellEnd"/>
      <w:r w:rsidRPr="00BE77CA">
        <w:t xml:space="preserve">”: la serie di podcast di </w:t>
      </w:r>
      <w:proofErr w:type="spellStart"/>
      <w:r w:rsidRPr="00BE77CA">
        <w:t>speciAlps</w:t>
      </w:r>
      <w:proofErr w:type="spellEnd"/>
      <w:r w:rsidRPr="00BE77CA">
        <w:t xml:space="preserve"> e un webinar approfondiscono per un vasto pubblico il tema dell’orientamento di visitatori e visitatrici. </w:t>
      </w:r>
    </w:p>
    <w:p w:rsidR="00BE77CA" w:rsidRDefault="00BE77CA" w:rsidP="00BE77CA">
      <w:pPr>
        <w:pStyle w:val="MMText"/>
        <w:jc w:val="left"/>
        <w:rPr>
          <w:lang w:val="it-IT"/>
        </w:rPr>
      </w:pPr>
      <w:r>
        <w:rPr>
          <w:lang w:val="it-IT"/>
        </w:rPr>
        <w:t>Nell’ambito del progetto della CIPRA “</w:t>
      </w:r>
      <w:proofErr w:type="spellStart"/>
      <w:r>
        <w:rPr>
          <w:lang w:val="it-IT"/>
        </w:rPr>
        <w:t>speciAlps</w:t>
      </w:r>
      <w:proofErr w:type="spellEnd"/>
      <w:r>
        <w:rPr>
          <w:lang w:val="it-IT"/>
        </w:rPr>
        <w:t xml:space="preserve"> podcast: </w:t>
      </w:r>
      <w:hyperlink r:id="rId7" w:history="1">
        <w:r w:rsidRPr="00BE77CA">
          <w:rPr>
            <w:lang w:val="it-IT"/>
          </w:rPr>
          <w:t>Orientare i flussi turistici, preservare l’esperienza della natura</w:t>
        </w:r>
      </w:hyperlink>
      <w:r>
        <w:rPr>
          <w:lang w:val="it-IT"/>
        </w:rPr>
        <w:t xml:space="preserve">“, sono stati realizzati cinque podcast in inglese e nelle lingue alpine tedesco, francese, italiano e sloveno. Sono ora disponibili per l’ascolto.  </w:t>
      </w:r>
    </w:p>
    <w:p w:rsidR="00BE77CA" w:rsidRDefault="00BE77CA" w:rsidP="00BE77CA">
      <w:pPr>
        <w:pStyle w:val="MMText"/>
        <w:jc w:val="left"/>
        <w:rPr>
          <w:lang w:val="it-IT"/>
        </w:rPr>
      </w:pPr>
    </w:p>
    <w:p w:rsidR="00BE77CA" w:rsidRPr="00BE77CA" w:rsidRDefault="00BE77CA" w:rsidP="00BE77CA">
      <w:pPr>
        <w:pStyle w:val="MMText"/>
        <w:jc w:val="left"/>
        <w:rPr>
          <w:b/>
          <w:lang w:val="it-IT"/>
        </w:rPr>
      </w:pPr>
      <w:r w:rsidRPr="00BE77CA">
        <w:rPr>
          <w:b/>
          <w:lang w:val="it-IT"/>
        </w:rPr>
        <w:t>Episodio 1: L’intelligenza artificiale nel turismo alpino</w:t>
      </w:r>
    </w:p>
    <w:p w:rsidR="00BE77CA" w:rsidRDefault="00BE77CA" w:rsidP="00BE77CA">
      <w:pPr>
        <w:pStyle w:val="MMText"/>
        <w:jc w:val="left"/>
        <w:rPr>
          <w:lang w:val="it-IT"/>
        </w:rPr>
      </w:pPr>
      <w:r>
        <w:rPr>
          <w:lang w:val="it-IT"/>
        </w:rPr>
        <w:t xml:space="preserve">Il </w:t>
      </w:r>
      <w:hyperlink r:id="rId8" w:history="1">
        <w:r w:rsidRPr="00BE77CA">
          <w:rPr>
            <w:b/>
          </w:rPr>
          <w:t>primo episodio del podcast</w:t>
        </w:r>
      </w:hyperlink>
      <w:r w:rsidRPr="00BE77CA">
        <w:rPr>
          <w:b/>
          <w:lang w:val="it-IT"/>
        </w:rPr>
        <w:t xml:space="preserve"> (en, </w:t>
      </w:r>
      <w:proofErr w:type="spellStart"/>
      <w:r w:rsidRPr="00BE77CA">
        <w:rPr>
          <w:b/>
          <w:lang w:val="it-IT"/>
        </w:rPr>
        <w:t>sl</w:t>
      </w:r>
      <w:proofErr w:type="spellEnd"/>
      <w:r w:rsidRPr="00BE77CA">
        <w:rPr>
          <w:b/>
          <w:lang w:val="it-IT"/>
        </w:rPr>
        <w:t>)</w:t>
      </w:r>
      <w:r>
        <w:rPr>
          <w:lang w:val="it-IT"/>
        </w:rPr>
        <w:t xml:space="preserve"> indaga come l’intelligenza artificiale (IA) possa aiutare a orientare visitatrici e  visitatori evitando luoghi sensibili o congestionati. L’IA non è una novità, ma la quantità di dati e gli algoritmi sempre più efficienti aprono nuove possibilità, spiega </w:t>
      </w:r>
      <w:proofErr w:type="spellStart"/>
      <w:r>
        <w:rPr>
          <w:lang w:val="it-IT"/>
        </w:rPr>
        <w:t>Karolina</w:t>
      </w:r>
      <w:proofErr w:type="spellEnd"/>
      <w:r>
        <w:rPr>
          <w:lang w:val="it-IT"/>
        </w:rPr>
        <w:t xml:space="preserve"> </w:t>
      </w:r>
      <w:proofErr w:type="spellStart"/>
      <w:r>
        <w:rPr>
          <w:lang w:val="it-IT"/>
        </w:rPr>
        <w:t>Taczanowska</w:t>
      </w:r>
      <w:proofErr w:type="spellEnd"/>
      <w:r>
        <w:rPr>
          <w:lang w:val="it-IT"/>
        </w:rPr>
        <w:t xml:space="preserve"> dell’Università di risorse naturali e scienze biologiche applicate di Vienna. “Nelle destinazioni turistiche, già oggi l’IA è in grado di prevedere congestioni e colli di bottiglia”. Le altre due relatrici del podcast, </w:t>
      </w:r>
      <w:proofErr w:type="spellStart"/>
      <w:r>
        <w:rPr>
          <w:lang w:val="it-IT"/>
        </w:rPr>
        <w:t>Vešna</w:t>
      </w:r>
      <w:proofErr w:type="spellEnd"/>
      <w:r>
        <w:rPr>
          <w:lang w:val="it-IT"/>
        </w:rPr>
        <w:t xml:space="preserve"> </w:t>
      </w:r>
      <w:proofErr w:type="spellStart"/>
      <w:r>
        <w:rPr>
          <w:lang w:val="it-IT"/>
        </w:rPr>
        <w:t>Kobal</w:t>
      </w:r>
      <w:proofErr w:type="spellEnd"/>
      <w:r>
        <w:rPr>
          <w:lang w:val="it-IT"/>
        </w:rPr>
        <w:t xml:space="preserve"> e </w:t>
      </w:r>
      <w:proofErr w:type="spellStart"/>
      <w:r>
        <w:rPr>
          <w:lang w:val="it-IT"/>
        </w:rPr>
        <w:t>Urška</w:t>
      </w:r>
      <w:proofErr w:type="spellEnd"/>
      <w:r>
        <w:rPr>
          <w:lang w:val="it-IT"/>
        </w:rPr>
        <w:t xml:space="preserve"> </w:t>
      </w:r>
      <w:proofErr w:type="spellStart"/>
      <w:r>
        <w:rPr>
          <w:lang w:val="it-IT"/>
        </w:rPr>
        <w:t>Starc</w:t>
      </w:r>
      <w:proofErr w:type="spellEnd"/>
      <w:r>
        <w:rPr>
          <w:lang w:val="it-IT"/>
        </w:rPr>
        <w:t xml:space="preserve"> </w:t>
      </w:r>
      <w:proofErr w:type="spellStart"/>
      <w:r>
        <w:rPr>
          <w:lang w:val="it-IT"/>
        </w:rPr>
        <w:t>Peceny</w:t>
      </w:r>
      <w:proofErr w:type="spellEnd"/>
      <w:r>
        <w:rPr>
          <w:lang w:val="it-IT"/>
        </w:rPr>
        <w:t xml:space="preserve"> dell’azienda </w:t>
      </w:r>
      <w:proofErr w:type="spellStart"/>
      <w:r>
        <w:rPr>
          <w:lang w:val="it-IT"/>
        </w:rPr>
        <w:t>Arctur</w:t>
      </w:r>
      <w:proofErr w:type="spellEnd"/>
      <w:r>
        <w:rPr>
          <w:lang w:val="it-IT"/>
        </w:rPr>
        <w:t>, spiegano come l’uso dell’IA potrebbe decongestionare gli hotspot turistici della Slovenia grazie al progetto “</w:t>
      </w:r>
      <w:proofErr w:type="spellStart"/>
      <w:r>
        <w:rPr>
          <w:lang w:val="it-IT"/>
        </w:rPr>
        <w:t>Mountaineering</w:t>
      </w:r>
      <w:proofErr w:type="spellEnd"/>
      <w:r>
        <w:rPr>
          <w:lang w:val="it-IT"/>
        </w:rPr>
        <w:t xml:space="preserve"> 4.0” </w:t>
      </w:r>
    </w:p>
    <w:p w:rsidR="00BE77CA" w:rsidRDefault="00BE77CA" w:rsidP="00BE77CA">
      <w:pPr>
        <w:pStyle w:val="MMText"/>
        <w:jc w:val="left"/>
        <w:rPr>
          <w:lang w:val="it-IT"/>
        </w:rPr>
      </w:pPr>
    </w:p>
    <w:p w:rsidR="00BE77CA" w:rsidRPr="00BE77CA" w:rsidRDefault="00BE77CA" w:rsidP="00BE77CA">
      <w:pPr>
        <w:pStyle w:val="MMText"/>
        <w:jc w:val="left"/>
        <w:rPr>
          <w:b/>
          <w:lang w:val="it-IT"/>
        </w:rPr>
      </w:pPr>
      <w:r w:rsidRPr="00BE77CA">
        <w:rPr>
          <w:b/>
          <w:lang w:val="it-IT"/>
        </w:rPr>
        <w:t>Episodio 2: L’ultimo chilometro</w:t>
      </w:r>
    </w:p>
    <w:p w:rsidR="00BE77CA" w:rsidRDefault="00BE77CA" w:rsidP="00BE77CA">
      <w:pPr>
        <w:pStyle w:val="MMText"/>
        <w:jc w:val="left"/>
        <w:rPr>
          <w:lang w:val="it-IT"/>
        </w:rPr>
      </w:pPr>
      <w:r>
        <w:rPr>
          <w:lang w:val="it-IT"/>
        </w:rPr>
        <w:t xml:space="preserve">Auto, treno o autobus: la scelta del mezzo di trasporto per recarsi in montagna riveste un ruolo importante nella gestione dei flussi turistici, come dimostra il </w:t>
      </w:r>
      <w:r w:rsidRPr="00BE77CA">
        <w:rPr>
          <w:b/>
          <w:lang w:val="it-IT"/>
        </w:rPr>
        <w:t xml:space="preserve">secondo episodio del podcast (en, </w:t>
      </w:r>
      <w:proofErr w:type="spellStart"/>
      <w:r w:rsidRPr="00BE77CA">
        <w:rPr>
          <w:b/>
          <w:lang w:val="it-IT"/>
        </w:rPr>
        <w:t>fr</w:t>
      </w:r>
      <w:proofErr w:type="spellEnd"/>
      <w:r w:rsidRPr="00BE77CA">
        <w:rPr>
          <w:b/>
          <w:lang w:val="it-IT"/>
        </w:rPr>
        <w:t>)</w:t>
      </w:r>
      <w:r>
        <w:rPr>
          <w:lang w:val="it-IT"/>
        </w:rPr>
        <w:t xml:space="preserve">. Nel 2022, Louis </w:t>
      </w:r>
      <w:proofErr w:type="spellStart"/>
      <w:r>
        <w:rPr>
          <w:lang w:val="it-IT"/>
        </w:rPr>
        <w:t>Didelle</w:t>
      </w:r>
      <w:proofErr w:type="spellEnd"/>
      <w:r>
        <w:rPr>
          <w:lang w:val="it-IT"/>
        </w:rPr>
        <w:t xml:space="preserve"> ha lanciato il progetto L’</w:t>
      </w:r>
      <w:proofErr w:type="spellStart"/>
      <w:r>
        <w:rPr>
          <w:lang w:val="it-IT"/>
        </w:rPr>
        <w:t>Escarpade</w:t>
      </w:r>
      <w:proofErr w:type="spellEnd"/>
      <w:r>
        <w:rPr>
          <w:lang w:val="it-IT"/>
        </w:rPr>
        <w:t xml:space="preserve"> nella città alpina francese di Grenoble: “Il nostro obiettivo principale consiste nel sensibilizzare l’opinione pubblica sulla mobilità dolce e mostrare che non è necessario andare in montagna esclusivamente con la propria auto”. Il secondo intervistato, Antoine Pin di </w:t>
      </w:r>
      <w:proofErr w:type="spellStart"/>
      <w:r>
        <w:rPr>
          <w:lang w:val="it-IT"/>
        </w:rPr>
        <w:t>Protect</w:t>
      </w:r>
      <w:proofErr w:type="spellEnd"/>
      <w:r>
        <w:rPr>
          <w:lang w:val="it-IT"/>
        </w:rPr>
        <w:t xml:space="preserve"> </w:t>
      </w:r>
      <w:proofErr w:type="spellStart"/>
      <w:r>
        <w:rPr>
          <w:lang w:val="it-IT"/>
        </w:rPr>
        <w:t>our</w:t>
      </w:r>
      <w:proofErr w:type="spellEnd"/>
      <w:r>
        <w:rPr>
          <w:lang w:val="it-IT"/>
        </w:rPr>
        <w:t xml:space="preserve"> </w:t>
      </w:r>
      <w:proofErr w:type="spellStart"/>
      <w:r>
        <w:rPr>
          <w:lang w:val="it-IT"/>
        </w:rPr>
        <w:t>Winters</w:t>
      </w:r>
      <w:proofErr w:type="spellEnd"/>
      <w:r>
        <w:rPr>
          <w:lang w:val="it-IT"/>
        </w:rPr>
        <w:t xml:space="preserve"> France, fornisce consigli su come agire in prima persona.</w:t>
      </w:r>
    </w:p>
    <w:p w:rsidR="00BE77CA" w:rsidRDefault="00BE77CA" w:rsidP="00BE77CA">
      <w:pPr>
        <w:pStyle w:val="MMText"/>
        <w:jc w:val="left"/>
        <w:rPr>
          <w:lang w:val="it-IT"/>
        </w:rPr>
      </w:pPr>
    </w:p>
    <w:p w:rsidR="00BE77CA" w:rsidRPr="00BE77CA" w:rsidRDefault="00BE77CA" w:rsidP="00BE77CA">
      <w:pPr>
        <w:pStyle w:val="MMText"/>
        <w:jc w:val="left"/>
        <w:rPr>
          <w:b/>
          <w:lang w:val="it-IT"/>
        </w:rPr>
      </w:pPr>
      <w:r w:rsidRPr="00BE77CA">
        <w:rPr>
          <w:b/>
          <w:lang w:val="it-IT"/>
        </w:rPr>
        <w:t xml:space="preserve">Episodio 3: </w:t>
      </w:r>
      <w:proofErr w:type="spellStart"/>
      <w:r w:rsidRPr="00BE77CA">
        <w:rPr>
          <w:b/>
          <w:lang w:val="it-IT"/>
        </w:rPr>
        <w:t>Nudging</w:t>
      </w:r>
      <w:proofErr w:type="spellEnd"/>
      <w:r w:rsidRPr="00BE77CA">
        <w:rPr>
          <w:b/>
          <w:lang w:val="it-IT"/>
        </w:rPr>
        <w:t xml:space="preserve"> nel turismo alpino</w:t>
      </w:r>
    </w:p>
    <w:p w:rsidR="00BE77CA" w:rsidRDefault="00BE77CA" w:rsidP="00BE77CA">
      <w:pPr>
        <w:pStyle w:val="MMText"/>
        <w:jc w:val="left"/>
        <w:rPr>
          <w:lang w:val="it-IT"/>
        </w:rPr>
      </w:pPr>
      <w:r>
        <w:rPr>
          <w:lang w:val="it-IT"/>
        </w:rPr>
        <w:t>Come incoraggiare le visitatrici e i visitatori delle aree naturali sensibili delle Alpi a comportarsi in modo responsabile senza ricorrere a divieti o incentivi finanziari? Nel corso del webinar “</w:t>
      </w:r>
      <w:proofErr w:type="spellStart"/>
      <w:r>
        <w:rPr>
          <w:lang w:val="it-IT"/>
        </w:rPr>
        <w:t>Nudging</w:t>
      </w:r>
      <w:proofErr w:type="spellEnd"/>
      <w:r>
        <w:rPr>
          <w:lang w:val="it-IT"/>
        </w:rPr>
        <w:t xml:space="preserve"> nel turismo alpino”, tenutosi nel settembre 2023, circa 150 partecipanti si sono confrontati sul ruolo della psicologia comportamentale in questo ambito. Il Parco naturale </w:t>
      </w:r>
      <w:r>
        <w:rPr>
          <w:lang w:val="it-IT"/>
        </w:rPr>
        <w:lastRenderedPageBreak/>
        <w:t xml:space="preserve">francese </w:t>
      </w:r>
      <w:proofErr w:type="spellStart"/>
      <w:r>
        <w:rPr>
          <w:lang w:val="it-IT"/>
        </w:rPr>
        <w:t>Baronnies</w:t>
      </w:r>
      <w:proofErr w:type="spellEnd"/>
      <w:r>
        <w:rPr>
          <w:lang w:val="it-IT"/>
        </w:rPr>
        <w:t xml:space="preserve"> </w:t>
      </w:r>
      <w:proofErr w:type="spellStart"/>
      <w:r>
        <w:rPr>
          <w:lang w:val="it-IT"/>
        </w:rPr>
        <w:t>Provençales</w:t>
      </w:r>
      <w:proofErr w:type="spellEnd"/>
      <w:r>
        <w:rPr>
          <w:lang w:val="it-IT"/>
        </w:rPr>
        <w:t xml:space="preserve">, ad esempio, ha sperimentato come messaggi positivi che mettano in primo piano persone concrete possano invogliare gli ospiti a seguire i modelli proposti. Questo, in particolare, viene raccontato nel </w:t>
      </w:r>
      <w:r w:rsidRPr="00BE77CA">
        <w:rPr>
          <w:b/>
          <w:lang w:val="it-IT"/>
        </w:rPr>
        <w:t>terzo episodio del podcast (en, de).</w:t>
      </w:r>
    </w:p>
    <w:p w:rsidR="00BE77CA" w:rsidRDefault="00BE77CA" w:rsidP="00BE77CA">
      <w:pPr>
        <w:pStyle w:val="MMText"/>
        <w:jc w:val="left"/>
        <w:rPr>
          <w:lang w:val="it-IT"/>
        </w:rPr>
      </w:pPr>
    </w:p>
    <w:p w:rsidR="00BE77CA" w:rsidRPr="00BE77CA" w:rsidRDefault="00BE77CA" w:rsidP="00BE77CA">
      <w:pPr>
        <w:pStyle w:val="MMText"/>
        <w:jc w:val="left"/>
        <w:rPr>
          <w:b/>
          <w:lang w:val="it-IT"/>
        </w:rPr>
      </w:pPr>
      <w:r w:rsidRPr="00BE77CA">
        <w:rPr>
          <w:b/>
          <w:lang w:val="it-IT"/>
        </w:rPr>
        <w:t>Episodio 4: Quanto è troppo?</w:t>
      </w:r>
    </w:p>
    <w:p w:rsidR="00BE77CA" w:rsidRDefault="00BE77CA" w:rsidP="00BE77CA">
      <w:pPr>
        <w:pStyle w:val="MMText"/>
        <w:jc w:val="left"/>
        <w:rPr>
          <w:lang w:val="it-IT"/>
        </w:rPr>
      </w:pPr>
      <w:r>
        <w:rPr>
          <w:lang w:val="it-IT"/>
        </w:rPr>
        <w:t xml:space="preserve">Dal lago </w:t>
      </w:r>
      <w:proofErr w:type="spellStart"/>
      <w:r>
        <w:rPr>
          <w:lang w:val="it-IT"/>
        </w:rPr>
        <w:t>Schrecksee</w:t>
      </w:r>
      <w:proofErr w:type="spellEnd"/>
      <w:r>
        <w:rPr>
          <w:lang w:val="it-IT"/>
        </w:rPr>
        <w:t xml:space="preserve"> in </w:t>
      </w:r>
      <w:proofErr w:type="spellStart"/>
      <w:r>
        <w:rPr>
          <w:lang w:val="it-IT"/>
        </w:rPr>
        <w:t>Algovia</w:t>
      </w:r>
      <w:proofErr w:type="spellEnd"/>
      <w:r>
        <w:rPr>
          <w:lang w:val="it-IT"/>
        </w:rPr>
        <w:t xml:space="preserve"> ad </w:t>
      </w:r>
      <w:proofErr w:type="spellStart"/>
      <w:r>
        <w:rPr>
          <w:lang w:val="it-IT"/>
        </w:rPr>
        <w:t>Hallstatt</w:t>
      </w:r>
      <w:proofErr w:type="spellEnd"/>
      <w:r>
        <w:rPr>
          <w:lang w:val="it-IT"/>
        </w:rPr>
        <w:t xml:space="preserve"> in Austria alla Val di Funes in Italia: l’ambiente naturale, la cultura locale e gli habitat più eterogenei costituiscono i principali fattori di attrazione della regione alpina. In molte destinazioni il numero di visite è in rapido aumento, e questo mette sotto pressione le infrastrutture locali, l’ambiente e la popolazione. Il </w:t>
      </w:r>
      <w:r w:rsidRPr="00BE77CA">
        <w:rPr>
          <w:b/>
          <w:lang w:val="it-IT"/>
        </w:rPr>
        <w:t xml:space="preserve">quarto episodio del podcast (en, </w:t>
      </w:r>
      <w:proofErr w:type="spellStart"/>
      <w:r w:rsidRPr="00BE77CA">
        <w:rPr>
          <w:b/>
          <w:lang w:val="it-IT"/>
        </w:rPr>
        <w:t>it</w:t>
      </w:r>
      <w:proofErr w:type="spellEnd"/>
      <w:r w:rsidRPr="00BE77CA">
        <w:rPr>
          <w:b/>
          <w:lang w:val="it-IT"/>
        </w:rPr>
        <w:t>)</w:t>
      </w:r>
      <w:r>
        <w:rPr>
          <w:lang w:val="it-IT"/>
        </w:rPr>
        <w:t xml:space="preserve"> è quindi dedicato ai limiti della capacità di carico nel turismo di montagna.</w:t>
      </w:r>
    </w:p>
    <w:p w:rsidR="00BE77CA" w:rsidRDefault="00BE77CA" w:rsidP="00BE77CA">
      <w:pPr>
        <w:pStyle w:val="MMText"/>
        <w:jc w:val="left"/>
        <w:rPr>
          <w:lang w:val="it-IT"/>
        </w:rPr>
      </w:pPr>
    </w:p>
    <w:p w:rsidR="00BE77CA" w:rsidRPr="00BE77CA" w:rsidRDefault="00BE77CA" w:rsidP="00BE77CA">
      <w:pPr>
        <w:pStyle w:val="MMText"/>
        <w:jc w:val="left"/>
        <w:rPr>
          <w:b/>
          <w:lang w:val="it-IT"/>
        </w:rPr>
      </w:pPr>
      <w:r w:rsidRPr="00BE77CA">
        <w:rPr>
          <w:b/>
          <w:lang w:val="it-IT"/>
        </w:rPr>
        <w:t>Episodio 5: Il diritto alla natura</w:t>
      </w:r>
    </w:p>
    <w:p w:rsidR="00BE77CA" w:rsidRDefault="00BE77CA" w:rsidP="00BE77CA">
      <w:pPr>
        <w:pStyle w:val="MMText"/>
        <w:jc w:val="left"/>
        <w:rPr>
          <w:lang w:val="it-IT"/>
        </w:rPr>
      </w:pPr>
      <w:r>
        <w:rPr>
          <w:lang w:val="it-IT"/>
        </w:rPr>
        <w:t xml:space="preserve">Cosa sono le cosiddette zone di quiete in montagna? Quali sono i limiti all’utilizzo dell’acqua potabile per la produzione di neve? Quali problemi legali nascono dai villaggi di chalet turistici? Che ruolo può svolgere il “Protocollo Turismo” della Convenzione delle Alpi, sottoscritto da tutti gli Stati alpini 25 anni fa? Queste e altre domande sono affrontate nel </w:t>
      </w:r>
      <w:r w:rsidRPr="00BE77CA">
        <w:rPr>
          <w:b/>
          <w:lang w:val="it-IT"/>
        </w:rPr>
        <w:t>quinto e ultimo episodio del podcast (en)</w:t>
      </w:r>
      <w:r>
        <w:rPr>
          <w:lang w:val="it-IT"/>
        </w:rPr>
        <w:t xml:space="preserve"> con </w:t>
      </w:r>
      <w:proofErr w:type="spellStart"/>
      <w:r>
        <w:rPr>
          <w:lang w:val="it-IT"/>
        </w:rPr>
        <w:t>Wolfger</w:t>
      </w:r>
      <w:proofErr w:type="spellEnd"/>
      <w:r>
        <w:rPr>
          <w:lang w:val="it-IT"/>
        </w:rPr>
        <w:t xml:space="preserve"> </w:t>
      </w:r>
      <w:proofErr w:type="spellStart"/>
      <w:r>
        <w:rPr>
          <w:lang w:val="it-IT"/>
        </w:rPr>
        <w:t>Mayerhofer</w:t>
      </w:r>
      <w:proofErr w:type="spellEnd"/>
      <w:r>
        <w:rPr>
          <w:lang w:val="it-IT"/>
        </w:rPr>
        <w:t xml:space="preserve">, vicesegretario generale della Convenzione delle Alpi, ed </w:t>
      </w:r>
      <w:proofErr w:type="spellStart"/>
      <w:r>
        <w:rPr>
          <w:lang w:val="it-IT"/>
        </w:rPr>
        <w:t>Ewald</w:t>
      </w:r>
      <w:proofErr w:type="spellEnd"/>
      <w:r>
        <w:rPr>
          <w:lang w:val="it-IT"/>
        </w:rPr>
        <w:t xml:space="preserve"> Galle, “garante” della Convenzione delle Alpi presso il Ministero della Protezione del Clima austriaco. La Convenzione delle Alpi è un trattato di diritto internazionale per la protezione complessiva e lo sviluppo sostenibile delle Alpi.</w:t>
      </w:r>
    </w:p>
    <w:p w:rsidR="00BE77CA" w:rsidRDefault="00BE77CA" w:rsidP="00BE77CA">
      <w:pPr>
        <w:pStyle w:val="MMText"/>
        <w:jc w:val="left"/>
        <w:rPr>
          <w:lang w:val="it-IT"/>
        </w:rPr>
      </w:pPr>
    </w:p>
    <w:p w:rsidR="00BE77CA" w:rsidRDefault="00BE77CA" w:rsidP="00BE77CA">
      <w:pPr>
        <w:pStyle w:val="MMText"/>
        <w:jc w:val="left"/>
        <w:rPr>
          <w:lang w:val="it-IT"/>
        </w:rPr>
      </w:pPr>
      <w:r>
        <w:rPr>
          <w:lang w:val="it-IT"/>
        </w:rPr>
        <w:t>Questo progetto è realizzato dalla CIPRA Internazionale e dalla Rete di Comuni “Alleanza nelle Alpi”. È reso possibile dal Ministero federale tedesco per l’Ambiente, la Conservazione della Natura, la Sicurezza Nucleare e la Protezione dei Consumatori e Consumatrici (BMUV).</w:t>
      </w:r>
    </w:p>
    <w:p w:rsidR="00BE77CA" w:rsidRDefault="00BE77CA" w:rsidP="00BE77CA">
      <w:pPr>
        <w:pStyle w:val="MMText"/>
        <w:jc w:val="left"/>
        <w:rPr>
          <w:lang w:val="it-IT"/>
        </w:rPr>
      </w:pPr>
    </w:p>
    <w:p w:rsidR="00BE77CA" w:rsidRPr="00BE77CA" w:rsidRDefault="00BE77CA" w:rsidP="00BE77CA">
      <w:pPr>
        <w:pStyle w:val="MMText"/>
        <w:jc w:val="left"/>
        <w:rPr>
          <w:lang w:val="it-IT"/>
        </w:rPr>
      </w:pPr>
      <w:r w:rsidRPr="00BE77CA">
        <w:rPr>
          <w:lang w:val="it-IT"/>
        </w:rPr>
        <w:t xml:space="preserve">Per ascoltare tutti gli episodi del podcast e avere maggiori informazioni sul progetto: </w:t>
      </w:r>
      <w:hyperlink r:id="rId9" w:history="1">
        <w:r w:rsidRPr="008270B0">
          <w:rPr>
            <w:rStyle w:val="Hyperlink"/>
            <w:lang w:val="it-IT"/>
          </w:rPr>
          <w:t>www.cipra.org/it/specialps-podcast</w:t>
        </w:r>
      </w:hyperlink>
      <w:r>
        <w:rPr>
          <w:lang w:val="it-IT"/>
        </w:rPr>
        <w:t xml:space="preserve"> </w:t>
      </w:r>
    </w:p>
    <w:p w:rsidR="00AD3D8C" w:rsidRDefault="00AD3D8C" w:rsidP="00AD3D8C">
      <w:pPr>
        <w:pStyle w:val="MMText"/>
      </w:pPr>
      <w:r>
        <w:t>(</w:t>
      </w:r>
      <w:r w:rsidR="00BE77CA">
        <w:t xml:space="preserve">4'289 </w:t>
      </w:r>
      <w:proofErr w:type="spellStart"/>
      <w:r w:rsidR="00BE77CA">
        <w:t>caratteri</w:t>
      </w:r>
      <w:proofErr w:type="spellEnd"/>
      <w:r w:rsidR="00BE77CA">
        <w:t xml:space="preserve">, </w:t>
      </w:r>
      <w:proofErr w:type="spellStart"/>
      <w:r w:rsidR="00BE77CA">
        <w:t>spazi</w:t>
      </w:r>
      <w:proofErr w:type="spellEnd"/>
      <w:r w:rsidR="00BE77CA">
        <w:t xml:space="preserve"> </w:t>
      </w:r>
      <w:proofErr w:type="spellStart"/>
      <w:r w:rsidR="00BE77CA">
        <w:t>inclusi</w:t>
      </w:r>
      <w:proofErr w:type="spellEnd"/>
      <w:r>
        <w:t>)</w:t>
      </w:r>
    </w:p>
    <w:p w:rsidR="00E16C3D" w:rsidRDefault="00E16C3D" w:rsidP="00E16C3D">
      <w:pPr>
        <w:pStyle w:val="MMFusszeile"/>
        <w:spacing w:before="120"/>
        <w:contextualSpacing w:val="0"/>
        <w:rPr>
          <w:color w:val="6E6B60"/>
          <w:lang w:val="it-IT"/>
        </w:rPr>
      </w:pPr>
      <w:r w:rsidRPr="002E0F3C">
        <w:rPr>
          <w:color w:val="6E6B60"/>
          <w:lang w:val="it-IT"/>
        </w:rPr>
        <w:t xml:space="preserve">Il presente comunicato e alcune immagini stampabili sono disponibili all’indirizzo </w:t>
      </w:r>
      <w:hyperlink r:id="rId10" w:history="1">
        <w:r w:rsidR="00117986" w:rsidRPr="00DB14B6">
          <w:rPr>
            <w:rStyle w:val="Hyperlink"/>
            <w:lang w:val="it-IT"/>
          </w:rPr>
          <w:t>www.cipra.org/it/comunicato-stampa</w:t>
        </w:r>
      </w:hyperlink>
      <w:r w:rsidRPr="002E0F3C">
        <w:rPr>
          <w:color w:val="6E6B60"/>
          <w:lang w:val="it-IT"/>
        </w:rPr>
        <w:t xml:space="preserve">.  </w:t>
      </w:r>
    </w:p>
    <w:p w:rsidR="00BE77CA" w:rsidRPr="002E0F3C" w:rsidRDefault="00BE77CA" w:rsidP="00E16C3D">
      <w:pPr>
        <w:pStyle w:val="MMFusszeile"/>
        <w:spacing w:before="120"/>
        <w:contextualSpacing w:val="0"/>
        <w:rPr>
          <w:color w:val="6E6B60"/>
          <w:lang w:val="it-IT"/>
        </w:rPr>
      </w:pPr>
      <w:bookmarkStart w:id="0" w:name="_GoBack"/>
      <w:bookmarkEnd w:id="0"/>
    </w:p>
    <w:p w:rsidR="00BE77CA" w:rsidRPr="002E0F3C" w:rsidRDefault="00E16C3D" w:rsidP="00E16C3D">
      <w:pPr>
        <w:pStyle w:val="MMFusszeile"/>
        <w:spacing w:before="120"/>
        <w:contextualSpacing w:val="0"/>
        <w:rPr>
          <w:color w:val="6E6B60"/>
          <w:lang w:val="it-IT"/>
        </w:rPr>
      </w:pPr>
      <w:r w:rsidRPr="002E0F3C">
        <w:rPr>
          <w:color w:val="6E6B60"/>
          <w:lang w:val="it-IT"/>
        </w:rPr>
        <w:t>Per maggiori informazioni rivolgersi a:</w:t>
      </w:r>
    </w:p>
    <w:p w:rsidR="00BE77CA" w:rsidRPr="00BE77CA" w:rsidRDefault="00BE77CA" w:rsidP="00BE77CA">
      <w:pPr>
        <w:pStyle w:val="MMFusszeile"/>
        <w:rPr>
          <w:lang w:val="it-IT"/>
        </w:rPr>
      </w:pPr>
      <w:r w:rsidRPr="009B2957">
        <w:rPr>
          <w:lang w:val="it-IT"/>
        </w:rPr>
        <w:t xml:space="preserve">Michael Gams, </w:t>
      </w:r>
      <w:hyperlink r:id="rId11" w:history="1">
        <w:r w:rsidRPr="009B2957">
          <w:rPr>
            <w:rStyle w:val="Hyperlink"/>
            <w:lang w:val="it-IT"/>
          </w:rPr>
          <w:t>michael.gams@cipra.org</w:t>
        </w:r>
      </w:hyperlink>
      <w:r w:rsidRPr="009B2957">
        <w:rPr>
          <w:lang w:val="it-IT"/>
        </w:rPr>
        <w:t xml:space="preserve">, </w:t>
      </w:r>
      <w:r w:rsidRPr="00BE77CA">
        <w:rPr>
          <w:spacing w:val="5"/>
          <w:lang w:val="it-IT" w:eastAsia="en-GB"/>
        </w:rPr>
        <w:t xml:space="preserve">+423 237 53 04 ali </w:t>
      </w:r>
    </w:p>
    <w:p w:rsidR="00BE77CA" w:rsidRPr="009B2957" w:rsidRDefault="00BE77CA" w:rsidP="00BE77CA">
      <w:pPr>
        <w:pStyle w:val="MMFusszeile"/>
        <w:rPr>
          <w:u w:val="single"/>
          <w:lang w:val="it-IT"/>
        </w:rPr>
      </w:pPr>
      <w:r w:rsidRPr="009B2957">
        <w:rPr>
          <w:lang w:val="it-IT"/>
        </w:rPr>
        <w:t>Magdalena Holzer,</w:t>
      </w:r>
      <w:r w:rsidRPr="009B2957">
        <w:rPr>
          <w:u w:val="single"/>
          <w:lang w:val="it-IT"/>
        </w:rPr>
        <w:t xml:space="preserve"> </w:t>
      </w:r>
      <w:hyperlink r:id="rId12" w:history="1">
        <w:r w:rsidRPr="009B2957">
          <w:rPr>
            <w:rStyle w:val="Hyperlink"/>
            <w:lang w:val="it-IT"/>
          </w:rPr>
          <w:t>magdalena.holzer@cipra.org</w:t>
        </w:r>
      </w:hyperlink>
      <w:r w:rsidRPr="009B2957">
        <w:rPr>
          <w:u w:val="single"/>
          <w:lang w:val="it-IT"/>
        </w:rPr>
        <w:t xml:space="preserve">, </w:t>
      </w:r>
      <w:r w:rsidRPr="009B2957">
        <w:rPr>
          <w:lang w:val="it-IT"/>
        </w:rPr>
        <w:t>+423 237 53 13</w:t>
      </w:r>
    </w:p>
    <w:p w:rsidR="00E16C3D" w:rsidRPr="002E0F3C" w:rsidRDefault="00E16C3D" w:rsidP="00E16C3D">
      <w:pPr>
        <w:pStyle w:val="MMFusszeile"/>
        <w:spacing w:before="120"/>
        <w:contextualSpacing w:val="0"/>
        <w:rPr>
          <w:color w:val="6E6B60"/>
          <w:u w:val="single"/>
          <w:lang w:val="it-IT"/>
        </w:rPr>
      </w:pPr>
    </w:p>
    <w:p w:rsidR="00BE77CA" w:rsidRDefault="00BE77CA" w:rsidP="00C1790F">
      <w:pPr>
        <w:shd w:val="clear" w:color="auto" w:fill="C0BDB4"/>
        <w:spacing w:after="60" w:line="280" w:lineRule="atLeast"/>
        <w:rPr>
          <w:rFonts w:ascii="Arial" w:hAnsi="Arial" w:cs="Arial"/>
          <w:b/>
          <w:sz w:val="20"/>
          <w:szCs w:val="20"/>
          <w:lang w:val="it-IT"/>
        </w:rPr>
      </w:pPr>
    </w:p>
    <w:p w:rsidR="00C1790F" w:rsidRPr="00C1790F" w:rsidRDefault="007F4FF1" w:rsidP="00C1790F">
      <w:pPr>
        <w:shd w:val="clear" w:color="auto" w:fill="C0BDB4"/>
        <w:spacing w:after="60" w:line="280" w:lineRule="atLeast"/>
        <w:rPr>
          <w:rFonts w:ascii="Arial" w:hAnsi="Arial" w:cs="Arial"/>
          <w:b/>
          <w:sz w:val="20"/>
          <w:szCs w:val="20"/>
          <w:lang w:val="it-IT"/>
        </w:rPr>
      </w:pPr>
      <w:r w:rsidRPr="007F4FF1">
        <w:rPr>
          <w:rFonts w:ascii="Arial" w:hAnsi="Arial" w:cs="Arial"/>
          <w:b/>
          <w:sz w:val="20"/>
          <w:szCs w:val="20"/>
          <w:lang w:val="it-IT"/>
        </w:rPr>
        <w:lastRenderedPageBreak/>
        <w:t>CIPRA – per una buona vita nelle Alpi</w:t>
      </w:r>
    </w:p>
    <w:p w:rsidR="00C1790F" w:rsidRPr="00E16C3D" w:rsidRDefault="00826113" w:rsidP="00E16C3D">
      <w:pPr>
        <w:shd w:val="clear" w:color="auto" w:fill="C0BDB4"/>
        <w:spacing w:line="280" w:lineRule="atLeast"/>
        <w:rPr>
          <w:rFonts w:ascii="Arial" w:hAnsi="Arial" w:cs="Arial"/>
          <w:sz w:val="20"/>
          <w:szCs w:val="20"/>
        </w:rPr>
      </w:pPr>
      <w:r w:rsidRPr="00826113">
        <w:rPr>
          <w:rFonts w:ascii="Arial" w:hAnsi="Arial" w:cs="Arial"/>
          <w:sz w:val="20"/>
          <w:szCs w:val="20"/>
          <w:lang w:val="it-IT"/>
        </w:rPr>
        <w:t>La CIPRA, Commissione Internazionale per la Protezione delle Alpi, è un’organizzazione non governativa e senza scopo di lucro, strutturata in rappresentanze dislocate in sette Stati alpini e una rete di membri composta da oltre 100 associazioni. La CIPRA lavora su base scientifica con una comunicazione diversificata, facendo opera di informazione politica e progetti concreti rivolti allo sviluppo sostenibile. Si impegna per la salvaguardia del patrimonio naturale e culturale, per il rafforzamento delle diversità regionali e per la ricerca di soluzioni comuni alle sfide transfrontaliere dello spazio alpino.</w:t>
      </w:r>
      <w:r>
        <w:rPr>
          <w:rFonts w:ascii="Arial" w:hAnsi="Arial" w:cs="Arial"/>
          <w:sz w:val="20"/>
          <w:szCs w:val="20"/>
          <w:lang w:val="it-IT"/>
        </w:rPr>
        <w:t xml:space="preserve"> </w:t>
      </w:r>
      <w:hyperlink r:id="rId13" w:history="1">
        <w:r w:rsidR="00C1790F" w:rsidRPr="00C1790F">
          <w:rPr>
            <w:rFonts w:ascii="Arial" w:hAnsi="Arial" w:cs="Arial"/>
            <w:sz w:val="20"/>
            <w:szCs w:val="20"/>
            <w:u w:val="single"/>
          </w:rPr>
          <w:t>www.cipra.org</w:t>
        </w:r>
      </w:hyperlink>
    </w:p>
    <w:p w:rsidR="00E73DE9" w:rsidRPr="00E16C3D" w:rsidRDefault="00E73DE9" w:rsidP="00E16C3D">
      <w:pPr>
        <w:pStyle w:val="MMFusszeile"/>
        <w:tabs>
          <w:tab w:val="left" w:pos="2310"/>
        </w:tabs>
        <w:spacing w:after="240"/>
        <w:rPr>
          <w:color w:val="6E6B60"/>
          <w:sz w:val="22"/>
          <w:szCs w:val="22"/>
          <w:lang w:val="it-IT"/>
        </w:rPr>
      </w:pPr>
    </w:p>
    <w:sectPr w:rsidR="00E73DE9" w:rsidRPr="00E16C3D" w:rsidSect="00E73DE9">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CA" w:rsidRDefault="00BE77CA">
      <w:r>
        <w:separator/>
      </w:r>
    </w:p>
  </w:endnote>
  <w:endnote w:type="continuationSeparator" w:id="0">
    <w:p w:rsidR="00BE77CA" w:rsidRDefault="00BE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Std-Lt">
    <w:altName w:val="Malgun 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E73DE9" w:rsidP="00E73DE9">
    <w:pPr>
      <w:framePr w:wrap="around" w:vAnchor="text" w:hAnchor="margin" w:y="1"/>
    </w:pPr>
    <w:r>
      <w:fldChar w:fldCharType="begin"/>
    </w:r>
    <w:r w:rsidR="00797052">
      <w:instrText>PAGE</w:instrText>
    </w:r>
    <w:r>
      <w:instrText xml:space="preserve">  </w:instrText>
    </w:r>
    <w:r>
      <w:fldChar w:fldCharType="end"/>
    </w:r>
  </w:p>
  <w:p w:rsidR="00E73DE9" w:rsidRDefault="00E73DE9" w:rsidP="00E73DE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E73DE9" w:rsidP="00E73DE9">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Pr="00AC1716" w:rsidRDefault="00E73DE9" w:rsidP="00E73DE9">
    <w:pPr>
      <w:pStyle w:val="Fuzeile"/>
      <w:spacing w:line="260" w:lineRule="exact"/>
      <w:ind w:left="-1276" w:right="-404"/>
      <w:rPr>
        <w:rFonts w:ascii="HelveticaNeueLT Pro 45 Lt" w:hAnsi="HelveticaNeueLT Pro 45 Lt" w:cs="HelveticaNeueLTStd-Lt"/>
        <w:color w:val="65653F"/>
        <w:spacing w:val="6"/>
        <w:sz w:val="16"/>
        <w:szCs w:val="16"/>
        <w:lang w:val="it-IT" w:eastAsia="de-DE"/>
      </w:rPr>
    </w:pPr>
    <w:r w:rsidRPr="00AC1716">
      <w:rPr>
        <w:rFonts w:ascii="HelveticaNeueLT Pro 45 Lt" w:hAnsi="HelveticaNeueLT Pro 45 Lt" w:cs="HelveticaNeueLTStd-Lt"/>
        <w:color w:val="65653F"/>
        <w:spacing w:val="6"/>
        <w:sz w:val="16"/>
        <w:szCs w:val="16"/>
        <w:lang w:val="it-IT" w:eastAsia="de-DE"/>
      </w:rPr>
      <w:t xml:space="preserve">Commissione Internazionale per la Protezione delle </w:t>
    </w:r>
    <w:proofErr w:type="gramStart"/>
    <w:r w:rsidRPr="00AC1716">
      <w:rPr>
        <w:rFonts w:ascii="HelveticaNeueLT Pro 45 Lt" w:hAnsi="HelveticaNeueLT Pro 45 Lt" w:cs="HelveticaNeueLTStd-Lt"/>
        <w:color w:val="65653F"/>
        <w:spacing w:val="6"/>
        <w:sz w:val="16"/>
        <w:szCs w:val="16"/>
        <w:lang w:val="it-IT" w:eastAsia="de-DE"/>
      </w:rPr>
      <w:t>Alpi  ·</w:t>
    </w:r>
    <w:proofErr w:type="gramEnd"/>
    <w:r w:rsidRPr="00AC1716">
      <w:rPr>
        <w:rFonts w:ascii="HelveticaNeueLT Pro 45 Lt" w:hAnsi="HelveticaNeueLT Pro 45 Lt" w:cs="HelveticaNeueLTStd-Lt"/>
        <w:color w:val="65653F"/>
        <w:spacing w:val="6"/>
        <w:sz w:val="16"/>
        <w:szCs w:val="16"/>
        <w:lang w:val="it-IT" w:eastAsia="de-DE"/>
      </w:rPr>
      <w:t xml:space="preserve">  CIPRA Internazionale </w:t>
    </w:r>
  </w:p>
  <w:p w:rsidR="00E73DE9" w:rsidRPr="00AC1716" w:rsidRDefault="00264460" w:rsidP="00E73DE9">
    <w:pPr>
      <w:pStyle w:val="Fuzeile"/>
      <w:spacing w:line="260" w:lineRule="exact"/>
      <w:ind w:left="-1276" w:right="-404"/>
      <w:rPr>
        <w:rFonts w:ascii="HelveticaNeueLT Pro 45 Lt" w:hAnsi="HelveticaNeueLT Pro 45 Lt"/>
        <w:spacing w:val="6"/>
      </w:rPr>
    </w:pPr>
    <w:proofErr w:type="spellStart"/>
    <w:r w:rsidRPr="00AC1716">
      <w:rPr>
        <w:rFonts w:ascii="HelveticaNeueLT Pro 45 Lt" w:hAnsi="HelveticaNeueLT Pro 45 Lt" w:cs="HelveticaNeueLTStd-Lt"/>
        <w:color w:val="65653F"/>
        <w:spacing w:val="6"/>
        <w:sz w:val="16"/>
        <w:szCs w:val="16"/>
      </w:rPr>
      <w:t>Kirchstrasse</w:t>
    </w:r>
    <w:proofErr w:type="spellEnd"/>
    <w:r w:rsidRPr="00AC1716">
      <w:rPr>
        <w:rFonts w:ascii="HelveticaNeueLT Pro 45 Lt" w:hAnsi="HelveticaNeueLT Pro 45 Lt" w:cs="HelveticaNeueLTStd-Lt"/>
        <w:color w:val="65653F"/>
        <w:spacing w:val="6"/>
        <w:sz w:val="16"/>
        <w:szCs w:val="16"/>
      </w:rPr>
      <w:t xml:space="preserve"> </w:t>
    </w:r>
    <w:proofErr w:type="gramStart"/>
    <w:r w:rsidRPr="00AC1716">
      <w:rPr>
        <w:rFonts w:ascii="HelveticaNeueLT Pro 45 Lt" w:hAnsi="HelveticaNeueLT Pro 45 Lt" w:cs="HelveticaNeueLTStd-Lt"/>
        <w:color w:val="65653F"/>
        <w:spacing w:val="6"/>
        <w:sz w:val="16"/>
        <w:szCs w:val="16"/>
      </w:rPr>
      <w:t>5</w:t>
    </w:r>
    <w:r w:rsidR="00E73DE9" w:rsidRPr="00AC1716">
      <w:rPr>
        <w:rFonts w:ascii="HelveticaNeueLT Pro 45 Lt" w:hAnsi="HelveticaNeueLT Pro 45 Lt" w:cs="HelveticaNeueLTStd-Lt"/>
        <w:color w:val="65653F"/>
        <w:spacing w:val="6"/>
        <w:sz w:val="16"/>
        <w:szCs w:val="16"/>
      </w:rPr>
      <w:t xml:space="preserve">  ·</w:t>
    </w:r>
    <w:proofErr w:type="gramEnd"/>
    <w:r w:rsidR="00E73DE9" w:rsidRPr="00AC1716">
      <w:rPr>
        <w:rFonts w:ascii="HelveticaNeueLT Pro 45 Lt" w:hAnsi="HelveticaNeueLT Pro 45 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CA" w:rsidRDefault="00BE77CA">
      <w:r>
        <w:separator/>
      </w:r>
    </w:p>
  </w:footnote>
  <w:footnote w:type="continuationSeparator" w:id="0">
    <w:p w:rsidR="00BE77CA" w:rsidRDefault="00BE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2E0F3C">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2E0F3C">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CA"/>
    <w:rsid w:val="0008303A"/>
    <w:rsid w:val="00102681"/>
    <w:rsid w:val="00117986"/>
    <w:rsid w:val="00264460"/>
    <w:rsid w:val="002D5D20"/>
    <w:rsid w:val="002E0F3C"/>
    <w:rsid w:val="00465985"/>
    <w:rsid w:val="00797052"/>
    <w:rsid w:val="007F4FF1"/>
    <w:rsid w:val="008164B0"/>
    <w:rsid w:val="00826113"/>
    <w:rsid w:val="00AC1716"/>
    <w:rsid w:val="00AD3D8C"/>
    <w:rsid w:val="00B37D4B"/>
    <w:rsid w:val="00BE77CA"/>
    <w:rsid w:val="00C1790F"/>
    <w:rsid w:val="00C17BF8"/>
    <w:rsid w:val="00C8242A"/>
    <w:rsid w:val="00D02FB6"/>
    <w:rsid w:val="00E16C3D"/>
    <w:rsid w:val="00E73DE9"/>
    <w:rsid w:val="00EC6889"/>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F035C"/>
  <w15:docId w15:val="{9268852F-2AB5-46DC-980C-67A56BE0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character" w:styleId="Hyperlink">
    <w:name w:val="Hyperlink"/>
    <w:rsid w:val="00AD3D8C"/>
    <w:rPr>
      <w:color w:val="0000FF"/>
      <w:u w:val="single"/>
    </w:rPr>
  </w:style>
  <w:style w:type="paragraph" w:customStyle="1" w:styleId="MMTitel">
    <w:name w:val="MM Titel"/>
    <w:basedOn w:val="Standard"/>
    <w:next w:val="MMLead"/>
    <w:autoRedefine/>
    <w:rsid w:val="00AD3D8C"/>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AD3D8C"/>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AD3D8C"/>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AD3D8C"/>
    <w:pPr>
      <w:spacing w:before="240"/>
      <w:jc w:val="left"/>
    </w:pPr>
    <w:rPr>
      <w:b/>
    </w:rPr>
  </w:style>
  <w:style w:type="paragraph" w:customStyle="1" w:styleId="MMFusszeile">
    <w:name w:val="MM Fusszeile"/>
    <w:basedOn w:val="MMText"/>
    <w:autoRedefine/>
    <w:rsid w:val="00AD3D8C"/>
    <w:pPr>
      <w:spacing w:line="240" w:lineRule="auto"/>
      <w:jc w:val="left"/>
    </w:pPr>
    <w:rPr>
      <w:sz w:val="20"/>
      <w:szCs w:val="20"/>
    </w:rPr>
  </w:style>
  <w:style w:type="paragraph" w:customStyle="1" w:styleId="MMSperrfrist">
    <w:name w:val="MM Sperrfrist"/>
    <w:basedOn w:val="Standard"/>
    <w:next w:val="MMTitel"/>
    <w:autoRedefine/>
    <w:rsid w:val="00AD3D8C"/>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AD3D8C"/>
    <w:pPr>
      <w:spacing w:before="120" w:after="120" w:line="360" w:lineRule="auto"/>
    </w:pPr>
    <w:rPr>
      <w:rFonts w:ascii="Arial" w:eastAsia="Times New Roman" w:hAnsi="Arial" w:cs="Arial"/>
      <w:sz w:val="22"/>
      <w:szCs w:val="22"/>
      <w:lang w:val="de-CH" w:eastAsia="de-DE"/>
    </w:rPr>
  </w:style>
  <w:style w:type="paragraph" w:styleId="NurText">
    <w:name w:val="Plain Text"/>
    <w:basedOn w:val="Standard"/>
    <w:link w:val="NurTextZchn"/>
    <w:uiPriority w:val="99"/>
    <w:semiHidden/>
    <w:unhideWhenUsed/>
    <w:rsid w:val="00C1790F"/>
    <w:rPr>
      <w:rFonts w:ascii="Calibri" w:eastAsia="Times New Roman" w:hAnsi="Calibri" w:cs="Calibri"/>
      <w:sz w:val="22"/>
      <w:szCs w:val="21"/>
      <w:lang w:val="de-AT" w:eastAsia="de-AT"/>
    </w:rPr>
  </w:style>
  <w:style w:type="character" w:customStyle="1" w:styleId="NurTextZchn">
    <w:name w:val="Nur Text Zchn"/>
    <w:basedOn w:val="Absatz-Standardschriftart"/>
    <w:link w:val="NurText"/>
    <w:uiPriority w:val="99"/>
    <w:semiHidden/>
    <w:rsid w:val="00C1790F"/>
    <w:rPr>
      <w:rFonts w:ascii="Calibri" w:eastAsia="Times New Roman" w:hAnsi="Calibri" w:cs="Calibri"/>
      <w:sz w:val="22"/>
      <w:szCs w:val="21"/>
      <w:lang w:val="de-AT" w:eastAsia="de-AT"/>
    </w:rPr>
  </w:style>
  <w:style w:type="character" w:styleId="NichtaufgelsteErwhnung">
    <w:name w:val="Unresolved Mention"/>
    <w:basedOn w:val="Absatz-Standardschriftart"/>
    <w:uiPriority w:val="99"/>
    <w:semiHidden/>
    <w:unhideWhenUsed/>
    <w:rsid w:val="00BE7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1126">
      <w:bodyDiv w:val="1"/>
      <w:marLeft w:val="0"/>
      <w:marRight w:val="0"/>
      <w:marTop w:val="0"/>
      <w:marBottom w:val="0"/>
      <w:divBdr>
        <w:top w:val="none" w:sz="0" w:space="0" w:color="auto"/>
        <w:left w:val="none" w:sz="0" w:space="0" w:color="auto"/>
        <w:bottom w:val="none" w:sz="0" w:space="0" w:color="auto"/>
        <w:right w:val="none" w:sz="0" w:space="0" w:color="auto"/>
      </w:divBdr>
    </w:div>
    <w:div w:id="691763806">
      <w:bodyDiv w:val="1"/>
      <w:marLeft w:val="0"/>
      <w:marRight w:val="0"/>
      <w:marTop w:val="0"/>
      <w:marBottom w:val="0"/>
      <w:divBdr>
        <w:top w:val="none" w:sz="0" w:space="0" w:color="auto"/>
        <w:left w:val="none" w:sz="0" w:space="0" w:color="auto"/>
        <w:bottom w:val="none" w:sz="0" w:space="0" w:color="auto"/>
        <w:right w:val="none" w:sz="0" w:space="0" w:color="auto"/>
      </w:divBdr>
    </w:div>
    <w:div w:id="754860705">
      <w:bodyDiv w:val="1"/>
      <w:marLeft w:val="0"/>
      <w:marRight w:val="0"/>
      <w:marTop w:val="0"/>
      <w:marBottom w:val="0"/>
      <w:divBdr>
        <w:top w:val="none" w:sz="0" w:space="0" w:color="auto"/>
        <w:left w:val="none" w:sz="0" w:space="0" w:color="auto"/>
        <w:bottom w:val="none" w:sz="0" w:space="0" w:color="auto"/>
        <w:right w:val="none" w:sz="0" w:space="0" w:color="auto"/>
      </w:divBdr>
    </w:div>
    <w:div w:id="960723359">
      <w:bodyDiv w:val="1"/>
      <w:marLeft w:val="0"/>
      <w:marRight w:val="0"/>
      <w:marTop w:val="0"/>
      <w:marBottom w:val="0"/>
      <w:divBdr>
        <w:top w:val="none" w:sz="0" w:space="0" w:color="auto"/>
        <w:left w:val="none" w:sz="0" w:space="0" w:color="auto"/>
        <w:bottom w:val="none" w:sz="0" w:space="0" w:color="auto"/>
        <w:right w:val="none" w:sz="0" w:space="0" w:color="auto"/>
      </w:divBdr>
    </w:div>
    <w:div w:id="1115253967">
      <w:bodyDiv w:val="1"/>
      <w:marLeft w:val="0"/>
      <w:marRight w:val="0"/>
      <w:marTop w:val="0"/>
      <w:marBottom w:val="0"/>
      <w:divBdr>
        <w:top w:val="none" w:sz="0" w:space="0" w:color="auto"/>
        <w:left w:val="none" w:sz="0" w:space="0" w:color="auto"/>
        <w:bottom w:val="none" w:sz="0" w:space="0" w:color="auto"/>
        <w:right w:val="none" w:sz="0" w:space="0" w:color="auto"/>
      </w:divBdr>
    </w:div>
    <w:div w:id="19715483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cipra_international/artificial-intelligence-for-visitor-guidance-episode-1-specialps-podcast-series/s-1ea2y8oxUzE?si=ebe491644bbe4a76ad8dbc27e7e33bef&amp;utm_source=clipboard&amp;utm_medium=text&amp;utm_campaign=social_sharing" TargetMode="External"/><Relationship Id="rId13" Type="http://schemas.openxmlformats.org/officeDocument/2006/relationships/hyperlink" Target="http://www.cipra.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ipra.org/it/cipra/internazionale/progetti/in-corso/specialps-podcast?set_language=it" TargetMode="External"/><Relationship Id="rId12" Type="http://schemas.openxmlformats.org/officeDocument/2006/relationships/hyperlink" Target="mailto:magdalena.holzer@cipra.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gams@cipr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pra.org/it/comunicato-stamp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pra.org/it/specialps-podca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it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itVorlageMM-Int</Template>
  <TotalTime>0</TotalTime>
  <Pages>3</Pages>
  <Words>770</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Sophie Mahlknecht</dc:creator>
  <cp:lastModifiedBy>Sophie Mahlknecht</cp:lastModifiedBy>
  <cp:revision>1</cp:revision>
  <cp:lastPrinted>2011-04-15T15:05:00Z</cp:lastPrinted>
  <dcterms:created xsi:type="dcterms:W3CDTF">2024-02-28T09:59:00Z</dcterms:created>
  <dcterms:modified xsi:type="dcterms:W3CDTF">2024-02-28T10:10:00Z</dcterms:modified>
</cp:coreProperties>
</file>