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D8C" w:rsidRPr="00A9734D" w:rsidRDefault="00A9734D" w:rsidP="00A9734D">
      <w:pPr>
        <w:pStyle w:val="MMKopfzeile"/>
        <w:outlineLvl w:val="0"/>
        <w:rPr>
          <w:color w:val="6E6B60"/>
          <w:lang w:val="it-IT"/>
        </w:rPr>
      </w:pPr>
      <w:r w:rsidRPr="00F4199B">
        <w:rPr>
          <w:color w:val="6E6B60"/>
          <w:lang w:val="it-IT"/>
        </w:rPr>
        <w:t xml:space="preserve">Schaan, </w:t>
      </w:r>
      <w:r w:rsidRPr="00F4199B">
        <w:rPr>
          <w:color w:val="6E6B60"/>
          <w:lang w:val="it-IT"/>
        </w:rPr>
        <w:fldChar w:fldCharType="begin"/>
      </w:r>
      <w:r w:rsidRPr="00F4199B">
        <w:rPr>
          <w:color w:val="6E6B60"/>
          <w:lang w:val="it-IT"/>
        </w:rPr>
        <w:instrText xml:space="preserve"> CREATEDATE  \@ "d. MMMM yyyy"  \* MERGEFORMAT </w:instrText>
      </w:r>
      <w:r w:rsidRPr="00F4199B">
        <w:rPr>
          <w:color w:val="6E6B60"/>
          <w:lang w:val="it-IT"/>
        </w:rPr>
        <w:fldChar w:fldCharType="separate"/>
      </w:r>
      <w:r w:rsidR="00635A28">
        <w:rPr>
          <w:color w:val="6E6B60"/>
          <w:lang w:val="it-IT"/>
        </w:rPr>
        <w:t>25</w:t>
      </w:r>
      <w:r>
        <w:rPr>
          <w:color w:val="6E6B60"/>
          <w:lang w:val="it-IT"/>
        </w:rPr>
        <w:t xml:space="preserve"> </w:t>
      </w:r>
      <w:r w:rsidR="00635A28">
        <w:rPr>
          <w:color w:val="6E6B60"/>
          <w:lang w:val="it-IT"/>
        </w:rPr>
        <w:t>agosto</w:t>
      </w:r>
      <w:r w:rsidRPr="00F4199B">
        <w:rPr>
          <w:color w:val="6E6B60"/>
          <w:lang w:val="it-IT"/>
        </w:rPr>
        <w:t xml:space="preserve"> 2021</w:t>
      </w:r>
      <w:r w:rsidRPr="00F4199B">
        <w:rPr>
          <w:color w:val="6E6B60"/>
          <w:lang w:val="it-IT"/>
        </w:rPr>
        <w:fldChar w:fldCharType="end"/>
      </w:r>
    </w:p>
    <w:p w:rsidR="00AD3D8C" w:rsidRPr="00A9734D" w:rsidRDefault="00A9734D" w:rsidP="00AD3D8C">
      <w:pPr>
        <w:pStyle w:val="MMKopfzeile"/>
        <w:rPr>
          <w:color w:val="6E6B60"/>
          <w:lang w:val="it-IT"/>
        </w:rPr>
      </w:pPr>
      <w:r w:rsidRPr="00F4199B">
        <w:rPr>
          <w:color w:val="6E6B60"/>
          <w:lang w:val="it-IT"/>
        </w:rPr>
        <w:t>Comunicato stampa</w:t>
      </w:r>
    </w:p>
    <w:p w:rsidR="00635A28" w:rsidRDefault="00635A28" w:rsidP="00A9734D">
      <w:pPr>
        <w:pStyle w:val="MMLead"/>
        <w:jc w:val="left"/>
        <w:rPr>
          <w:color w:val="A2BF2F"/>
          <w:sz w:val="28"/>
          <w:szCs w:val="28"/>
          <w:lang w:val="it-IT"/>
        </w:rPr>
      </w:pPr>
      <w:r w:rsidRPr="00635A28">
        <w:rPr>
          <w:color w:val="A2BF2F"/>
          <w:sz w:val="28"/>
          <w:szCs w:val="28"/>
          <w:lang w:val="it-IT"/>
        </w:rPr>
        <w:t xml:space="preserve">Attuare gli obiettivi di sostenibilità a livello locale </w:t>
      </w:r>
    </w:p>
    <w:p w:rsidR="00635A28" w:rsidRDefault="00635A28" w:rsidP="00E871BC">
      <w:pPr>
        <w:pStyle w:val="MMText"/>
        <w:jc w:val="left"/>
        <w:rPr>
          <w:b/>
          <w:lang w:val="it-IT"/>
        </w:rPr>
      </w:pPr>
      <w:r w:rsidRPr="00635A28">
        <w:rPr>
          <w:b/>
          <w:lang w:val="it-IT"/>
        </w:rPr>
        <w:t xml:space="preserve">Passeggiate dedicate agli </w:t>
      </w:r>
      <w:proofErr w:type="spellStart"/>
      <w:r w:rsidRPr="00635A28">
        <w:rPr>
          <w:b/>
          <w:lang w:val="it-IT"/>
        </w:rPr>
        <w:t>SDGs</w:t>
      </w:r>
      <w:proofErr w:type="spellEnd"/>
      <w:r w:rsidRPr="00635A28">
        <w:rPr>
          <w:b/>
          <w:lang w:val="it-IT"/>
        </w:rPr>
        <w:t xml:space="preserve"> (Obiettivi di Sviluppo Sostenibile), fornelli solari di cartone, un festival organizzato nel rispetto dell’ambiente: a metà agosto, in Liechtenstein, nell’ambito del progetto della CIPRA Alps2030, una trentina di giovani provenienti da Italia, Slovenia, Liechtenstein e Francia hanno discusso sull’attuazione locale degli </w:t>
      </w:r>
      <w:proofErr w:type="spellStart"/>
      <w:r w:rsidRPr="00635A28">
        <w:rPr>
          <w:b/>
          <w:lang w:val="it-IT"/>
        </w:rPr>
        <w:t>SDGs</w:t>
      </w:r>
      <w:proofErr w:type="spellEnd"/>
      <w:r w:rsidRPr="00635A28">
        <w:rPr>
          <w:b/>
          <w:lang w:val="it-IT"/>
        </w:rPr>
        <w:t xml:space="preserve"> globali. </w:t>
      </w:r>
    </w:p>
    <w:p w:rsidR="00635A28" w:rsidRDefault="00635A28" w:rsidP="00635A28">
      <w:pPr>
        <w:pStyle w:val="MMText"/>
        <w:outlineLvl w:val="0"/>
        <w:rPr>
          <w:lang w:val="it-IT"/>
        </w:rPr>
      </w:pPr>
    </w:p>
    <w:p w:rsidR="00635A28" w:rsidRPr="00635A28" w:rsidRDefault="00635A28" w:rsidP="00E871BC">
      <w:pPr>
        <w:pStyle w:val="MMText"/>
        <w:jc w:val="left"/>
        <w:outlineLvl w:val="0"/>
        <w:rPr>
          <w:lang w:val="it-IT"/>
        </w:rPr>
      </w:pPr>
      <w:r w:rsidRPr="00635A28">
        <w:rPr>
          <w:lang w:val="it-IT"/>
        </w:rPr>
        <w:t xml:space="preserve">Una visita a uno dei quattro orti scolastici della </w:t>
      </w:r>
      <w:proofErr w:type="spellStart"/>
      <w:r w:rsidRPr="00635A28">
        <w:rPr>
          <w:lang w:val="it-IT"/>
        </w:rPr>
        <w:t>GemüseAckerdemie</w:t>
      </w:r>
      <w:proofErr w:type="spellEnd"/>
      <w:r w:rsidRPr="00635A28">
        <w:rPr>
          <w:lang w:val="it-IT"/>
        </w:rPr>
        <w:t xml:space="preserve"> a </w:t>
      </w:r>
      <w:proofErr w:type="spellStart"/>
      <w:r w:rsidRPr="00635A28">
        <w:rPr>
          <w:lang w:val="it-IT"/>
        </w:rPr>
        <w:t>Planken</w:t>
      </w:r>
      <w:proofErr w:type="spellEnd"/>
      <w:r w:rsidRPr="00635A28">
        <w:rPr>
          <w:lang w:val="it-IT"/>
        </w:rPr>
        <w:t xml:space="preserve">, dove gli studenti coltivano insieme verdure biologiche. Un pranzo alla mensa popolare di Schaan, dove il cibo recuperato viene servito alle persone economicamente svantaggiate. Iniziative mediante l’affissione di adesivi per accrescere la consapevolezza sugli </w:t>
      </w:r>
      <w:proofErr w:type="spellStart"/>
      <w:r w:rsidRPr="00635A28">
        <w:rPr>
          <w:lang w:val="it-IT"/>
        </w:rPr>
        <w:t>SDGs</w:t>
      </w:r>
      <w:proofErr w:type="spellEnd"/>
      <w:r w:rsidRPr="00635A28">
        <w:rPr>
          <w:lang w:val="it-IT"/>
        </w:rPr>
        <w:t xml:space="preserve"> (</w:t>
      </w:r>
      <w:proofErr w:type="spellStart"/>
      <w:r w:rsidRPr="00635A28">
        <w:rPr>
          <w:lang w:val="it-IT"/>
        </w:rPr>
        <w:t>Sustainable</w:t>
      </w:r>
      <w:proofErr w:type="spellEnd"/>
      <w:r w:rsidRPr="00635A28">
        <w:rPr>
          <w:lang w:val="it-IT"/>
        </w:rPr>
        <w:t xml:space="preserve"> Development </w:t>
      </w:r>
      <w:proofErr w:type="spellStart"/>
      <w:r w:rsidRPr="00635A28">
        <w:rPr>
          <w:lang w:val="it-IT"/>
        </w:rPr>
        <w:t>Goals</w:t>
      </w:r>
      <w:proofErr w:type="spellEnd"/>
      <w:r w:rsidRPr="00635A28">
        <w:rPr>
          <w:lang w:val="it-IT"/>
        </w:rPr>
        <w:t xml:space="preserve">) al festival sostenibile </w:t>
      </w:r>
      <w:proofErr w:type="spellStart"/>
      <w:r w:rsidRPr="00635A28">
        <w:rPr>
          <w:lang w:val="it-IT"/>
        </w:rPr>
        <w:t>PlankenRockt</w:t>
      </w:r>
      <w:proofErr w:type="spellEnd"/>
      <w:r w:rsidRPr="00635A28">
        <w:rPr>
          <w:lang w:val="it-IT"/>
        </w:rPr>
        <w:t xml:space="preserve"> Open Air: con discussioni ed esempi concreti, i giovani hanno imparato come implementare gli obiettivi globali di sostenibilità dell’ONU a livello locale. “Gli </w:t>
      </w:r>
      <w:proofErr w:type="spellStart"/>
      <w:r w:rsidRPr="00635A28">
        <w:rPr>
          <w:lang w:val="it-IT"/>
        </w:rPr>
        <w:t>SDGs</w:t>
      </w:r>
      <w:proofErr w:type="spellEnd"/>
      <w:r w:rsidRPr="00635A28">
        <w:rPr>
          <w:lang w:val="it-IT"/>
        </w:rPr>
        <w:t xml:space="preserve"> sono un po’ aridi ed è stato bello riuscire a renderli concreti in poco tempo”, racconta soddisfatta </w:t>
      </w:r>
      <w:proofErr w:type="spellStart"/>
      <w:r w:rsidRPr="00635A28">
        <w:rPr>
          <w:lang w:val="it-IT"/>
        </w:rPr>
        <w:t>Michaela</w:t>
      </w:r>
      <w:proofErr w:type="spellEnd"/>
      <w:r w:rsidRPr="00635A28">
        <w:rPr>
          <w:lang w:val="it-IT"/>
        </w:rPr>
        <w:t xml:space="preserve"> </w:t>
      </w:r>
      <w:proofErr w:type="spellStart"/>
      <w:r w:rsidRPr="00635A28">
        <w:rPr>
          <w:lang w:val="it-IT"/>
        </w:rPr>
        <w:t>Hogenboom</w:t>
      </w:r>
      <w:proofErr w:type="spellEnd"/>
      <w:r w:rsidRPr="00635A28">
        <w:rPr>
          <w:lang w:val="it-IT"/>
        </w:rPr>
        <w:t xml:space="preserve"> Kindle, conduttrice del workshop. Insieme ai partecipanti, ha discusso su cosa sono gli </w:t>
      </w:r>
      <w:proofErr w:type="spellStart"/>
      <w:r w:rsidRPr="00635A28">
        <w:rPr>
          <w:lang w:val="it-IT"/>
        </w:rPr>
        <w:t>SDGs</w:t>
      </w:r>
      <w:proofErr w:type="spellEnd"/>
      <w:r w:rsidRPr="00635A28">
        <w:rPr>
          <w:lang w:val="it-IT"/>
        </w:rPr>
        <w:t xml:space="preserve"> e dove c’è un potenziale di miglioramento. “Le Alpi offrono un terreno di sperimentazione ideale al riguardo, perché qui gli effetti del cambiamento climatico sono particolarmente evidenti, ma anc</w:t>
      </w:r>
      <w:bookmarkStart w:id="0" w:name="_GoBack"/>
      <w:bookmarkEnd w:id="0"/>
      <w:r w:rsidRPr="00635A28">
        <w:rPr>
          <w:lang w:val="it-IT"/>
        </w:rPr>
        <w:t xml:space="preserve">he l’innovazione e l’adattamento hanno una lunga tradizione”, spiega Christina </w:t>
      </w:r>
      <w:proofErr w:type="spellStart"/>
      <w:r w:rsidRPr="00635A28">
        <w:rPr>
          <w:lang w:val="it-IT"/>
        </w:rPr>
        <w:t>Thanner</w:t>
      </w:r>
      <w:proofErr w:type="spellEnd"/>
      <w:r w:rsidRPr="00635A28">
        <w:rPr>
          <w:lang w:val="it-IT"/>
        </w:rPr>
        <w:t>, responsabile di progetto della CIPRA International. Non si tratta di reinventare la ruota, ma di scambiarsi buoni esempi e imparare gli uni dagli altri.</w:t>
      </w:r>
    </w:p>
    <w:p w:rsidR="00635A28" w:rsidRPr="00635A28" w:rsidRDefault="00635A28" w:rsidP="00E871BC">
      <w:pPr>
        <w:pStyle w:val="MMText"/>
        <w:jc w:val="left"/>
        <w:outlineLvl w:val="0"/>
        <w:rPr>
          <w:lang w:val="it-IT"/>
        </w:rPr>
      </w:pPr>
    </w:p>
    <w:p w:rsidR="00635A28" w:rsidRPr="00635A28" w:rsidRDefault="00635A28" w:rsidP="00E871BC">
      <w:pPr>
        <w:pStyle w:val="MMText"/>
        <w:jc w:val="left"/>
        <w:outlineLvl w:val="0"/>
        <w:rPr>
          <w:b/>
          <w:lang w:val="it-IT"/>
        </w:rPr>
      </w:pPr>
      <w:r w:rsidRPr="00635A28">
        <w:rPr>
          <w:b/>
          <w:lang w:val="it-IT"/>
        </w:rPr>
        <w:t>Voci giovani e forti</w:t>
      </w:r>
    </w:p>
    <w:p w:rsidR="00635A28" w:rsidRPr="00635A28" w:rsidRDefault="00635A28" w:rsidP="00E871BC">
      <w:pPr>
        <w:pStyle w:val="MMText"/>
        <w:jc w:val="left"/>
        <w:outlineLvl w:val="0"/>
        <w:rPr>
          <w:lang w:val="it-IT"/>
        </w:rPr>
      </w:pPr>
      <w:r w:rsidRPr="00635A28">
        <w:rPr>
          <w:lang w:val="it-IT"/>
        </w:rPr>
        <w:t xml:space="preserve">“Gli </w:t>
      </w:r>
      <w:proofErr w:type="spellStart"/>
      <w:r w:rsidRPr="00635A28">
        <w:rPr>
          <w:lang w:val="it-IT"/>
        </w:rPr>
        <w:t>SDGs</w:t>
      </w:r>
      <w:proofErr w:type="spellEnd"/>
      <w:r w:rsidRPr="00635A28">
        <w:rPr>
          <w:lang w:val="it-IT"/>
        </w:rPr>
        <w:t xml:space="preserve"> ampliano l’orizzonte. Ecco perché tutti dovrebbero conoscerli e cercare di vivere in armonia con essi”, afferma la slovena </w:t>
      </w:r>
      <w:proofErr w:type="spellStart"/>
      <w:r w:rsidRPr="00635A28">
        <w:rPr>
          <w:lang w:val="it-IT"/>
        </w:rPr>
        <w:t>Janja</w:t>
      </w:r>
      <w:proofErr w:type="spellEnd"/>
      <w:r w:rsidRPr="00635A28">
        <w:rPr>
          <w:lang w:val="it-IT"/>
        </w:rPr>
        <w:t xml:space="preserve"> </w:t>
      </w:r>
      <w:proofErr w:type="spellStart"/>
      <w:r w:rsidRPr="00635A28">
        <w:rPr>
          <w:lang w:val="it-IT"/>
        </w:rPr>
        <w:t>Florjančič</w:t>
      </w:r>
      <w:proofErr w:type="spellEnd"/>
      <w:r w:rsidRPr="00635A28">
        <w:rPr>
          <w:lang w:val="it-IT"/>
        </w:rPr>
        <w:t xml:space="preserve">. “È bello che ci siano tanti giovani impegnati in Europa e che possiamo scambiare idee tra di noi”, aggiunge </w:t>
      </w:r>
      <w:proofErr w:type="spellStart"/>
      <w:r w:rsidRPr="00635A28">
        <w:rPr>
          <w:lang w:val="it-IT"/>
        </w:rPr>
        <w:t>Jerca</w:t>
      </w:r>
      <w:proofErr w:type="spellEnd"/>
      <w:r w:rsidRPr="00635A28">
        <w:rPr>
          <w:lang w:val="it-IT"/>
        </w:rPr>
        <w:t xml:space="preserve"> </w:t>
      </w:r>
      <w:proofErr w:type="spellStart"/>
      <w:r w:rsidRPr="00635A28">
        <w:rPr>
          <w:lang w:val="it-IT"/>
        </w:rPr>
        <w:t>Koren</w:t>
      </w:r>
      <w:proofErr w:type="spellEnd"/>
      <w:r w:rsidRPr="00635A28">
        <w:rPr>
          <w:lang w:val="it-IT"/>
        </w:rPr>
        <w:t xml:space="preserve">. “Noi giovani possiamo fare molto, ad esempio essere di stimolo per altre persone”, è convinta Gioia </w:t>
      </w:r>
      <w:proofErr w:type="spellStart"/>
      <w:r w:rsidRPr="00635A28">
        <w:rPr>
          <w:lang w:val="it-IT"/>
        </w:rPr>
        <w:t>Heeb</w:t>
      </w:r>
      <w:proofErr w:type="spellEnd"/>
      <w:r w:rsidRPr="00635A28">
        <w:rPr>
          <w:lang w:val="it-IT"/>
        </w:rPr>
        <w:t xml:space="preserve"> di </w:t>
      </w:r>
      <w:proofErr w:type="spellStart"/>
      <w:r w:rsidRPr="00635A28">
        <w:rPr>
          <w:lang w:val="it-IT"/>
        </w:rPr>
        <w:t>Nendeln</w:t>
      </w:r>
      <w:proofErr w:type="spellEnd"/>
      <w:r w:rsidRPr="00635A28">
        <w:rPr>
          <w:lang w:val="it-IT"/>
        </w:rPr>
        <w:t xml:space="preserve">/LI. Oltre alla soddisfazione di poter scambiare idee insieme, ai giovani non sono mancate idee per l’attuazione degli Obiettivi di Sviluppo Sostenibile. Chiedono una maggiore consapevolezza dei propri consumi, limiti superiori e inferiori per il reddito e più impegno da parte dei paesi ricchi. Secondo i partecipanti, una delle più grandi sfide consiste nel cambiare il modo di pensare delle persone e il loro comportamento di consumo. </w:t>
      </w:r>
      <w:r w:rsidRPr="00635A28">
        <w:rPr>
          <w:lang w:val="it-IT"/>
        </w:rPr>
        <w:lastRenderedPageBreak/>
        <w:t xml:space="preserve">Un’esperienza che i giovani del Liechtenstein hanno vissuto in prima persona durante l’organizzazione del </w:t>
      </w:r>
      <w:proofErr w:type="spellStart"/>
      <w:r w:rsidRPr="00635A28">
        <w:rPr>
          <w:lang w:val="it-IT"/>
        </w:rPr>
        <w:t>PlankenRockt</w:t>
      </w:r>
      <w:proofErr w:type="spellEnd"/>
      <w:r w:rsidRPr="00635A28">
        <w:rPr>
          <w:lang w:val="it-IT"/>
        </w:rPr>
        <w:t xml:space="preserve"> come evento rispettoso dell’ambiente. La loro decisione di proporre cibo esclusivamente vegetariano all’Open Air ha suscitato anche alcune critiche nel periodo precedente l’evento. Tuttavia, ci sono poi stati molti apprezzamenti da parte dei visitatori. Altre misure “verdi” includevano un’accurata gestione dei rifiuti, catering con stoviglie riutilizzabili e un servizio navetta parzialmente elettrico tra </w:t>
      </w:r>
      <w:proofErr w:type="spellStart"/>
      <w:r w:rsidRPr="00635A28">
        <w:rPr>
          <w:lang w:val="it-IT"/>
        </w:rPr>
        <w:t>Plancken</w:t>
      </w:r>
      <w:proofErr w:type="spellEnd"/>
      <w:r w:rsidRPr="00635A28">
        <w:rPr>
          <w:lang w:val="it-IT"/>
        </w:rPr>
        <w:t xml:space="preserve"> e Schaan. Sulla base delle loro esperienze, i partecipanti del Liechtenstein stanno ora elaborando una “Guida verde” per l’organizzazione di eventi ecologici. Per i giovani la visita al </w:t>
      </w:r>
      <w:proofErr w:type="spellStart"/>
      <w:r w:rsidRPr="00635A28">
        <w:rPr>
          <w:lang w:val="it-IT"/>
        </w:rPr>
        <w:t>PlankenRockt</w:t>
      </w:r>
      <w:proofErr w:type="spellEnd"/>
      <w:r w:rsidRPr="00635A28">
        <w:rPr>
          <w:lang w:val="it-IT"/>
        </w:rPr>
        <w:t xml:space="preserve"> con più di 400 visitatori ha segnato il momento culminante dell’incontro internazionale Alps2030.</w:t>
      </w:r>
    </w:p>
    <w:p w:rsidR="00635A28" w:rsidRPr="00635A28" w:rsidRDefault="00635A28" w:rsidP="00E871BC">
      <w:pPr>
        <w:pStyle w:val="MMText"/>
        <w:jc w:val="left"/>
        <w:outlineLvl w:val="0"/>
        <w:rPr>
          <w:lang w:val="it-IT"/>
        </w:rPr>
      </w:pPr>
    </w:p>
    <w:p w:rsidR="00635A28" w:rsidRPr="00635A28" w:rsidRDefault="00635A28" w:rsidP="00E871BC">
      <w:pPr>
        <w:pStyle w:val="MMText"/>
        <w:jc w:val="left"/>
        <w:outlineLvl w:val="0"/>
        <w:rPr>
          <w:b/>
          <w:lang w:val="it-IT"/>
        </w:rPr>
      </w:pPr>
      <w:r w:rsidRPr="00635A28">
        <w:rPr>
          <w:b/>
          <w:lang w:val="it-IT"/>
        </w:rPr>
        <w:t>Ancora nove anni (solo!?)</w:t>
      </w:r>
    </w:p>
    <w:p w:rsidR="00A13EFD" w:rsidRDefault="00635A28" w:rsidP="00E871BC">
      <w:pPr>
        <w:pStyle w:val="MMText"/>
        <w:jc w:val="left"/>
        <w:outlineLvl w:val="0"/>
        <w:rPr>
          <w:lang w:val="it-IT"/>
        </w:rPr>
      </w:pPr>
      <w:r w:rsidRPr="00635A28">
        <w:rPr>
          <w:lang w:val="it-IT"/>
        </w:rPr>
        <w:t xml:space="preserve">Con i 17 Obiettivi di Sviluppo Sostenibile, quasi tutti gli Stati del pianeta si sono posti l’obiettivo di rendere lo sviluppo globale socialmente, ecologicamente ed economicamente sostenibile entro il 2030. Con il progetto Alps2030 la CIPRA International, l’associazione Città Alpina dell’anno, l’associazione per il lavoro giovanile OJA di Schaan, </w:t>
      </w:r>
      <w:proofErr w:type="spellStart"/>
      <w:r w:rsidRPr="00635A28">
        <w:rPr>
          <w:lang w:val="it-IT"/>
        </w:rPr>
        <w:t>Planken</w:t>
      </w:r>
      <w:proofErr w:type="spellEnd"/>
      <w:r w:rsidRPr="00635A28">
        <w:rPr>
          <w:lang w:val="it-IT"/>
        </w:rPr>
        <w:t xml:space="preserve"> e </w:t>
      </w:r>
      <w:proofErr w:type="spellStart"/>
      <w:r w:rsidRPr="00635A28">
        <w:rPr>
          <w:lang w:val="it-IT"/>
        </w:rPr>
        <w:t>Eschen-Nendeln</w:t>
      </w:r>
      <w:proofErr w:type="spellEnd"/>
      <w:r w:rsidRPr="00635A28">
        <w:rPr>
          <w:lang w:val="it-IT"/>
        </w:rPr>
        <w:t xml:space="preserve">/LI e le quattro Città alpine dell’anno Tolmino/SI, Idrija/SI, Belluno/I e Chamonix/F contribuiscono all’attuazione degli obiettivi di sviluppo sostenibile a livello locale. Il progetto è finanziato dal programma Erasmus+ dell’Unione Europea e dalla fondazione Life </w:t>
      </w:r>
      <w:proofErr w:type="spellStart"/>
      <w:r w:rsidRPr="00635A28">
        <w:rPr>
          <w:lang w:val="it-IT"/>
        </w:rPr>
        <w:t>Klimastiftung</w:t>
      </w:r>
      <w:proofErr w:type="spellEnd"/>
      <w:r w:rsidRPr="00635A28">
        <w:rPr>
          <w:lang w:val="it-IT"/>
        </w:rPr>
        <w:t>.</w:t>
      </w:r>
    </w:p>
    <w:p w:rsidR="00AD3D8C" w:rsidRPr="00A13EFD" w:rsidRDefault="00AD3D8C" w:rsidP="00A13EFD">
      <w:pPr>
        <w:pStyle w:val="MMText"/>
        <w:jc w:val="left"/>
        <w:rPr>
          <w:lang w:val="it-IT"/>
        </w:rPr>
      </w:pPr>
    </w:p>
    <w:p w:rsidR="00EE0DB9" w:rsidRDefault="00A13EFD" w:rsidP="00E16C3D">
      <w:pPr>
        <w:pStyle w:val="MMFusszeile"/>
        <w:spacing w:before="120"/>
        <w:contextualSpacing w:val="0"/>
        <w:rPr>
          <w:sz w:val="22"/>
          <w:szCs w:val="22"/>
          <w:lang w:val="it-IT"/>
        </w:rPr>
      </w:pPr>
      <w:r w:rsidRPr="00EE0DB9">
        <w:rPr>
          <w:sz w:val="22"/>
          <w:szCs w:val="22"/>
          <w:lang w:val="it-IT"/>
        </w:rPr>
        <w:t>(3</w:t>
      </w:r>
      <w:r w:rsidR="00EE0DB9">
        <w:rPr>
          <w:sz w:val="22"/>
          <w:szCs w:val="22"/>
          <w:lang w:val="it-IT"/>
        </w:rPr>
        <w:t>’</w:t>
      </w:r>
      <w:r w:rsidR="00635A28">
        <w:rPr>
          <w:sz w:val="22"/>
          <w:szCs w:val="22"/>
          <w:lang w:val="it-IT"/>
        </w:rPr>
        <w:t>58</w:t>
      </w:r>
      <w:r w:rsidR="00EE0DB9">
        <w:rPr>
          <w:sz w:val="22"/>
          <w:szCs w:val="22"/>
          <w:lang w:val="it-IT"/>
        </w:rPr>
        <w:t>3</w:t>
      </w:r>
      <w:r w:rsidRPr="00EE0DB9">
        <w:rPr>
          <w:sz w:val="22"/>
          <w:szCs w:val="22"/>
          <w:lang w:val="it-IT"/>
        </w:rPr>
        <w:t xml:space="preserve"> caratteri inclusi spazi)</w:t>
      </w:r>
    </w:p>
    <w:p w:rsidR="00EE0DB9" w:rsidRPr="00EE0DB9" w:rsidRDefault="00EE0DB9" w:rsidP="00E16C3D">
      <w:pPr>
        <w:pStyle w:val="MMFusszeile"/>
        <w:spacing w:before="120"/>
        <w:contextualSpacing w:val="0"/>
        <w:rPr>
          <w:sz w:val="22"/>
          <w:szCs w:val="22"/>
          <w:lang w:val="it-IT"/>
        </w:rPr>
      </w:pPr>
    </w:p>
    <w:p w:rsidR="00E16C3D" w:rsidRPr="002E0F3C" w:rsidRDefault="00E16C3D" w:rsidP="00E16C3D">
      <w:pPr>
        <w:pStyle w:val="MMFusszeile"/>
        <w:spacing w:before="120"/>
        <w:contextualSpacing w:val="0"/>
        <w:rPr>
          <w:color w:val="6E6B60"/>
          <w:lang w:val="it-IT"/>
        </w:rPr>
      </w:pPr>
      <w:r w:rsidRPr="002E0F3C">
        <w:rPr>
          <w:color w:val="6E6B60"/>
          <w:lang w:val="it-IT"/>
        </w:rPr>
        <w:t xml:space="preserve">Il presente comunicato e alcune immagini stampabili sono disponibili all’indirizzo </w:t>
      </w:r>
      <w:hyperlink r:id="rId7" w:history="1">
        <w:r w:rsidR="00117986" w:rsidRPr="00EE0DB9">
          <w:rPr>
            <w:color w:val="6E6B60"/>
            <w:u w:val="single"/>
            <w:lang w:val="it-IT"/>
          </w:rPr>
          <w:t>www.cipra.org/it/comunicato-stampa</w:t>
        </w:r>
      </w:hyperlink>
      <w:r w:rsidRPr="002E0F3C">
        <w:rPr>
          <w:color w:val="6E6B60"/>
          <w:lang w:val="it-IT"/>
        </w:rPr>
        <w:t xml:space="preserve">.  </w:t>
      </w:r>
    </w:p>
    <w:p w:rsidR="00E16C3D" w:rsidRPr="002E0F3C" w:rsidRDefault="00E16C3D" w:rsidP="00E16C3D">
      <w:pPr>
        <w:pStyle w:val="MMFusszeile"/>
        <w:spacing w:before="120"/>
        <w:contextualSpacing w:val="0"/>
        <w:rPr>
          <w:color w:val="6E6B60"/>
          <w:lang w:val="it-IT"/>
        </w:rPr>
      </w:pPr>
    </w:p>
    <w:p w:rsidR="00E16C3D" w:rsidRPr="002E0F3C" w:rsidRDefault="00E16C3D" w:rsidP="00E16C3D">
      <w:pPr>
        <w:pStyle w:val="MMFusszeile"/>
        <w:spacing w:before="120"/>
        <w:contextualSpacing w:val="0"/>
        <w:rPr>
          <w:color w:val="6E6B60"/>
          <w:lang w:val="it-IT"/>
        </w:rPr>
      </w:pPr>
      <w:r w:rsidRPr="002E0F3C">
        <w:rPr>
          <w:color w:val="6E6B60"/>
          <w:lang w:val="it-IT"/>
        </w:rPr>
        <w:t>Per maggiori informazioni rivolgersi a:</w:t>
      </w:r>
    </w:p>
    <w:p w:rsidR="00EE0DB9" w:rsidRPr="00EE0DB9" w:rsidRDefault="00EE0DB9" w:rsidP="00EE0DB9">
      <w:pPr>
        <w:pStyle w:val="MMFusszeile"/>
        <w:rPr>
          <w:color w:val="6E6B60"/>
          <w:lang w:val="it-IT"/>
        </w:rPr>
      </w:pPr>
      <w:r w:rsidRPr="00EE0DB9">
        <w:rPr>
          <w:color w:val="6E6B60"/>
          <w:lang w:val="it-IT"/>
        </w:rPr>
        <w:t xml:space="preserve">Veronika </w:t>
      </w:r>
      <w:proofErr w:type="spellStart"/>
      <w:r w:rsidRPr="00EE0DB9">
        <w:rPr>
          <w:color w:val="6E6B60"/>
          <w:lang w:val="it-IT"/>
        </w:rPr>
        <w:t>Hribernik</w:t>
      </w:r>
      <w:proofErr w:type="spellEnd"/>
      <w:r w:rsidRPr="00EE0DB9">
        <w:rPr>
          <w:color w:val="6E6B60"/>
          <w:lang w:val="it-IT"/>
        </w:rPr>
        <w:t xml:space="preserve">, Assistente di progetto / Comunicazione, +423 237 53 01, </w:t>
      </w:r>
      <w:hyperlink r:id="rId8" w:history="1">
        <w:r w:rsidRPr="00EE0DB9">
          <w:rPr>
            <w:color w:val="6E6B60"/>
            <w:u w:val="single"/>
            <w:lang w:val="it-IT"/>
          </w:rPr>
          <w:t>veronika.hribernik@cipra.org</w:t>
        </w:r>
      </w:hyperlink>
      <w:r w:rsidRPr="00EE0DB9">
        <w:rPr>
          <w:color w:val="6E6B60"/>
          <w:lang w:val="it-IT"/>
        </w:rPr>
        <w:t xml:space="preserve"> </w:t>
      </w:r>
    </w:p>
    <w:p w:rsidR="00A13EFD" w:rsidRPr="002E0F3C" w:rsidRDefault="00A13EFD" w:rsidP="00E16C3D">
      <w:pPr>
        <w:pStyle w:val="MMFusszeile"/>
        <w:spacing w:before="120"/>
        <w:contextualSpacing w:val="0"/>
        <w:rPr>
          <w:color w:val="6E6B60"/>
          <w:u w:val="single"/>
          <w:lang w:val="it-IT"/>
        </w:rPr>
      </w:pPr>
    </w:p>
    <w:p w:rsidR="00E16C3D" w:rsidRPr="002E0F3C" w:rsidRDefault="00E16C3D" w:rsidP="00E16C3D">
      <w:pPr>
        <w:shd w:val="clear" w:color="auto" w:fill="C0BDB4"/>
        <w:spacing w:after="60" w:line="280" w:lineRule="atLeast"/>
        <w:rPr>
          <w:rFonts w:ascii="Arial" w:hAnsi="Arial" w:cs="Arial"/>
          <w:b/>
          <w:sz w:val="20"/>
          <w:szCs w:val="20"/>
          <w:lang w:val="it-IT"/>
        </w:rPr>
      </w:pPr>
      <w:r w:rsidRPr="002E0F3C">
        <w:rPr>
          <w:rFonts w:ascii="Arial" w:hAnsi="Arial" w:cs="Arial"/>
          <w:b/>
          <w:sz w:val="20"/>
          <w:szCs w:val="20"/>
          <w:lang w:val="it-IT"/>
        </w:rPr>
        <w:t>CIPRA, un’organizzazione variegata e dalle molte sfaccettature</w:t>
      </w:r>
    </w:p>
    <w:p w:rsidR="00E16C3D" w:rsidRPr="00E16C3D" w:rsidRDefault="002E0F3C" w:rsidP="00E16C3D">
      <w:pPr>
        <w:shd w:val="clear" w:color="auto" w:fill="C0BDB4"/>
        <w:spacing w:line="280" w:lineRule="atLeast"/>
        <w:rPr>
          <w:rFonts w:ascii="Arial" w:hAnsi="Arial" w:cs="Arial"/>
          <w:sz w:val="20"/>
          <w:szCs w:val="20"/>
        </w:rPr>
      </w:pPr>
      <w:r w:rsidRPr="002E0F3C">
        <w:rPr>
          <w:rFonts w:ascii="Arial" w:hAnsi="Arial" w:cs="Arial"/>
          <w:sz w:val="20"/>
          <w:szCs w:val="20"/>
          <w:lang w:val="it-IT"/>
        </w:rPr>
        <w:t xml:space="preserve">La CIPRA, Commissione Internazionale per la Protezione delle Alpi, è un’organizzazione non governativa, strutturata in rappresentanze dislocate nei sette Stati alpini. Ne aderiscono più di 100 associazioni e organizzazioni. La CIPRA opera in favore di uno sviluppo sostenibile nelle Alpi e si impegna per la salvaguardia del patrimonio naturale e culturale, per il mantenimento delle varietà regionali e per la ricerca di soluzioni ai problemi transfrontalieri dello spazio alpino. </w:t>
      </w:r>
      <w:r w:rsidR="00E16C3D" w:rsidRPr="002E0F3C">
        <w:rPr>
          <w:rFonts w:ascii="Arial" w:hAnsi="Arial" w:cs="Arial"/>
          <w:sz w:val="20"/>
          <w:szCs w:val="20"/>
          <w:lang w:val="it-IT"/>
        </w:rPr>
        <w:t xml:space="preserve"> </w:t>
      </w:r>
      <w:hyperlink r:id="rId9" w:history="1">
        <w:r w:rsidR="00E16C3D" w:rsidRPr="00E16C3D">
          <w:rPr>
            <w:rFonts w:ascii="Arial" w:hAnsi="Arial" w:cs="Arial"/>
            <w:sz w:val="20"/>
            <w:szCs w:val="20"/>
            <w:u w:val="single"/>
          </w:rPr>
          <w:t>www.cipra.org</w:t>
        </w:r>
      </w:hyperlink>
    </w:p>
    <w:p w:rsidR="00E73DE9" w:rsidRPr="00E16C3D" w:rsidRDefault="00E73DE9" w:rsidP="00E16C3D">
      <w:pPr>
        <w:pStyle w:val="MMFusszeile"/>
        <w:tabs>
          <w:tab w:val="left" w:pos="2310"/>
        </w:tabs>
        <w:spacing w:after="240"/>
        <w:rPr>
          <w:color w:val="6E6B60"/>
          <w:sz w:val="22"/>
          <w:szCs w:val="22"/>
          <w:lang w:val="it-IT"/>
        </w:rPr>
      </w:pPr>
    </w:p>
    <w:sectPr w:rsidR="00E73DE9" w:rsidRPr="00E16C3D" w:rsidSect="00E73DE9">
      <w:headerReference w:type="default" r:id="rId10"/>
      <w:footerReference w:type="even" r:id="rId11"/>
      <w:footerReference w:type="default" r:id="rId12"/>
      <w:headerReference w:type="first" r:id="rId13"/>
      <w:footerReference w:type="first" r:id="rId14"/>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33D" w:rsidRDefault="0080333D">
      <w:r>
        <w:separator/>
      </w:r>
    </w:p>
  </w:endnote>
  <w:endnote w:type="continuationSeparator" w:id="0">
    <w:p w:rsidR="0080333D" w:rsidRDefault="00803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HelveticaNeueLTStd-L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DE9" w:rsidRDefault="00E73DE9" w:rsidP="00E73DE9">
    <w:pPr>
      <w:framePr w:wrap="around" w:vAnchor="text" w:hAnchor="margin" w:y="1"/>
    </w:pPr>
    <w:r>
      <w:fldChar w:fldCharType="begin"/>
    </w:r>
    <w:r w:rsidR="00797052">
      <w:instrText>PAGE</w:instrText>
    </w:r>
    <w:r>
      <w:instrText xml:space="preserve">  </w:instrText>
    </w:r>
    <w:r>
      <w:fldChar w:fldCharType="end"/>
    </w:r>
  </w:p>
  <w:p w:rsidR="00E73DE9" w:rsidRDefault="00E73DE9" w:rsidP="00E73DE9">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DE9" w:rsidRDefault="00E73DE9" w:rsidP="00E73DE9">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DE9" w:rsidRPr="002E0F3C" w:rsidRDefault="00E73DE9" w:rsidP="00E73DE9">
    <w:pPr>
      <w:pStyle w:val="Fuzeile"/>
      <w:spacing w:line="260" w:lineRule="exact"/>
      <w:ind w:left="-1276" w:right="-404"/>
      <w:rPr>
        <w:rFonts w:ascii="HelveticaNeueLTStd-Lt" w:hAnsi="HelveticaNeueLTStd-Lt" w:cs="HelveticaNeueLTStd-Lt"/>
        <w:color w:val="65653F"/>
        <w:spacing w:val="6"/>
        <w:sz w:val="16"/>
        <w:szCs w:val="16"/>
        <w:lang w:val="it-IT" w:eastAsia="de-DE"/>
      </w:rPr>
    </w:pPr>
    <w:r w:rsidRPr="002E0F3C">
      <w:rPr>
        <w:rFonts w:ascii="HelveticaNeueLTStd-Lt" w:hAnsi="HelveticaNeueLTStd-Lt" w:cs="HelveticaNeueLTStd-Lt"/>
        <w:color w:val="65653F"/>
        <w:spacing w:val="6"/>
        <w:sz w:val="16"/>
        <w:szCs w:val="16"/>
        <w:lang w:val="it-IT" w:eastAsia="de-DE"/>
      </w:rPr>
      <w:t xml:space="preserve">Commissione Internazionale per la Protezione delle </w:t>
    </w:r>
    <w:proofErr w:type="gramStart"/>
    <w:r w:rsidRPr="002E0F3C">
      <w:rPr>
        <w:rFonts w:ascii="HelveticaNeueLTStd-Lt" w:hAnsi="HelveticaNeueLTStd-Lt" w:cs="HelveticaNeueLTStd-Lt"/>
        <w:color w:val="65653F"/>
        <w:spacing w:val="6"/>
        <w:sz w:val="16"/>
        <w:szCs w:val="16"/>
        <w:lang w:val="it-IT" w:eastAsia="de-DE"/>
      </w:rPr>
      <w:t>Alpi  ·</w:t>
    </w:r>
    <w:proofErr w:type="gramEnd"/>
    <w:r w:rsidRPr="002E0F3C">
      <w:rPr>
        <w:rFonts w:ascii="HelveticaNeueLTStd-Lt" w:hAnsi="HelveticaNeueLTStd-Lt" w:cs="HelveticaNeueLTStd-Lt"/>
        <w:color w:val="65653F"/>
        <w:spacing w:val="6"/>
        <w:sz w:val="16"/>
        <w:szCs w:val="16"/>
        <w:lang w:val="it-IT" w:eastAsia="de-DE"/>
      </w:rPr>
      <w:t xml:space="preserve">  CIPRA Internazionale </w:t>
    </w:r>
  </w:p>
  <w:p w:rsidR="00E73DE9" w:rsidRPr="003639CB" w:rsidRDefault="00264460" w:rsidP="00E73DE9">
    <w:pPr>
      <w:pStyle w:val="Fuzeile"/>
      <w:spacing w:line="260" w:lineRule="exact"/>
      <w:ind w:left="-1276" w:right="-404"/>
      <w:rPr>
        <w:spacing w:val="6"/>
      </w:rPr>
    </w:pPr>
    <w:proofErr w:type="spellStart"/>
    <w:r>
      <w:rPr>
        <w:rFonts w:ascii="HelveticaNeueLTStd-Lt" w:hAnsi="HelveticaNeueLTStd-Lt" w:cs="HelveticaNeueLTStd-Lt"/>
        <w:color w:val="65653F"/>
        <w:spacing w:val="6"/>
        <w:sz w:val="16"/>
        <w:szCs w:val="16"/>
      </w:rPr>
      <w:t>Kirchstrasse</w:t>
    </w:r>
    <w:proofErr w:type="spellEnd"/>
    <w:r>
      <w:rPr>
        <w:rFonts w:ascii="HelveticaNeueLTStd-Lt" w:hAnsi="HelveticaNeueLTStd-Lt" w:cs="HelveticaNeueLTStd-Lt"/>
        <w:color w:val="65653F"/>
        <w:spacing w:val="6"/>
        <w:sz w:val="16"/>
        <w:szCs w:val="16"/>
      </w:rPr>
      <w:t xml:space="preserve"> </w:t>
    </w:r>
    <w:proofErr w:type="gramStart"/>
    <w:r>
      <w:rPr>
        <w:rFonts w:ascii="HelveticaNeueLTStd-Lt" w:hAnsi="HelveticaNeueLTStd-Lt" w:cs="HelveticaNeueLTStd-Lt"/>
        <w:color w:val="65653F"/>
        <w:spacing w:val="6"/>
        <w:sz w:val="16"/>
        <w:szCs w:val="16"/>
      </w:rPr>
      <w:t>5</w:t>
    </w:r>
    <w:r w:rsidR="00E73DE9" w:rsidRPr="003639CB">
      <w:rPr>
        <w:rFonts w:ascii="HelveticaNeueLTStd-Lt" w:hAnsi="HelveticaNeueLTStd-Lt" w:cs="HelveticaNeueLTStd-Lt"/>
        <w:color w:val="65653F"/>
        <w:spacing w:val="6"/>
        <w:sz w:val="16"/>
        <w:szCs w:val="16"/>
      </w:rPr>
      <w:t xml:space="preserve">  ·</w:t>
    </w:r>
    <w:proofErr w:type="gramEnd"/>
    <w:r w:rsidR="00E73DE9" w:rsidRPr="003639CB">
      <w:rPr>
        <w:rFonts w:ascii="HelveticaNeueLTStd-Lt" w:hAnsi="HelveticaNeueLTStd-Lt" w:cs="HelveticaNeueLTStd-Lt"/>
        <w:color w:val="65653F"/>
        <w:spacing w:val="6"/>
        <w:sz w:val="16"/>
        <w:szCs w:val="16"/>
      </w:rPr>
      <w:t xml:space="preserve">  9494 Schaan  ·  Liechtenstein  ·  T +423 237 53 53  ·  F +423 237 53 54  ·  international@cipra.org  ·  www.cipra.org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33D" w:rsidRDefault="0080333D">
      <w:r>
        <w:separator/>
      </w:r>
    </w:p>
  </w:footnote>
  <w:footnote w:type="continuationSeparator" w:id="0">
    <w:p w:rsidR="0080333D" w:rsidRDefault="00803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DE9" w:rsidRDefault="002E0F3C">
    <w:r>
      <w:rPr>
        <w:noProof/>
        <w:lang w:val="de-CH" w:eastAsia="de-CH"/>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2524760" cy="1259840"/>
          <wp:effectExtent l="0" t="0" r="8890" b="0"/>
          <wp:wrapNone/>
          <wp:docPr id="2" name="Bild 2"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PRA-BP-word-Kopf-Seit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60" cy="12598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DE9" w:rsidRDefault="002E0F3C">
    <w:r>
      <w:rPr>
        <w:noProof/>
        <w:lang w:val="de-CH" w:eastAsia="de-CH"/>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2520950" cy="1257300"/>
          <wp:effectExtent l="0" t="0" r="0" b="0"/>
          <wp:wrapNone/>
          <wp:docPr id="1" name="Bild 1" descr="CIPRA-BP-word-Kopf-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PRA-BP-word-Kopf-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950" cy="1257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33D"/>
    <w:rsid w:val="0008303A"/>
    <w:rsid w:val="00102681"/>
    <w:rsid w:val="00117986"/>
    <w:rsid w:val="00264460"/>
    <w:rsid w:val="002D5D20"/>
    <w:rsid w:val="002E0F3C"/>
    <w:rsid w:val="00465985"/>
    <w:rsid w:val="00635A28"/>
    <w:rsid w:val="00797052"/>
    <w:rsid w:val="0080333D"/>
    <w:rsid w:val="008164B0"/>
    <w:rsid w:val="00A13EFD"/>
    <w:rsid w:val="00A9734D"/>
    <w:rsid w:val="00AD3D8C"/>
    <w:rsid w:val="00B37D4B"/>
    <w:rsid w:val="00C17BF8"/>
    <w:rsid w:val="00C8242A"/>
    <w:rsid w:val="00E16C3D"/>
    <w:rsid w:val="00E73DE9"/>
    <w:rsid w:val="00E871BC"/>
    <w:rsid w:val="00EC6889"/>
    <w:rsid w:val="00EE0DB9"/>
  </w:rsids>
  <m:mathPr>
    <m:mathFont m:val="Cambria Math"/>
    <m:brkBin m:val="before"/>
    <m:brkBinSub m:val="--"/>
    <m:smallFrac m:val="0"/>
    <m:dispDef/>
    <m:lMargin m:val="0"/>
    <m:rMargin m:val="0"/>
    <m:defJc m:val="centerGroup"/>
    <m:wrapIndent m:val="1440"/>
    <m:intLim m:val="subSup"/>
    <m:naryLim m:val="undOvr"/>
  </m:mathPr>
  <w:themeFontLang w:val="de-L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8DD053A"/>
  <w15:docId w15:val="{DCF4A970-776E-4C48-B10B-E7B5AF299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LI" w:eastAsia="de-L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33005"/>
    <w:rPr>
      <w:sz w:val="24"/>
      <w:szCs w:val="24"/>
      <w:lang w:val="de-DE" w:eastAsia="en-US"/>
    </w:rPr>
  </w:style>
  <w:style w:type="paragraph" w:styleId="berschrift1">
    <w:name w:val="heading 1"/>
    <w:aliases w:val="Betreff Überschrift"/>
    <w:basedOn w:val="Standard"/>
    <w:next w:val="Standard"/>
    <w:link w:val="berschrift1Zchn"/>
    <w:autoRedefine/>
    <w:qFormat/>
    <w:rsid w:val="00A81892"/>
    <w:pPr>
      <w:keepNext/>
      <w:keepLines/>
      <w:spacing w:line="280" w:lineRule="exact"/>
      <w:outlineLvl w:val="0"/>
    </w:pPr>
    <w:rPr>
      <w:rFonts w:ascii="Arial" w:eastAsia="Times New Roman" w:hAnsi="Arial"/>
      <w:b/>
      <w:bCs/>
      <w:sz w:val="20"/>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imes New Roman" w:hAnsi="Arial" w:cs="Times New Roman"/>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hAnsi="Times-Roman" w:cs="Times-Roman"/>
      <w:color w:val="000000"/>
      <w:lang w:val="en-US" w:eastAsia="de-DE"/>
    </w:rPr>
  </w:style>
  <w:style w:type="paragraph" w:styleId="Fuzeile">
    <w:name w:val="footer"/>
    <w:basedOn w:val="Standard"/>
    <w:link w:val="FuzeileZchn"/>
    <w:rsid w:val="000E3C6B"/>
    <w:pPr>
      <w:tabs>
        <w:tab w:val="center" w:pos="4703"/>
        <w:tab w:val="right" w:pos="9406"/>
      </w:tabs>
    </w:pPr>
  </w:style>
  <w:style w:type="character" w:customStyle="1" w:styleId="FuzeileZchn">
    <w:name w:val="Fußzeile Zchn"/>
    <w:basedOn w:val="Absatz-Standardschriftart"/>
    <w:link w:val="Fuzeile"/>
    <w:rsid w:val="000E3C6B"/>
    <w:rPr>
      <w:lang w:eastAsia="en-US"/>
    </w:rPr>
  </w:style>
  <w:style w:type="character" w:styleId="Hyperlink">
    <w:name w:val="Hyperlink"/>
    <w:rsid w:val="00AD3D8C"/>
    <w:rPr>
      <w:color w:val="0000FF"/>
      <w:u w:val="single"/>
    </w:rPr>
  </w:style>
  <w:style w:type="paragraph" w:customStyle="1" w:styleId="MMTitel">
    <w:name w:val="MM Titel"/>
    <w:basedOn w:val="Standard"/>
    <w:next w:val="MMLead"/>
    <w:autoRedefine/>
    <w:rsid w:val="00AD3D8C"/>
    <w:pPr>
      <w:spacing w:before="120" w:after="120" w:line="360" w:lineRule="auto"/>
    </w:pPr>
    <w:rPr>
      <w:rFonts w:ascii="Arial" w:eastAsia="Times New Roman" w:hAnsi="Arial" w:cs="Arial"/>
      <w:b/>
      <w:sz w:val="28"/>
      <w:szCs w:val="28"/>
      <w:lang w:val="de-CH" w:eastAsia="de-DE"/>
    </w:rPr>
  </w:style>
  <w:style w:type="paragraph" w:customStyle="1" w:styleId="MMLead">
    <w:name w:val="MM Lead"/>
    <w:basedOn w:val="Standard"/>
    <w:next w:val="MMText"/>
    <w:autoRedefine/>
    <w:rsid w:val="00AD3D8C"/>
    <w:pPr>
      <w:spacing w:before="120" w:after="120" w:line="360" w:lineRule="auto"/>
      <w:jc w:val="both"/>
    </w:pPr>
    <w:rPr>
      <w:rFonts w:ascii="Arial" w:eastAsia="Times New Roman" w:hAnsi="Arial" w:cs="Arial"/>
      <w:b/>
      <w:sz w:val="22"/>
      <w:szCs w:val="22"/>
      <w:lang w:val="de-CH" w:eastAsia="de-DE"/>
    </w:rPr>
  </w:style>
  <w:style w:type="paragraph" w:customStyle="1" w:styleId="MMText">
    <w:name w:val="MM Text"/>
    <w:basedOn w:val="Standard"/>
    <w:autoRedefine/>
    <w:rsid w:val="00AD3D8C"/>
    <w:pPr>
      <w:spacing w:before="60" w:after="60" w:line="360" w:lineRule="auto"/>
      <w:contextualSpacing/>
      <w:jc w:val="both"/>
    </w:pPr>
    <w:rPr>
      <w:rFonts w:ascii="Arial" w:eastAsia="Times New Roman" w:hAnsi="Arial" w:cs="Arial"/>
      <w:sz w:val="22"/>
      <w:szCs w:val="22"/>
      <w:lang w:val="de-CH" w:eastAsia="de-DE"/>
    </w:rPr>
  </w:style>
  <w:style w:type="paragraph" w:customStyle="1" w:styleId="MMZwischentitel">
    <w:name w:val="MM Zwischentitel"/>
    <w:basedOn w:val="MMText"/>
    <w:next w:val="MMText"/>
    <w:autoRedefine/>
    <w:rsid w:val="00AD3D8C"/>
    <w:pPr>
      <w:spacing w:before="240"/>
      <w:jc w:val="left"/>
    </w:pPr>
    <w:rPr>
      <w:b/>
    </w:rPr>
  </w:style>
  <w:style w:type="paragraph" w:customStyle="1" w:styleId="MMFusszeile">
    <w:name w:val="MM Fusszeile"/>
    <w:basedOn w:val="MMText"/>
    <w:autoRedefine/>
    <w:uiPriority w:val="99"/>
    <w:rsid w:val="00AD3D8C"/>
    <w:pPr>
      <w:spacing w:line="240" w:lineRule="auto"/>
      <w:jc w:val="left"/>
    </w:pPr>
    <w:rPr>
      <w:sz w:val="20"/>
      <w:szCs w:val="20"/>
    </w:rPr>
  </w:style>
  <w:style w:type="paragraph" w:customStyle="1" w:styleId="MMSperrfrist">
    <w:name w:val="MM Sperrfrist"/>
    <w:basedOn w:val="Standard"/>
    <w:next w:val="MMTitel"/>
    <w:autoRedefine/>
    <w:rsid w:val="00AD3D8C"/>
    <w:pPr>
      <w:spacing w:before="120" w:after="120" w:line="360" w:lineRule="auto"/>
    </w:pPr>
    <w:rPr>
      <w:rFonts w:ascii="Arial" w:eastAsia="Times New Roman" w:hAnsi="Arial" w:cs="Arial"/>
      <w:b/>
      <w:color w:val="FF0000"/>
      <w:szCs w:val="22"/>
      <w:lang w:val="de-CH" w:eastAsia="de-DE"/>
    </w:rPr>
  </w:style>
  <w:style w:type="paragraph" w:customStyle="1" w:styleId="MMKopfzeile">
    <w:name w:val="MM Kopfzeile"/>
    <w:basedOn w:val="Standard"/>
    <w:autoRedefine/>
    <w:rsid w:val="00AD3D8C"/>
    <w:pPr>
      <w:spacing w:before="120" w:after="120" w:line="360" w:lineRule="auto"/>
    </w:pPr>
    <w:rPr>
      <w:rFonts w:ascii="Arial" w:eastAsia="Times New Roman" w:hAnsi="Arial" w:cs="Arial"/>
      <w:sz w:val="22"/>
      <w:szCs w:val="22"/>
      <w:lang w:val="de-CH" w:eastAsia="de-DE"/>
    </w:rPr>
  </w:style>
  <w:style w:type="character" w:styleId="NichtaufgelsteErwhnung">
    <w:name w:val="Unresolved Mention"/>
    <w:basedOn w:val="Absatz-Standardschriftart"/>
    <w:uiPriority w:val="99"/>
    <w:semiHidden/>
    <w:unhideWhenUsed/>
    <w:rsid w:val="00A13E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723359">
      <w:bodyDiv w:val="1"/>
      <w:marLeft w:val="0"/>
      <w:marRight w:val="0"/>
      <w:marTop w:val="0"/>
      <w:marBottom w:val="0"/>
      <w:divBdr>
        <w:top w:val="none" w:sz="0" w:space="0" w:color="auto"/>
        <w:left w:val="none" w:sz="0" w:space="0" w:color="auto"/>
        <w:bottom w:val="none" w:sz="0" w:space="0" w:color="auto"/>
        <w:right w:val="none" w:sz="0" w:space="0" w:color="auto"/>
      </w:divBdr>
    </w:div>
    <w:div w:id="2041783892">
      <w:bodyDiv w:val="1"/>
      <w:marLeft w:val="0"/>
      <w:marRight w:val="0"/>
      <w:marTop w:val="0"/>
      <w:marBottom w:val="0"/>
      <w:divBdr>
        <w:top w:val="none" w:sz="0" w:space="0" w:color="auto"/>
        <w:left w:val="none" w:sz="0" w:space="0" w:color="auto"/>
        <w:bottom w:val="none" w:sz="0" w:space="0" w:color="auto"/>
        <w:right w:val="none" w:sz="0" w:space="0" w:color="auto"/>
      </w:divBdr>
    </w:div>
    <w:div w:id="214250369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veronika.hribernik@cipra.or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cipra.org/it/comunicato-stamp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ipra.org"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01%20CIPRA\1.01%20CIPRA-International\1.1.10%20&#214;ffentlichkeitsarbeit\09_LeitfadenHandb&#252;cherVorlagen&#214;A\Medienarbeit\Medienmitteilungen\MM-Vorlagen\itVorlageMM-In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itVorlageMM-Int</Template>
  <TotalTime>0</TotalTime>
  <Pages>2</Pages>
  <Words>678</Words>
  <Characters>4440</Characters>
  <Application>Microsoft Office Word</Application>
  <DocSecurity>0</DocSecurity>
  <Lines>37</Lines>
  <Paragraphs>10</Paragraphs>
  <ScaleCrop>false</ScaleCrop>
  <HeadingPairs>
    <vt:vector size="4" baseType="variant">
      <vt:variant>
        <vt:lpstr>Titel</vt:lpstr>
      </vt:variant>
      <vt:variant>
        <vt:i4>1</vt:i4>
      </vt:variant>
      <vt:variant>
        <vt:lpstr>Überschriften</vt:lpstr>
      </vt:variant>
      <vt:variant>
        <vt:i4>2</vt:i4>
      </vt:variant>
    </vt:vector>
  </HeadingPairs>
  <TitlesOfParts>
    <vt:vector size="3" baseType="lpstr">
      <vt:lpstr>Firma</vt:lpstr>
      <vt:lpstr>Schaan, 13 luglio 2021</vt:lpstr>
      <vt:lpstr>Cambiare le Alpi insieme</vt:lpstr>
    </vt:vector>
  </TitlesOfParts>
  <Company>PowerMac G5</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dc:title>
  <dc:creator>CIPRA International - Kristina BOGNER</dc:creator>
  <cp:lastModifiedBy>CIPRA INTERNATIONAL - Veronika HRIBERNIK</cp:lastModifiedBy>
  <cp:revision>5</cp:revision>
  <cp:lastPrinted>2011-04-15T15:05:00Z</cp:lastPrinted>
  <dcterms:created xsi:type="dcterms:W3CDTF">2021-07-15T05:58:00Z</dcterms:created>
  <dcterms:modified xsi:type="dcterms:W3CDTF">2021-08-25T11:30:00Z</dcterms:modified>
</cp:coreProperties>
</file>