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3B67" w14:textId="77777777" w:rsidR="00852484" w:rsidRDefault="00852484" w:rsidP="00004E2C">
      <w:pPr>
        <w:pStyle w:val="MMKopfzeile"/>
      </w:pPr>
    </w:p>
    <w:p w14:paraId="05ED0EDD" w14:textId="59B772BB" w:rsidR="00852484" w:rsidRPr="001D621E" w:rsidRDefault="00852484" w:rsidP="00004E2C">
      <w:pPr>
        <w:pStyle w:val="MMKopfzeile"/>
      </w:pPr>
      <w:r w:rsidRPr="001D621E">
        <w:t xml:space="preserve">Schaan, </w:t>
      </w:r>
      <w:r w:rsidRPr="001D621E">
        <w:fldChar w:fldCharType="begin"/>
      </w:r>
      <w:r w:rsidRPr="001D621E">
        <w:instrText xml:space="preserve"> CREATEDATE  \@ "d. MMMM yyyy"  \* MERGEFORMAT </w:instrText>
      </w:r>
      <w:r w:rsidRPr="001D621E">
        <w:fldChar w:fldCharType="separate"/>
      </w:r>
      <w:r w:rsidR="002D0A26">
        <w:rPr>
          <w:noProof/>
        </w:rPr>
        <w:t>2</w:t>
      </w:r>
      <w:r w:rsidR="00C428AF">
        <w:rPr>
          <w:noProof/>
        </w:rPr>
        <w:t>4</w:t>
      </w:r>
      <w:bookmarkStart w:id="0" w:name="_GoBack"/>
      <w:bookmarkEnd w:id="0"/>
      <w:r>
        <w:rPr>
          <w:noProof/>
        </w:rPr>
        <w:t xml:space="preserve">. </w:t>
      </w:r>
      <w:r w:rsidR="005F1550">
        <w:rPr>
          <w:noProof/>
        </w:rPr>
        <w:t>August</w:t>
      </w:r>
      <w:r>
        <w:rPr>
          <w:noProof/>
        </w:rPr>
        <w:t xml:space="preserve"> 2022</w:t>
      </w:r>
      <w:r w:rsidRPr="001D621E">
        <w:fldChar w:fldCharType="end"/>
      </w:r>
    </w:p>
    <w:p w14:paraId="72B96610" w14:textId="6F50BBD2" w:rsidR="000D76A0" w:rsidRPr="00852484" w:rsidRDefault="00852484" w:rsidP="00004E2C">
      <w:pPr>
        <w:pStyle w:val="MMKopfzeile"/>
      </w:pPr>
      <w:r w:rsidRPr="0056759B">
        <w:t xml:space="preserve">Medienmitteilung </w:t>
      </w:r>
      <w:r>
        <w:t>z</w:t>
      </w:r>
      <w:r w:rsidR="005F1550">
        <w:t>u den</w:t>
      </w:r>
      <w:r>
        <w:t xml:space="preserve"> </w:t>
      </w:r>
      <w:r w:rsidRPr="0056759B">
        <w:t>Via Alpina</w:t>
      </w:r>
      <w:r>
        <w:t xml:space="preserve"> </w:t>
      </w:r>
      <w:r w:rsidR="005F1550">
        <w:t xml:space="preserve">Wanderstipendien </w:t>
      </w:r>
      <w:r>
        <w:t>2022</w:t>
      </w:r>
    </w:p>
    <w:p w14:paraId="0A80C7AC" w14:textId="281005F0" w:rsidR="00603817" w:rsidRPr="00D76FA7" w:rsidRDefault="000032CB" w:rsidP="00603817">
      <w:pPr>
        <w:pStyle w:val="MMLead"/>
        <w:rPr>
          <w:color w:val="A2BF2F"/>
          <w:sz w:val="28"/>
          <w:szCs w:val="28"/>
          <w:lang w:val="de-LI"/>
        </w:rPr>
      </w:pPr>
      <w:bookmarkStart w:id="1" w:name="_Hlk92960219"/>
      <w:r>
        <w:rPr>
          <w:color w:val="A2BF2F"/>
          <w:sz w:val="28"/>
          <w:szCs w:val="28"/>
          <w:lang w:val="de-LI"/>
        </w:rPr>
        <w:t>Via Alpina Explorer unterwegs</w:t>
      </w:r>
    </w:p>
    <w:p w14:paraId="2D9F0055" w14:textId="52EF91A3" w:rsidR="00746A3D" w:rsidRPr="006A7EF7" w:rsidRDefault="007B796C" w:rsidP="00204C1E">
      <w:pPr>
        <w:pStyle w:val="MMText"/>
        <w:rPr>
          <w:b/>
          <w:lang w:val="de-LI"/>
        </w:rPr>
      </w:pPr>
      <w:r w:rsidRPr="006A7EF7">
        <w:rPr>
          <w:b/>
          <w:lang w:val="de-LI"/>
        </w:rPr>
        <w:t xml:space="preserve">In die </w:t>
      </w:r>
      <w:r w:rsidR="00D93D1A" w:rsidRPr="006A7EF7">
        <w:rPr>
          <w:b/>
          <w:lang w:val="de-LI"/>
        </w:rPr>
        <w:t>Bergschuhe</w:t>
      </w:r>
      <w:r w:rsidRPr="006A7EF7">
        <w:rPr>
          <w:b/>
          <w:lang w:val="de-LI"/>
        </w:rPr>
        <w:t xml:space="preserve">, fertig, los! </w:t>
      </w:r>
      <w:bookmarkEnd w:id="1"/>
      <w:r w:rsidR="005F1550" w:rsidRPr="006A7EF7">
        <w:rPr>
          <w:b/>
          <w:lang w:val="de-LI"/>
        </w:rPr>
        <w:t>Noch bis</w:t>
      </w:r>
      <w:r w:rsidR="008D0415" w:rsidRPr="006A7EF7">
        <w:rPr>
          <w:b/>
          <w:lang w:val="de-LI"/>
        </w:rPr>
        <w:t xml:space="preserve"> </w:t>
      </w:r>
      <w:r w:rsidR="005F1550" w:rsidRPr="006A7EF7">
        <w:rPr>
          <w:b/>
          <w:lang w:val="de-LI"/>
        </w:rPr>
        <w:t xml:space="preserve">Ende </w:t>
      </w:r>
      <w:r w:rsidR="008D0415" w:rsidRPr="006A7EF7">
        <w:rPr>
          <w:b/>
          <w:lang w:val="de-LI"/>
        </w:rPr>
        <w:t>September</w:t>
      </w:r>
      <w:r w:rsidRPr="006A7EF7">
        <w:rPr>
          <w:b/>
          <w:lang w:val="de-LI"/>
        </w:rPr>
        <w:t xml:space="preserve"> 2022 </w:t>
      </w:r>
      <w:r w:rsidR="00D93D1A" w:rsidRPr="006A7EF7">
        <w:rPr>
          <w:b/>
          <w:lang w:val="de-LI"/>
        </w:rPr>
        <w:t xml:space="preserve">wandern </w:t>
      </w:r>
      <w:r w:rsidR="00D3506A" w:rsidRPr="006A7EF7">
        <w:rPr>
          <w:b/>
          <w:lang w:val="de-LI"/>
        </w:rPr>
        <w:t>neun</w:t>
      </w:r>
      <w:r w:rsidR="00C6535D" w:rsidRPr="006A7EF7">
        <w:rPr>
          <w:b/>
          <w:lang w:val="de-LI"/>
        </w:rPr>
        <w:t xml:space="preserve"> </w:t>
      </w:r>
      <w:r w:rsidR="005F1550" w:rsidRPr="006A7EF7">
        <w:rPr>
          <w:b/>
          <w:lang w:val="de-LI"/>
        </w:rPr>
        <w:t>«Explorer» entlang der ü</w:t>
      </w:r>
      <w:r w:rsidRPr="006A7EF7">
        <w:rPr>
          <w:b/>
          <w:lang w:val="de-LI"/>
        </w:rPr>
        <w:t>berarbeitete</w:t>
      </w:r>
      <w:r w:rsidR="005F1550" w:rsidRPr="006A7EF7">
        <w:rPr>
          <w:b/>
          <w:lang w:val="de-LI"/>
        </w:rPr>
        <w:t>n</w:t>
      </w:r>
      <w:r w:rsidRPr="006A7EF7">
        <w:rPr>
          <w:b/>
          <w:lang w:val="de-LI"/>
        </w:rPr>
        <w:t xml:space="preserve"> rote</w:t>
      </w:r>
      <w:r w:rsidR="005F1550" w:rsidRPr="006A7EF7">
        <w:rPr>
          <w:b/>
          <w:lang w:val="de-LI"/>
        </w:rPr>
        <w:t>n</w:t>
      </w:r>
      <w:r w:rsidRPr="006A7EF7">
        <w:rPr>
          <w:b/>
          <w:lang w:val="de-LI"/>
        </w:rPr>
        <w:t xml:space="preserve"> Route der Via Alpina</w:t>
      </w:r>
      <w:r w:rsidR="00140D32" w:rsidRPr="006A7EF7">
        <w:rPr>
          <w:b/>
          <w:lang w:val="de-LI"/>
        </w:rPr>
        <w:t xml:space="preserve">. Sie </w:t>
      </w:r>
      <w:r w:rsidRPr="006A7EF7">
        <w:rPr>
          <w:b/>
          <w:lang w:val="de-LI"/>
        </w:rPr>
        <w:t>erzählen dabei Geschichten über alpine Biodiversität</w:t>
      </w:r>
      <w:r w:rsidR="00D93D1A" w:rsidRPr="006A7EF7">
        <w:rPr>
          <w:b/>
          <w:lang w:val="de-LI"/>
        </w:rPr>
        <w:t>,</w:t>
      </w:r>
      <w:r w:rsidR="008820F3" w:rsidRPr="006A7EF7">
        <w:rPr>
          <w:b/>
          <w:lang w:val="de-LI"/>
        </w:rPr>
        <w:t xml:space="preserve"> die Magie des Weitwandern</w:t>
      </w:r>
      <w:r w:rsidR="00D93D1A" w:rsidRPr="006A7EF7">
        <w:rPr>
          <w:b/>
          <w:lang w:val="de-LI"/>
        </w:rPr>
        <w:t>s</w:t>
      </w:r>
      <w:r w:rsidRPr="006A7EF7">
        <w:rPr>
          <w:b/>
          <w:lang w:val="de-LI"/>
        </w:rPr>
        <w:t xml:space="preserve">, </w:t>
      </w:r>
      <w:r w:rsidR="008820F3" w:rsidRPr="006A7EF7">
        <w:rPr>
          <w:b/>
          <w:lang w:val="de-LI"/>
        </w:rPr>
        <w:t xml:space="preserve">regionale Spezialitäten </w:t>
      </w:r>
      <w:r w:rsidRPr="006A7EF7">
        <w:rPr>
          <w:b/>
          <w:lang w:val="de-LI"/>
        </w:rPr>
        <w:t xml:space="preserve">und Begegnungen entlang des Weges – </w:t>
      </w:r>
      <w:r w:rsidR="00140D32" w:rsidRPr="006A7EF7">
        <w:rPr>
          <w:b/>
          <w:lang w:val="de-LI"/>
        </w:rPr>
        <w:t xml:space="preserve">in </w:t>
      </w:r>
      <w:r w:rsidR="00D93D1A" w:rsidRPr="006A7EF7">
        <w:rPr>
          <w:b/>
          <w:lang w:val="de-LI"/>
        </w:rPr>
        <w:t>Kurzvideos</w:t>
      </w:r>
      <w:r w:rsidRPr="006A7EF7">
        <w:rPr>
          <w:b/>
          <w:lang w:val="de-LI"/>
        </w:rPr>
        <w:t>,</w:t>
      </w:r>
      <w:r w:rsidR="00140D32" w:rsidRPr="006A7EF7">
        <w:rPr>
          <w:b/>
          <w:lang w:val="de-LI"/>
        </w:rPr>
        <w:t xml:space="preserve"> </w:t>
      </w:r>
      <w:r w:rsidRPr="006A7EF7">
        <w:rPr>
          <w:b/>
          <w:lang w:val="de-LI"/>
        </w:rPr>
        <w:t>Reportagen</w:t>
      </w:r>
      <w:r w:rsidR="002459C9" w:rsidRPr="006A7EF7">
        <w:rPr>
          <w:b/>
          <w:lang w:val="de-LI"/>
        </w:rPr>
        <w:t xml:space="preserve">, </w:t>
      </w:r>
      <w:r w:rsidRPr="006A7EF7">
        <w:rPr>
          <w:b/>
          <w:lang w:val="de-LI"/>
        </w:rPr>
        <w:t>Film</w:t>
      </w:r>
      <w:r w:rsidR="002459C9" w:rsidRPr="006A7EF7">
        <w:rPr>
          <w:b/>
          <w:lang w:val="de-LI"/>
        </w:rPr>
        <w:t>- und Kunst</w:t>
      </w:r>
      <w:r w:rsidRPr="006A7EF7">
        <w:rPr>
          <w:b/>
          <w:lang w:val="de-LI"/>
        </w:rPr>
        <w:t xml:space="preserve">projekten. </w:t>
      </w:r>
    </w:p>
    <w:p w14:paraId="4BB305A9" w14:textId="77777777" w:rsidR="00081798" w:rsidRPr="002870FC" w:rsidRDefault="00081798" w:rsidP="00204C1E">
      <w:pPr>
        <w:pStyle w:val="MMText"/>
        <w:rPr>
          <w:lang w:val="de-LI"/>
        </w:rPr>
      </w:pPr>
    </w:p>
    <w:p w14:paraId="42A0864B" w14:textId="034FAEDA" w:rsidR="00081798" w:rsidRDefault="00081798" w:rsidP="00204C1E">
      <w:pPr>
        <w:pStyle w:val="MMText"/>
        <w:rPr>
          <w:lang w:val="de-LI"/>
        </w:rPr>
      </w:pPr>
      <w:bookmarkStart w:id="2" w:name="_Hlk111112855"/>
      <w:r w:rsidRPr="007A3328">
        <w:rPr>
          <w:lang w:val="de-LI"/>
        </w:rPr>
        <w:t xml:space="preserve">Zum 20-jährigen Jubiläum </w:t>
      </w:r>
      <w:r>
        <w:rPr>
          <w:lang w:val="de-LI"/>
        </w:rPr>
        <w:t>der Via Alpina hat</w:t>
      </w:r>
      <w:r w:rsidRPr="007A3328">
        <w:rPr>
          <w:lang w:val="de-LI"/>
        </w:rPr>
        <w:t xml:space="preserve"> CIPRA International acht </w:t>
      </w:r>
      <w:r>
        <w:rPr>
          <w:lang w:val="de-LI"/>
        </w:rPr>
        <w:t xml:space="preserve">Wanderstipendien an Menschen </w:t>
      </w:r>
      <w:r w:rsidR="00315EC9">
        <w:rPr>
          <w:lang w:val="de-LI"/>
        </w:rPr>
        <w:t xml:space="preserve">aus dem gesamten Alpenraum </w:t>
      </w:r>
      <w:r>
        <w:rPr>
          <w:lang w:val="de-LI"/>
        </w:rPr>
        <w:t>vergeben</w:t>
      </w:r>
      <w:r w:rsidRPr="007A3328">
        <w:rPr>
          <w:lang w:val="de-LI"/>
        </w:rPr>
        <w:t>, die sich auf eine Entdeckungsreise entlang der überarbeiteten roten Route de</w:t>
      </w:r>
      <w:r>
        <w:rPr>
          <w:lang w:val="de-LI"/>
        </w:rPr>
        <w:t>s Weitwanderweges</w:t>
      </w:r>
      <w:r w:rsidRPr="007A3328">
        <w:rPr>
          <w:lang w:val="de-LI"/>
        </w:rPr>
        <w:t xml:space="preserve"> begeben. </w:t>
      </w:r>
      <w:bookmarkEnd w:id="2"/>
      <w:r>
        <w:rPr>
          <w:lang w:val="de-LI"/>
        </w:rPr>
        <w:t xml:space="preserve">Die </w:t>
      </w:r>
      <w:r w:rsidRPr="007A3328">
        <w:rPr>
          <w:lang w:val="de-LI"/>
        </w:rPr>
        <w:t>VAUDE Sport Albrecht von Dewitz Stiftung</w:t>
      </w:r>
      <w:r>
        <w:rPr>
          <w:lang w:val="de-LI"/>
        </w:rPr>
        <w:t xml:space="preserve"> unterstützt die Reise der Via Alpina Explorer</w:t>
      </w:r>
      <w:r w:rsidRPr="007A3328">
        <w:rPr>
          <w:lang w:val="de-LI"/>
        </w:rPr>
        <w:t xml:space="preserve"> </w:t>
      </w:r>
      <w:r>
        <w:rPr>
          <w:lang w:val="de-LI"/>
        </w:rPr>
        <w:t>mit 1‘500 Euro und einem Wanderrucksack</w:t>
      </w:r>
      <w:r w:rsidRPr="007A3328">
        <w:rPr>
          <w:lang w:val="de-LI"/>
        </w:rPr>
        <w:t>.</w:t>
      </w:r>
      <w:r>
        <w:rPr>
          <w:lang w:val="de-LI"/>
        </w:rPr>
        <w:t xml:space="preserve"> </w:t>
      </w:r>
    </w:p>
    <w:p w14:paraId="234CC35D" w14:textId="418B0CF5" w:rsidR="00081798" w:rsidRPr="00DD45BA" w:rsidRDefault="00081798" w:rsidP="00204C1E">
      <w:pPr>
        <w:pStyle w:val="MMText"/>
        <w:rPr>
          <w:lang w:val="de-LI"/>
        </w:rPr>
      </w:pPr>
      <w:r>
        <w:rPr>
          <w:lang w:val="sl-SI"/>
        </w:rPr>
        <w:t xml:space="preserve">Seit Mitte Juni und noch bis Anfang September erwandern die so genannten «Explorer» die überarbeitete rote Route, jede:r mindestens einen Teil von ungefähr 200 Kilometern. Die Routen verlaufen quer durch alle Alpenländer. </w:t>
      </w:r>
      <w:r w:rsidRPr="00BA5DCC">
        <w:rPr>
          <w:lang w:val="sl-SI"/>
        </w:rPr>
        <w:t>Zum</w:t>
      </w:r>
      <w:r>
        <w:rPr>
          <w:lang w:val="sl-SI"/>
        </w:rPr>
        <w:t xml:space="preserve"> </w:t>
      </w:r>
      <w:r w:rsidRPr="00BA5DCC">
        <w:rPr>
          <w:lang w:val="sl-SI"/>
        </w:rPr>
        <w:t xml:space="preserve">Abschluss treffen sich </w:t>
      </w:r>
      <w:r w:rsidR="00315EC9">
        <w:rPr>
          <w:lang w:val="sl-SI"/>
        </w:rPr>
        <w:t xml:space="preserve">die </w:t>
      </w:r>
      <w:r>
        <w:rPr>
          <w:lang w:val="sl-SI"/>
        </w:rPr>
        <w:t xml:space="preserve">Explorer </w:t>
      </w:r>
      <w:r w:rsidRPr="00BA5DCC">
        <w:rPr>
          <w:lang w:val="sl-SI"/>
        </w:rPr>
        <w:t xml:space="preserve">an der </w:t>
      </w:r>
      <w:r>
        <w:rPr>
          <w:lang w:val="sl-SI"/>
        </w:rPr>
        <w:t xml:space="preserve">AlpenWoche Anfang September </w:t>
      </w:r>
      <w:r w:rsidRPr="00BA5DCC">
        <w:rPr>
          <w:lang w:val="sl-SI"/>
        </w:rPr>
        <w:t>in Brig-Glis</w:t>
      </w:r>
      <w:r>
        <w:rPr>
          <w:lang w:val="sl-SI"/>
        </w:rPr>
        <w:t>/CH</w:t>
      </w:r>
      <w:r w:rsidRPr="00BA5DCC">
        <w:rPr>
          <w:lang w:val="sl-SI"/>
        </w:rPr>
        <w:t>.</w:t>
      </w:r>
      <w:r w:rsidRPr="00C6535D">
        <w:rPr>
          <w:lang w:val="sl-SI"/>
        </w:rPr>
        <w:t xml:space="preserve"> </w:t>
      </w:r>
      <w:r>
        <w:rPr>
          <w:lang w:val="sl-SI"/>
        </w:rPr>
        <w:t>Bis dahin</w:t>
      </w:r>
      <w:r w:rsidRPr="00BA5DCC">
        <w:rPr>
          <w:lang w:val="sl-SI"/>
        </w:rPr>
        <w:t xml:space="preserve"> kann man </w:t>
      </w:r>
      <w:r>
        <w:rPr>
          <w:lang w:val="sl-SI"/>
        </w:rPr>
        <w:t>ihnen</w:t>
      </w:r>
      <w:r w:rsidRPr="00BA5DCC">
        <w:rPr>
          <w:lang w:val="sl-SI"/>
        </w:rPr>
        <w:t xml:space="preserve"> auf Social Media unter dem</w:t>
      </w:r>
      <w:r>
        <w:rPr>
          <w:lang w:val="sl-SI"/>
        </w:rPr>
        <w:t xml:space="preserve"> Has</w:t>
      </w:r>
      <w:r w:rsidR="00204C1E">
        <w:rPr>
          <w:lang w:val="sl-SI"/>
        </w:rPr>
        <w:t>h</w:t>
      </w:r>
      <w:r>
        <w:rPr>
          <w:lang w:val="sl-SI"/>
        </w:rPr>
        <w:t xml:space="preserve">tag </w:t>
      </w:r>
      <w:r w:rsidRPr="00081798">
        <w:rPr>
          <w:b/>
          <w:lang w:val="sl-SI"/>
        </w:rPr>
        <w:t>#viaalpinaexplorer</w:t>
      </w:r>
      <w:r>
        <w:rPr>
          <w:lang w:val="sl-SI"/>
        </w:rPr>
        <w:t xml:space="preserve"> folgen. </w:t>
      </w:r>
    </w:p>
    <w:p w14:paraId="2DF99A21" w14:textId="77777777" w:rsidR="00DB292C" w:rsidRDefault="00DB292C" w:rsidP="00204C1E">
      <w:pPr>
        <w:pStyle w:val="MMText"/>
        <w:rPr>
          <w:lang w:val="de-LI"/>
        </w:rPr>
      </w:pPr>
    </w:p>
    <w:p w14:paraId="564C3ADE" w14:textId="32DE5A91" w:rsidR="00081798" w:rsidRPr="006A7EF7" w:rsidRDefault="00081798" w:rsidP="00204C1E">
      <w:pPr>
        <w:pStyle w:val="MMText"/>
        <w:rPr>
          <w:b/>
          <w:lang w:val="de-LI"/>
        </w:rPr>
      </w:pPr>
      <w:r w:rsidRPr="006A7EF7">
        <w:rPr>
          <w:b/>
          <w:lang w:val="de-LI"/>
        </w:rPr>
        <w:t xml:space="preserve">Wandern für den Wandel </w:t>
      </w:r>
    </w:p>
    <w:p w14:paraId="42F052DF" w14:textId="0E7CDE89" w:rsidR="009D6F48" w:rsidRDefault="007B796C" w:rsidP="00204C1E">
      <w:pPr>
        <w:pStyle w:val="MMText"/>
        <w:rPr>
          <w:lang w:val="de-LI"/>
        </w:rPr>
      </w:pPr>
      <w:r w:rsidRPr="007B796C">
        <w:rPr>
          <w:lang w:val="de-LI"/>
        </w:rPr>
        <w:t>«Die Via Alpina zeigt, dass Alp</w:t>
      </w:r>
      <w:r>
        <w:rPr>
          <w:lang w:val="de-LI"/>
        </w:rPr>
        <w:t>entourismus und Umweltschutz keine Gegensätze sind», meint Timm Rotter</w:t>
      </w:r>
      <w:r w:rsidR="00AB6316">
        <w:rPr>
          <w:lang w:val="de-LI"/>
        </w:rPr>
        <w:t xml:space="preserve"> aus München/D</w:t>
      </w:r>
      <w:r>
        <w:rPr>
          <w:lang w:val="de-LI"/>
        </w:rPr>
        <w:t>.</w:t>
      </w:r>
      <w:r w:rsidRPr="007B796C">
        <w:rPr>
          <w:lang w:val="de-LI"/>
        </w:rPr>
        <w:t xml:space="preserve"> </w:t>
      </w:r>
      <w:r>
        <w:rPr>
          <w:lang w:val="de-LI"/>
        </w:rPr>
        <w:t xml:space="preserve">Der Social-Media-Experte </w:t>
      </w:r>
      <w:r w:rsidR="00683D33">
        <w:rPr>
          <w:lang w:val="de-LI"/>
        </w:rPr>
        <w:t>stellt</w:t>
      </w:r>
      <w:r>
        <w:rPr>
          <w:lang w:val="de-LI"/>
        </w:rPr>
        <w:t xml:space="preserve"> ermutigende Geschichten </w:t>
      </w:r>
      <w:r w:rsidR="0075174A">
        <w:rPr>
          <w:lang w:val="de-LI"/>
        </w:rPr>
        <w:t>über</w:t>
      </w:r>
      <w:r>
        <w:rPr>
          <w:lang w:val="de-LI"/>
        </w:rPr>
        <w:t xml:space="preserve"> </w:t>
      </w:r>
      <w:r w:rsidRPr="00D0120D">
        <w:rPr>
          <w:lang w:val="de-LI"/>
        </w:rPr>
        <w:t>Umweltschutz in den Alpen</w:t>
      </w:r>
      <w:r>
        <w:rPr>
          <w:lang w:val="de-LI"/>
        </w:rPr>
        <w:t xml:space="preserve"> und die Menschen dahinter in den Vordergrund seiner Reise</w:t>
      </w:r>
      <w:r w:rsidR="005F1550">
        <w:rPr>
          <w:lang w:val="de-LI"/>
        </w:rPr>
        <w:t>, d</w:t>
      </w:r>
      <w:r w:rsidR="00DD45BA">
        <w:rPr>
          <w:lang w:val="de-LI"/>
        </w:rPr>
        <w:t>enn Klimaschutz brauch</w:t>
      </w:r>
      <w:r w:rsidR="005F1550">
        <w:rPr>
          <w:lang w:val="de-LI"/>
        </w:rPr>
        <w:t>e</w:t>
      </w:r>
      <w:r w:rsidR="00DD45BA">
        <w:rPr>
          <w:lang w:val="de-LI"/>
        </w:rPr>
        <w:t xml:space="preserve"> Vorbilder. </w:t>
      </w:r>
      <w:r>
        <w:rPr>
          <w:lang w:val="de-LI"/>
        </w:rPr>
        <w:t>Aline Schädler</w:t>
      </w:r>
      <w:r w:rsidR="00395905">
        <w:rPr>
          <w:lang w:val="de-LI"/>
        </w:rPr>
        <w:t>, Medizinstudentin aus Liechtenstein,</w:t>
      </w:r>
      <w:r w:rsidR="00AB6316">
        <w:rPr>
          <w:lang w:val="de-LI"/>
        </w:rPr>
        <w:t xml:space="preserve"> </w:t>
      </w:r>
      <w:r w:rsidR="00683D33">
        <w:rPr>
          <w:lang w:val="de-LI"/>
        </w:rPr>
        <w:t>dokumentiert</w:t>
      </w:r>
      <w:r>
        <w:rPr>
          <w:lang w:val="de-LI"/>
        </w:rPr>
        <w:t xml:space="preserve"> ihre Wanderung auf der Via Alpina</w:t>
      </w:r>
      <w:r w:rsidR="00995FB3">
        <w:rPr>
          <w:lang w:val="de-LI"/>
        </w:rPr>
        <w:t xml:space="preserve"> unter anderem</w:t>
      </w:r>
      <w:r>
        <w:rPr>
          <w:lang w:val="de-LI"/>
        </w:rPr>
        <w:t xml:space="preserve"> auf</w:t>
      </w:r>
      <w:r w:rsidR="005F1550">
        <w:rPr>
          <w:lang w:val="de-LI"/>
        </w:rPr>
        <w:t xml:space="preserve"> der Plattform </w:t>
      </w:r>
      <w:proofErr w:type="spellStart"/>
      <w:r>
        <w:rPr>
          <w:lang w:val="de-LI"/>
        </w:rPr>
        <w:t>TikTok</w:t>
      </w:r>
      <w:proofErr w:type="spellEnd"/>
      <w:r>
        <w:rPr>
          <w:lang w:val="de-LI"/>
        </w:rPr>
        <w:t>.</w:t>
      </w:r>
      <w:r w:rsidR="00DD45BA">
        <w:rPr>
          <w:lang w:val="de-LI"/>
        </w:rPr>
        <w:t xml:space="preserve"> </w:t>
      </w:r>
      <w:r w:rsidR="0059555E">
        <w:rPr>
          <w:lang w:val="de-LI"/>
        </w:rPr>
        <w:t xml:space="preserve">Für sie </w:t>
      </w:r>
      <w:r w:rsidR="005F1550">
        <w:rPr>
          <w:lang w:val="de-LI"/>
        </w:rPr>
        <w:t>ist</w:t>
      </w:r>
      <w:r w:rsidR="00995FB3">
        <w:rPr>
          <w:lang w:val="de-LI"/>
        </w:rPr>
        <w:t xml:space="preserve"> </w:t>
      </w:r>
      <w:r w:rsidR="0059555E">
        <w:rPr>
          <w:lang w:val="de-LI"/>
        </w:rPr>
        <w:t xml:space="preserve">es die erste </w:t>
      </w:r>
      <w:r w:rsidR="00084BD2">
        <w:rPr>
          <w:lang w:val="de-LI"/>
        </w:rPr>
        <w:t>Weitwanderung</w:t>
      </w:r>
      <w:r w:rsidR="005F1550">
        <w:rPr>
          <w:lang w:val="de-LI"/>
        </w:rPr>
        <w:t>, während</w:t>
      </w:r>
      <w:r w:rsidR="00995FB3">
        <w:rPr>
          <w:lang w:val="de-LI"/>
        </w:rPr>
        <w:t xml:space="preserve"> </w:t>
      </w:r>
      <w:r w:rsidR="009D6F48">
        <w:rPr>
          <w:lang w:val="de-LI"/>
        </w:rPr>
        <w:t xml:space="preserve">Julien </w:t>
      </w:r>
      <w:proofErr w:type="spellStart"/>
      <w:r w:rsidR="009D6F48">
        <w:rPr>
          <w:lang w:val="de-LI"/>
        </w:rPr>
        <w:t>Defois</w:t>
      </w:r>
      <w:proofErr w:type="spellEnd"/>
      <w:r w:rsidR="009D6F48">
        <w:rPr>
          <w:lang w:val="de-LI"/>
        </w:rPr>
        <w:t xml:space="preserve"> aus Toulouse/F die Via Alpina diese</w:t>
      </w:r>
      <w:r w:rsidR="005F1550">
        <w:rPr>
          <w:lang w:val="de-LI"/>
        </w:rPr>
        <w:t>n</w:t>
      </w:r>
      <w:r w:rsidR="009D6F48">
        <w:rPr>
          <w:lang w:val="de-LI"/>
        </w:rPr>
        <w:t xml:space="preserve"> Sommer bereits </w:t>
      </w:r>
      <w:r w:rsidR="005F1550">
        <w:rPr>
          <w:lang w:val="de-LI"/>
        </w:rPr>
        <w:t>das z</w:t>
      </w:r>
      <w:r w:rsidR="009D6F48">
        <w:rPr>
          <w:lang w:val="de-LI"/>
        </w:rPr>
        <w:t>weite</w:t>
      </w:r>
      <w:r w:rsidR="005F1550">
        <w:rPr>
          <w:lang w:val="de-LI"/>
        </w:rPr>
        <w:t xml:space="preserve"> </w:t>
      </w:r>
      <w:r w:rsidR="009D6F48">
        <w:rPr>
          <w:lang w:val="de-LI"/>
        </w:rPr>
        <w:t>Mal</w:t>
      </w:r>
      <w:r w:rsidR="005F1550">
        <w:rPr>
          <w:lang w:val="de-LI"/>
        </w:rPr>
        <w:t xml:space="preserve"> wandert. </w:t>
      </w:r>
      <w:r w:rsidR="009D6F48">
        <w:rPr>
          <w:lang w:val="de-LI"/>
        </w:rPr>
        <w:t>«Manchmal braucht man einen radikalen Wandel. Die Wanderung auf der Via Alpina hat mir dabei geholfen»</w:t>
      </w:r>
      <w:r w:rsidR="005F1550">
        <w:rPr>
          <w:lang w:val="de-LI"/>
        </w:rPr>
        <w:t>, meint Julien.</w:t>
      </w:r>
      <w:r w:rsidR="009D6F48">
        <w:rPr>
          <w:lang w:val="de-LI"/>
        </w:rPr>
        <w:t xml:space="preserve"> Als Via Alpina Explorer widmet er sich</w:t>
      </w:r>
      <w:r w:rsidR="00204C1E">
        <w:rPr>
          <w:lang w:val="de-LI"/>
        </w:rPr>
        <w:t xml:space="preserve"> </w:t>
      </w:r>
      <w:r w:rsidR="005F1550">
        <w:rPr>
          <w:lang w:val="de-LI"/>
        </w:rPr>
        <w:t>filmisch und literarisch</w:t>
      </w:r>
      <w:r w:rsidR="009D6F48">
        <w:rPr>
          <w:lang w:val="de-LI"/>
        </w:rPr>
        <w:t xml:space="preserve"> der </w:t>
      </w:r>
      <w:r w:rsidR="005F1550">
        <w:rPr>
          <w:lang w:val="de-LI"/>
        </w:rPr>
        <w:t>«</w:t>
      </w:r>
      <w:r w:rsidR="009D6F48">
        <w:rPr>
          <w:lang w:val="de-LI"/>
        </w:rPr>
        <w:t>inneren Reise</w:t>
      </w:r>
      <w:r w:rsidR="005F1550">
        <w:rPr>
          <w:lang w:val="de-LI"/>
        </w:rPr>
        <w:t>»</w:t>
      </w:r>
      <w:r w:rsidR="009D6F48">
        <w:rPr>
          <w:lang w:val="de-LI"/>
        </w:rPr>
        <w:t xml:space="preserve"> während des Weitwanderns. </w:t>
      </w:r>
      <w:r w:rsidR="002870FC" w:rsidRPr="00F77167">
        <w:rPr>
          <w:lang w:val="de-LI"/>
        </w:rPr>
        <w:t xml:space="preserve">Die Südtirolerin Sophia </w:t>
      </w:r>
      <w:proofErr w:type="spellStart"/>
      <w:r w:rsidR="002870FC" w:rsidRPr="00F77167">
        <w:rPr>
          <w:lang w:val="de-LI"/>
        </w:rPr>
        <w:t>Niederkofler</w:t>
      </w:r>
      <w:proofErr w:type="spellEnd"/>
      <w:r w:rsidR="002870FC" w:rsidRPr="00F77167">
        <w:rPr>
          <w:lang w:val="de-LI"/>
        </w:rPr>
        <w:t xml:space="preserve"> </w:t>
      </w:r>
      <w:r w:rsidR="005F1550">
        <w:rPr>
          <w:lang w:val="de-LI"/>
        </w:rPr>
        <w:t>erstellt</w:t>
      </w:r>
      <w:r w:rsidR="002870FC" w:rsidRPr="00F77167">
        <w:rPr>
          <w:lang w:val="de-LI"/>
        </w:rPr>
        <w:t xml:space="preserve"> eine etwas andere Landkarte ihrer Wanderung</w:t>
      </w:r>
      <w:r w:rsidR="005F1550">
        <w:rPr>
          <w:lang w:val="de-LI"/>
        </w:rPr>
        <w:t xml:space="preserve">, mit </w:t>
      </w:r>
      <w:r w:rsidR="002870FC" w:rsidRPr="00F77167">
        <w:rPr>
          <w:lang w:val="de-LI"/>
        </w:rPr>
        <w:t xml:space="preserve">Schnappschüssen von Erinnerungen, Pausen und Begegnungen. </w:t>
      </w:r>
      <w:r w:rsidR="005F1550">
        <w:rPr>
          <w:lang w:val="de-LI"/>
        </w:rPr>
        <w:t>I</w:t>
      </w:r>
      <w:r w:rsidR="002870FC" w:rsidRPr="00F77167">
        <w:rPr>
          <w:lang w:val="de-LI"/>
        </w:rPr>
        <w:t>hre</w:t>
      </w:r>
      <w:r w:rsidR="005F1550">
        <w:rPr>
          <w:lang w:val="de-LI"/>
        </w:rPr>
        <w:t xml:space="preserve"> </w:t>
      </w:r>
      <w:r w:rsidR="00081798">
        <w:rPr>
          <w:lang w:val="de-LI"/>
        </w:rPr>
        <w:t xml:space="preserve">ganz </w:t>
      </w:r>
      <w:r w:rsidR="005F1550">
        <w:rPr>
          <w:lang w:val="de-LI"/>
        </w:rPr>
        <w:t xml:space="preserve">persönliche </w:t>
      </w:r>
      <w:r w:rsidR="002870FC" w:rsidRPr="00F77167">
        <w:rPr>
          <w:lang w:val="de-LI"/>
        </w:rPr>
        <w:lastRenderedPageBreak/>
        <w:t xml:space="preserve">Wanderkarte </w:t>
      </w:r>
      <w:r w:rsidR="005F1550">
        <w:rPr>
          <w:lang w:val="de-LI"/>
        </w:rPr>
        <w:t>regt zum Innehalten an</w:t>
      </w:r>
      <w:r w:rsidR="002870FC" w:rsidRPr="00F77167">
        <w:rPr>
          <w:lang w:val="de-LI"/>
        </w:rPr>
        <w:t xml:space="preserve">: «Pausen können zu neuen Begegnungen führen, sie laden deine Batterien auf, geben Raum für Gespräche.» </w:t>
      </w:r>
    </w:p>
    <w:p w14:paraId="2740B089" w14:textId="77777777" w:rsidR="00204C1E" w:rsidRDefault="00204C1E" w:rsidP="00204C1E">
      <w:pPr>
        <w:pStyle w:val="MMText"/>
        <w:rPr>
          <w:lang w:val="de-LI"/>
        </w:rPr>
      </w:pPr>
    </w:p>
    <w:p w14:paraId="1FB0E457" w14:textId="7CFC2A01" w:rsidR="00395905" w:rsidRPr="00081798" w:rsidRDefault="00081798" w:rsidP="00204C1E">
      <w:pPr>
        <w:pStyle w:val="MMText"/>
        <w:rPr>
          <w:lang w:val="sl-SI"/>
        </w:rPr>
      </w:pPr>
      <w:r w:rsidRPr="00081798">
        <w:rPr>
          <w:lang w:val="de-LI"/>
        </w:rPr>
        <w:t>Gemeinsamkeiten und Unterschiede entdecken</w:t>
      </w:r>
    </w:p>
    <w:p w14:paraId="2EC5FE8D" w14:textId="182B9C91" w:rsidR="00141692" w:rsidRPr="00081798" w:rsidRDefault="00C6535D" w:rsidP="00204C1E">
      <w:pPr>
        <w:pStyle w:val="MMText"/>
        <w:rPr>
          <w:lang w:val="de-LI"/>
        </w:rPr>
      </w:pPr>
      <w:r w:rsidRPr="00BA5DCC">
        <w:rPr>
          <w:lang w:val="sl-SI"/>
        </w:rPr>
        <w:t>«Mit diesem Projekt möchten wir den grenzüberschreitenden Austausch</w:t>
      </w:r>
      <w:r>
        <w:rPr>
          <w:lang w:val="sl-SI"/>
        </w:rPr>
        <w:t xml:space="preserve"> </w:t>
      </w:r>
      <w:r w:rsidRPr="006B08E8">
        <w:rPr>
          <w:lang w:val="sl-SI"/>
        </w:rPr>
        <w:t>Mensch und Kultur</w:t>
      </w:r>
      <w:r w:rsidRPr="00BA5DCC">
        <w:rPr>
          <w:lang w:val="sl-SI"/>
        </w:rPr>
        <w:t xml:space="preserve"> fördern», </w:t>
      </w:r>
      <w:r>
        <w:rPr>
          <w:lang w:val="sl-SI"/>
        </w:rPr>
        <w:t>erklärt</w:t>
      </w:r>
      <w:r w:rsidRPr="00BA5DCC">
        <w:rPr>
          <w:lang w:val="sl-SI"/>
        </w:rPr>
        <w:t xml:space="preserve"> Isabella Helmschrott, Projektmitarbeiterin der Via Alpina. </w:t>
      </w:r>
      <w:r w:rsidRPr="00BA5DCC">
        <w:rPr>
          <w:lang w:val="de-LI"/>
        </w:rPr>
        <w:t>Jakob Dietachmair,</w:t>
      </w:r>
      <w:r w:rsidRPr="0056759B">
        <w:rPr>
          <w:lang w:val="de-LI"/>
        </w:rPr>
        <w:t xml:space="preserve"> stellvertretender Geschäftsführer von CIPRA International und Koordinator des einzigartigen Weitwanderweges</w:t>
      </w:r>
      <w:r>
        <w:rPr>
          <w:lang w:val="de-LI"/>
        </w:rPr>
        <w:t xml:space="preserve">, ergänzt:  «Mit der Via Alpina ist es wie mit dem Käse. Die Grundzutaten sind überall gleich, doch ein Käse aus Slowenien schmeckt anders als in Frankreich.» Sie zeige seit zwei Jahrzehnten Unterschiede und Gemeinsamkeiten aller Alpenländer über Grenzen hinweg. </w:t>
      </w:r>
    </w:p>
    <w:p w14:paraId="792317C3" w14:textId="069FD8F8" w:rsidR="00141692" w:rsidRPr="00081798" w:rsidRDefault="00315EC9" w:rsidP="00204C1E">
      <w:pPr>
        <w:pStyle w:val="MMText"/>
        <w:rPr>
          <w:lang w:val="de-LI"/>
        </w:rPr>
      </w:pPr>
      <w:bookmarkStart w:id="3" w:name="_Hlk111112900"/>
      <w:r>
        <w:rPr>
          <w:lang w:val="de-LI"/>
        </w:rPr>
        <w:t xml:space="preserve">Die neu </w:t>
      </w:r>
      <w:r w:rsidR="00141692" w:rsidRPr="00081798">
        <w:rPr>
          <w:lang w:val="de-LI"/>
        </w:rPr>
        <w:t xml:space="preserve">überarbeitete Route </w:t>
      </w:r>
      <w:r>
        <w:rPr>
          <w:lang w:val="de-LI"/>
        </w:rPr>
        <w:t xml:space="preserve">der Via Alpina </w:t>
      </w:r>
      <w:r w:rsidR="00E75167">
        <w:rPr>
          <w:lang w:val="de-LI"/>
        </w:rPr>
        <w:t>ist</w:t>
      </w:r>
      <w:r w:rsidR="00141692" w:rsidRPr="00081798">
        <w:rPr>
          <w:lang w:val="de-LI"/>
        </w:rPr>
        <w:t xml:space="preserve"> </w:t>
      </w:r>
      <w:r w:rsidR="00081798">
        <w:rPr>
          <w:lang w:val="de-LI"/>
        </w:rPr>
        <w:t xml:space="preserve">bereits im </w:t>
      </w:r>
      <w:r w:rsidR="00141692" w:rsidRPr="00081798">
        <w:rPr>
          <w:lang w:val="de-LI"/>
        </w:rPr>
        <w:t xml:space="preserve">Tourenportal </w:t>
      </w:r>
      <w:proofErr w:type="spellStart"/>
      <w:r w:rsidR="00141692" w:rsidRPr="00081798">
        <w:rPr>
          <w:lang w:val="de-LI"/>
        </w:rPr>
        <w:t>Outdooractive</w:t>
      </w:r>
      <w:proofErr w:type="spellEnd"/>
      <w:r w:rsidR="00141692" w:rsidRPr="00081798">
        <w:rPr>
          <w:lang w:val="de-LI"/>
        </w:rPr>
        <w:t xml:space="preserve"> verfügbar.</w:t>
      </w:r>
      <w:bookmarkEnd w:id="3"/>
    </w:p>
    <w:p w14:paraId="018DA17F" w14:textId="77777777" w:rsidR="00852484" w:rsidRPr="00C6535D" w:rsidRDefault="00852484" w:rsidP="00204C1E">
      <w:pPr>
        <w:pStyle w:val="MMText"/>
        <w:rPr>
          <w:lang w:val="sl-SI"/>
        </w:rPr>
      </w:pPr>
    </w:p>
    <w:p w14:paraId="43699938" w14:textId="365E1BB0" w:rsidR="00852484" w:rsidRDefault="00852484" w:rsidP="00204C1E">
      <w:pPr>
        <w:pStyle w:val="MMFusszeile"/>
        <w:rPr>
          <w:u w:val="single"/>
        </w:rPr>
      </w:pPr>
      <w:r w:rsidRPr="00191DEA">
        <w:t xml:space="preserve">Diese Mitteilung und druckfähige Pressebilder stehen zum Download bereit unter: </w:t>
      </w:r>
      <w:hyperlink r:id="rId8" w:history="1">
        <w:r w:rsidRPr="00DE30F2">
          <w:rPr>
            <w:u w:val="single"/>
          </w:rPr>
          <w:t>www.cipra.org/de/medienmitteilungen</w:t>
        </w:r>
      </w:hyperlink>
      <w:r w:rsidRPr="00DE30F2">
        <w:rPr>
          <w:u w:val="single"/>
        </w:rPr>
        <w:t xml:space="preserve">   </w:t>
      </w:r>
    </w:p>
    <w:p w14:paraId="53591224" w14:textId="77777777" w:rsidR="002D0A26" w:rsidRPr="00DE30F2" w:rsidRDefault="002D0A26" w:rsidP="00204C1E">
      <w:pPr>
        <w:pStyle w:val="MMFusszeile"/>
        <w:rPr>
          <w:u w:val="single"/>
        </w:rPr>
      </w:pPr>
    </w:p>
    <w:p w14:paraId="5BE53A93" w14:textId="67520858" w:rsidR="00446AE8" w:rsidRDefault="00852484" w:rsidP="00204C1E">
      <w:pPr>
        <w:pStyle w:val="MMFusszeile"/>
        <w:rPr>
          <w:u w:val="single"/>
        </w:rPr>
      </w:pPr>
      <w:r w:rsidRPr="00191DEA">
        <w:t>Rückfragen sind zu richten an:</w:t>
      </w:r>
      <w:r>
        <w:br/>
      </w:r>
      <w:r w:rsidR="00315EC9">
        <w:t xml:space="preserve">Michael Gams, Projektleiter Kommunikation,  </w:t>
      </w:r>
      <w:r w:rsidR="00081798">
        <w:t>CIPRA International</w:t>
      </w:r>
      <w:r w:rsidRPr="00191DEA">
        <w:t xml:space="preserve">, +423 237 53 </w:t>
      </w:r>
      <w:r w:rsidR="00315EC9" w:rsidRPr="00191DEA">
        <w:t>0</w:t>
      </w:r>
      <w:r w:rsidR="00315EC9">
        <w:t>4</w:t>
      </w:r>
      <w:r w:rsidRPr="00191DEA">
        <w:t>,</w:t>
      </w:r>
      <w:r w:rsidR="00315EC9">
        <w:t xml:space="preserve"> </w:t>
      </w:r>
      <w:r w:rsidR="00315EC9" w:rsidRPr="00315EC9">
        <w:rPr>
          <w:u w:val="single"/>
        </w:rPr>
        <w:t>michael.gams@cipra.org</w:t>
      </w:r>
      <w:r w:rsidR="00315EC9">
        <w:br/>
      </w:r>
      <w:r w:rsidRPr="00191DEA">
        <w:t xml:space="preserve">Isabella Helmschrott, </w:t>
      </w:r>
      <w:r w:rsidR="00081798">
        <w:t>Projekt</w:t>
      </w:r>
      <w:r w:rsidR="00315EC9">
        <w:t>m</w:t>
      </w:r>
      <w:r w:rsidRPr="00191DEA">
        <w:t>itarbeiterin</w:t>
      </w:r>
      <w:r w:rsidR="00081798">
        <w:t xml:space="preserve"> und Geschäftsführerin von CIPRA Schweiz</w:t>
      </w:r>
      <w:r w:rsidRPr="00191DEA">
        <w:t xml:space="preserve">, </w:t>
      </w:r>
      <w:hyperlink r:id="rId9" w:history="1">
        <w:r w:rsidRPr="00191DEA">
          <w:rPr>
            <w:u w:val="single"/>
          </w:rPr>
          <w:t>isabella.helmschrott@cipra.org</w:t>
        </w:r>
      </w:hyperlink>
      <w:r w:rsidRPr="00191DEA">
        <w:rPr>
          <w:u w:val="single"/>
        </w:rPr>
        <w:t xml:space="preserve">  </w:t>
      </w:r>
    </w:p>
    <w:p w14:paraId="067C7B2E" w14:textId="77777777" w:rsidR="00315EC9" w:rsidRPr="00C65647" w:rsidRDefault="00315EC9" w:rsidP="00204C1E">
      <w:pPr>
        <w:pStyle w:val="MMFusszeile"/>
        <w:rPr>
          <w:u w:val="single"/>
        </w:rPr>
      </w:pPr>
    </w:p>
    <w:p w14:paraId="5439F290" w14:textId="77777777" w:rsidR="00852484" w:rsidRPr="00B03C92" w:rsidRDefault="00852484" w:rsidP="00852484">
      <w:pPr>
        <w:shd w:val="clear" w:color="auto" w:fill="C0BDB4"/>
        <w:spacing w:after="60" w:line="280" w:lineRule="atLeast"/>
        <w:rPr>
          <w:b/>
          <w:sz w:val="20"/>
          <w:szCs w:val="20"/>
          <w:lang w:val="de-DE"/>
        </w:rPr>
      </w:pPr>
      <w:r w:rsidRPr="00B03C92">
        <w:rPr>
          <w:b/>
          <w:sz w:val="20"/>
          <w:szCs w:val="20"/>
          <w:lang w:val="de-DE"/>
        </w:rPr>
        <w:t>Die Via Alpina, der alpenquerende Weitwanderweg</w:t>
      </w:r>
    </w:p>
    <w:p w14:paraId="4E1B72D3" w14:textId="77777777" w:rsidR="00852484" w:rsidRPr="00B03C92" w:rsidRDefault="00852484" w:rsidP="00852484">
      <w:pPr>
        <w:shd w:val="clear" w:color="auto" w:fill="C0BDB4"/>
        <w:spacing w:after="60" w:line="280" w:lineRule="atLeast"/>
        <w:rPr>
          <w:sz w:val="20"/>
          <w:szCs w:val="20"/>
          <w:lang w:val="de-DE"/>
        </w:rPr>
      </w:pPr>
      <w:bookmarkStart w:id="4" w:name="_Hlk95119896"/>
      <w:r w:rsidRPr="00B03C92">
        <w:rPr>
          <w:sz w:val="20"/>
          <w:szCs w:val="20"/>
          <w:lang w:val="de-DE"/>
        </w:rPr>
        <w:t>Wie ein roter Faden zieht sich die Via Alpina – seit zwei Jahrzehnten ein Umsetzungsprojekt der Alpenkonvention – durch alle acht Alpenländer von Triest/I bis Monaco. Eine Wanderung entlang der Via Alpina macht alpenweite Herausforderungen wie Klimawandel und Nutzungsdruck greifbar. Sie zeigt aber auch Lösungen wie nachhaltige Baukultur, sanften Tourismus und innovative Projekte. Und sie ist stets begleitet von der unglaublichen Schönheit und Vielfalt der Natur, Kultur und der Sprachen in den Alpen</w:t>
      </w:r>
      <w:bookmarkEnd w:id="4"/>
      <w:r w:rsidRPr="00B03C92">
        <w:rPr>
          <w:sz w:val="20"/>
          <w:szCs w:val="20"/>
          <w:lang w:val="de-DE"/>
        </w:rPr>
        <w:t>. (505 Zeichen inkl. Leerzeichen)</w:t>
      </w:r>
    </w:p>
    <w:p w14:paraId="2283178C" w14:textId="77777777" w:rsidR="00852484" w:rsidRPr="00852484" w:rsidRDefault="00852484" w:rsidP="00204C1E">
      <w:pPr>
        <w:pStyle w:val="MMFusszeile"/>
      </w:pPr>
    </w:p>
    <w:p w14:paraId="1A2B1E05" w14:textId="77777777" w:rsidR="00852484" w:rsidRPr="0015738E" w:rsidRDefault="00852484" w:rsidP="00852484">
      <w:pPr>
        <w:shd w:val="clear" w:color="auto" w:fill="C0BDB4"/>
        <w:spacing w:after="60" w:line="280" w:lineRule="atLeast"/>
        <w:rPr>
          <w:b/>
          <w:sz w:val="20"/>
          <w:szCs w:val="20"/>
          <w:lang w:val="de-DE"/>
        </w:rPr>
      </w:pPr>
      <w:r w:rsidRPr="0015738E">
        <w:rPr>
          <w:b/>
          <w:sz w:val="20"/>
          <w:szCs w:val="20"/>
          <w:lang w:val="de-DE"/>
        </w:rPr>
        <w:t>Crowdfunding für die Via Alpina</w:t>
      </w:r>
    </w:p>
    <w:p w14:paraId="2498E72C" w14:textId="30978939" w:rsidR="009A01A2" w:rsidRPr="00852484" w:rsidRDefault="00852484" w:rsidP="00852484">
      <w:pPr>
        <w:shd w:val="clear" w:color="auto" w:fill="C0BDB4"/>
        <w:spacing w:after="60" w:line="280" w:lineRule="atLeast"/>
        <w:rPr>
          <w:sz w:val="20"/>
          <w:szCs w:val="20"/>
        </w:rPr>
      </w:pPr>
      <w:r w:rsidRPr="0015738E">
        <w:rPr>
          <w:sz w:val="20"/>
          <w:szCs w:val="20"/>
        </w:rPr>
        <w:t xml:space="preserve">Gut ausgeschilderte und sichere Wanderwege von Triest/I bis Monaco, einfache und individuelle Tourenplanung dank technischer Neuerungen, eine moderne Website mit Informationen über aktuelle Herausforderungen </w:t>
      </w:r>
      <w:r>
        <w:rPr>
          <w:sz w:val="20"/>
          <w:szCs w:val="20"/>
        </w:rPr>
        <w:t>auf dem</w:t>
      </w:r>
      <w:r w:rsidRPr="0015738E">
        <w:rPr>
          <w:sz w:val="20"/>
          <w:szCs w:val="20"/>
        </w:rPr>
        <w:t xml:space="preserve"> Weg zum Gipfel und Ehrfahrungsberichte aus allen Alpenländern: </w:t>
      </w:r>
      <w:r w:rsidRPr="0015738E" w:rsidDel="00380516">
        <w:rPr>
          <w:sz w:val="20"/>
          <w:szCs w:val="20"/>
        </w:rPr>
        <w:t xml:space="preserve">Der alpenquerende Weitwanderweg Via Alpina </w:t>
      </w:r>
      <w:r w:rsidRPr="0015738E">
        <w:rPr>
          <w:sz w:val="20"/>
          <w:szCs w:val="20"/>
        </w:rPr>
        <w:t xml:space="preserve">bekommt </w:t>
      </w:r>
      <w:r w:rsidRPr="0015738E" w:rsidDel="00380516">
        <w:rPr>
          <w:sz w:val="20"/>
          <w:szCs w:val="20"/>
        </w:rPr>
        <w:t>einen neuen Anstrich</w:t>
      </w:r>
      <w:r w:rsidRPr="0015738E">
        <w:rPr>
          <w:sz w:val="20"/>
          <w:szCs w:val="20"/>
        </w:rPr>
        <w:t xml:space="preserve"> – online und offline</w:t>
      </w:r>
      <w:r w:rsidRPr="0015738E" w:rsidDel="00380516">
        <w:rPr>
          <w:sz w:val="20"/>
          <w:szCs w:val="20"/>
        </w:rPr>
        <w:t xml:space="preserve">. CIPRA International sucht dafür Unterstützung </w:t>
      </w:r>
      <w:r w:rsidRPr="0015738E">
        <w:rPr>
          <w:sz w:val="20"/>
          <w:szCs w:val="20"/>
        </w:rPr>
        <w:t xml:space="preserve">mittels </w:t>
      </w:r>
      <w:r w:rsidRPr="0015738E" w:rsidDel="00380516">
        <w:rPr>
          <w:sz w:val="20"/>
          <w:szCs w:val="20"/>
        </w:rPr>
        <w:t>Crowdfunding</w:t>
      </w:r>
      <w:r w:rsidRPr="0015738E">
        <w:rPr>
          <w:sz w:val="20"/>
          <w:szCs w:val="20"/>
          <w:lang w:val="de-DE"/>
        </w:rPr>
        <w:t xml:space="preserve">. </w:t>
      </w:r>
      <w:hyperlink r:id="rId10" w:history="1">
        <w:r w:rsidRPr="0015738E">
          <w:rPr>
            <w:rStyle w:val="Hyperlink"/>
            <w:color w:val="auto"/>
            <w:sz w:val="20"/>
            <w:szCs w:val="20"/>
          </w:rPr>
          <w:t>www.okpal.com/via-alpina-crowdfunding</w:t>
        </w:r>
      </w:hyperlink>
    </w:p>
    <w:p w14:paraId="1F650CDB" w14:textId="420FBF14" w:rsidR="00191DEA" w:rsidRDefault="00191DEA" w:rsidP="00315EC9">
      <w:pPr>
        <w:pStyle w:val="MMFusszeile"/>
        <w:rPr>
          <w:lang w:val="sl-SI"/>
        </w:rPr>
      </w:pPr>
    </w:p>
    <w:p w14:paraId="4EEB96EC" w14:textId="77777777" w:rsidR="00852484" w:rsidRPr="001D621E" w:rsidRDefault="00852484" w:rsidP="00852484">
      <w:pPr>
        <w:shd w:val="clear" w:color="auto" w:fill="C0BDB4"/>
        <w:spacing w:after="60" w:line="280" w:lineRule="atLeast"/>
        <w:rPr>
          <w:b/>
          <w:sz w:val="20"/>
          <w:szCs w:val="20"/>
          <w:lang w:val="de-DE"/>
        </w:rPr>
      </w:pPr>
      <w:r w:rsidRPr="001D621E">
        <w:rPr>
          <w:b/>
          <w:sz w:val="20"/>
          <w:szCs w:val="20"/>
          <w:lang w:val="de-DE"/>
        </w:rPr>
        <w:t>Die CIPRA, eine vielfältige und vielgestaltige Organisation</w:t>
      </w:r>
    </w:p>
    <w:p w14:paraId="3F09AFA8" w14:textId="2DC0E044" w:rsidR="00852484" w:rsidRPr="001D621E" w:rsidRDefault="00852484" w:rsidP="00852484">
      <w:pPr>
        <w:shd w:val="clear" w:color="auto" w:fill="C0BDB4"/>
        <w:spacing w:line="280" w:lineRule="atLeast"/>
        <w:rPr>
          <w:sz w:val="20"/>
          <w:szCs w:val="20"/>
        </w:rPr>
      </w:pPr>
      <w:r w:rsidRPr="00F514FA">
        <w:rPr>
          <w:sz w:val="20"/>
          <w:szCs w:val="20"/>
        </w:rPr>
        <w:t>Die Internationale Alpenschutzkommission CIPRA ist eine nichtstaatliche Dachorganisation mit nationalen Vertretungen und ei</w:t>
      </w:r>
      <w:r w:rsidR="0082416D">
        <w:rPr>
          <w:sz w:val="20"/>
          <w:szCs w:val="20"/>
        </w:rPr>
        <w:t>n</w:t>
      </w:r>
      <w:r w:rsidRPr="00F514FA">
        <w:rPr>
          <w:sz w:val="20"/>
          <w:szCs w:val="20"/>
        </w:rPr>
        <w:t xml:space="preserve">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Pr="001D621E">
        <w:rPr>
          <w:sz w:val="20"/>
          <w:szCs w:val="20"/>
        </w:rPr>
        <w:t>(4</w:t>
      </w:r>
      <w:r>
        <w:rPr>
          <w:sz w:val="20"/>
          <w:szCs w:val="20"/>
        </w:rPr>
        <w:t>62</w:t>
      </w:r>
      <w:r w:rsidRPr="001D621E">
        <w:rPr>
          <w:sz w:val="20"/>
          <w:szCs w:val="20"/>
        </w:rPr>
        <w:t xml:space="preserve"> Zeichen inkl. Leerzeichen)</w:t>
      </w:r>
    </w:p>
    <w:p w14:paraId="481EF0D9" w14:textId="5AD85589" w:rsidR="00852484" w:rsidRPr="00852484" w:rsidRDefault="00C428AF" w:rsidP="00C65647">
      <w:pPr>
        <w:shd w:val="clear" w:color="auto" w:fill="C0BDB4"/>
        <w:spacing w:after="120" w:line="280" w:lineRule="atLeast"/>
        <w:rPr>
          <w:sz w:val="20"/>
          <w:szCs w:val="20"/>
          <w:lang w:val="de-LI"/>
        </w:rPr>
      </w:pPr>
      <w:hyperlink r:id="rId11" w:history="1">
        <w:r w:rsidR="00852484" w:rsidRPr="001D621E">
          <w:rPr>
            <w:rStyle w:val="Hyperlink"/>
            <w:color w:val="auto"/>
            <w:sz w:val="20"/>
            <w:szCs w:val="20"/>
          </w:rPr>
          <w:t>www.cipra.org</w:t>
        </w:r>
      </w:hyperlink>
    </w:p>
    <w:sectPr w:rsidR="00852484" w:rsidRPr="00852484"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6080" w16cex:dateUtc="2022-08-11T09:03:00Z"/>
  <w16cex:commentExtensible w16cex:durableId="269F608F" w16cex:dateUtc="2022-08-11T09:03:00Z"/>
  <w16cex:commentExtensible w16cex:durableId="269F60D9" w16cex:dateUtc="2022-08-11T09:04:00Z"/>
  <w16cex:commentExtensible w16cex:durableId="269F614E" w16cex:dateUtc="2022-08-11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2192C" w14:textId="77777777" w:rsidR="006C004E" w:rsidRDefault="006C004E">
      <w:r>
        <w:separator/>
      </w:r>
    </w:p>
  </w:endnote>
  <w:endnote w:type="continuationSeparator" w:id="0">
    <w:p w14:paraId="1B3E7EF5" w14:textId="77777777" w:rsidR="006C004E" w:rsidRDefault="006C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3BEE" w14:textId="77777777" w:rsidR="00E40386" w:rsidRDefault="00E40386" w:rsidP="00D56B60">
    <w:pPr>
      <w:framePr w:wrap="around" w:vAnchor="text" w:hAnchor="margin" w:y="1"/>
    </w:pPr>
    <w:r>
      <w:fldChar w:fldCharType="begin"/>
    </w:r>
    <w:r>
      <w:instrText xml:space="preserve">PAGE  </w:instrText>
    </w:r>
    <w:r>
      <w:fldChar w:fldCharType="end"/>
    </w:r>
  </w:p>
  <w:p w14:paraId="36CEEBA8"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C7C"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CB02"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493FFF91"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A8B2" w14:textId="77777777" w:rsidR="006C004E" w:rsidRDefault="006C004E">
      <w:r>
        <w:separator/>
      </w:r>
    </w:p>
  </w:footnote>
  <w:footnote w:type="continuationSeparator" w:id="0">
    <w:p w14:paraId="49529F69" w14:textId="77777777" w:rsidR="006C004E" w:rsidRDefault="006C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EF18" w14:textId="77777777" w:rsidR="00E40386" w:rsidRDefault="00E40386">
    <w:r>
      <w:rPr>
        <w:noProof/>
        <w:lang w:eastAsia="de-CH"/>
      </w:rPr>
      <w:drawing>
        <wp:anchor distT="0" distB="0" distL="114300" distR="114300" simplePos="0" relativeHeight="251664384" behindDoc="1" locked="0" layoutInCell="1" allowOverlap="1" wp14:anchorId="2AB9B5CB" wp14:editId="317FFE1F">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1BEC" w14:textId="77777777" w:rsidR="00E40386" w:rsidRDefault="00E40386">
    <w:r>
      <w:rPr>
        <w:noProof/>
        <w:lang w:eastAsia="de-CH"/>
      </w:rPr>
      <w:drawing>
        <wp:anchor distT="0" distB="0" distL="114300" distR="114300" simplePos="0" relativeHeight="251663360" behindDoc="1" locked="0" layoutInCell="1" allowOverlap="1" wp14:anchorId="1644A8C8" wp14:editId="1F431A37">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AD0FA4"/>
    <w:multiLevelType w:val="hybridMultilevel"/>
    <w:tmpl w:val="5CACA8DC"/>
    <w:lvl w:ilvl="0" w:tplc="B002D080">
      <w:numFmt w:val="bullet"/>
      <w:lvlText w:val="-"/>
      <w:lvlJc w:val="left"/>
      <w:pPr>
        <w:ind w:left="720" w:hanging="360"/>
      </w:pPr>
      <w:rPr>
        <w:rFonts w:ascii="Arial" w:eastAsia="Times New Roman" w:hAnsi="Arial" w:cs="Aria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3" w15:restartNumberingAfterBreak="0">
    <w:nsid w:val="64D16D9E"/>
    <w:multiLevelType w:val="hybridMultilevel"/>
    <w:tmpl w:val="6ADE6878"/>
    <w:lvl w:ilvl="0" w:tplc="E7009C0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28"/>
    <w:rsid w:val="000032CB"/>
    <w:rsid w:val="00004E2C"/>
    <w:rsid w:val="0001460B"/>
    <w:rsid w:val="00017CA6"/>
    <w:rsid w:val="0002255B"/>
    <w:rsid w:val="000238F2"/>
    <w:rsid w:val="000335AD"/>
    <w:rsid w:val="00045798"/>
    <w:rsid w:val="00050F9F"/>
    <w:rsid w:val="00065831"/>
    <w:rsid w:val="00081798"/>
    <w:rsid w:val="0008486E"/>
    <w:rsid w:val="00084BD2"/>
    <w:rsid w:val="000870CD"/>
    <w:rsid w:val="00091B77"/>
    <w:rsid w:val="000B1938"/>
    <w:rsid w:val="000D09C7"/>
    <w:rsid w:val="000D76A0"/>
    <w:rsid w:val="000E2C96"/>
    <w:rsid w:val="000E3C6B"/>
    <w:rsid w:val="000F2061"/>
    <w:rsid w:val="001041DB"/>
    <w:rsid w:val="00112339"/>
    <w:rsid w:val="00112D4F"/>
    <w:rsid w:val="001236D4"/>
    <w:rsid w:val="00124BA0"/>
    <w:rsid w:val="00140A4E"/>
    <w:rsid w:val="00140D32"/>
    <w:rsid w:val="00141692"/>
    <w:rsid w:val="0015738E"/>
    <w:rsid w:val="00166B48"/>
    <w:rsid w:val="00172122"/>
    <w:rsid w:val="00176174"/>
    <w:rsid w:val="00191DEA"/>
    <w:rsid w:val="001A656F"/>
    <w:rsid w:val="001A6FE6"/>
    <w:rsid w:val="001B2ED1"/>
    <w:rsid w:val="001B6D23"/>
    <w:rsid w:val="001B7AFF"/>
    <w:rsid w:val="001C2957"/>
    <w:rsid w:val="001C39F4"/>
    <w:rsid w:val="001D071B"/>
    <w:rsid w:val="001D3169"/>
    <w:rsid w:val="001D621E"/>
    <w:rsid w:val="001E304F"/>
    <w:rsid w:val="001F326A"/>
    <w:rsid w:val="00204C1E"/>
    <w:rsid w:val="0020637B"/>
    <w:rsid w:val="002207AB"/>
    <w:rsid w:val="00233E32"/>
    <w:rsid w:val="00235285"/>
    <w:rsid w:val="0024304E"/>
    <w:rsid w:val="002459C9"/>
    <w:rsid w:val="00251015"/>
    <w:rsid w:val="00257403"/>
    <w:rsid w:val="0027192F"/>
    <w:rsid w:val="0028641B"/>
    <w:rsid w:val="002870FC"/>
    <w:rsid w:val="002A200B"/>
    <w:rsid w:val="002B597F"/>
    <w:rsid w:val="002C33F1"/>
    <w:rsid w:val="002D0A26"/>
    <w:rsid w:val="002D4CF2"/>
    <w:rsid w:val="002D5B5A"/>
    <w:rsid w:val="002D5D20"/>
    <w:rsid w:val="002D6541"/>
    <w:rsid w:val="002E7398"/>
    <w:rsid w:val="0030632C"/>
    <w:rsid w:val="00315EC9"/>
    <w:rsid w:val="003172FB"/>
    <w:rsid w:val="0033085B"/>
    <w:rsid w:val="00344C5B"/>
    <w:rsid w:val="00353D4C"/>
    <w:rsid w:val="00357BE4"/>
    <w:rsid w:val="00360AAB"/>
    <w:rsid w:val="003639CB"/>
    <w:rsid w:val="003761FC"/>
    <w:rsid w:val="00380516"/>
    <w:rsid w:val="00395905"/>
    <w:rsid w:val="003A1528"/>
    <w:rsid w:val="003C0491"/>
    <w:rsid w:val="003C3D5D"/>
    <w:rsid w:val="003C4D5B"/>
    <w:rsid w:val="003C6DE4"/>
    <w:rsid w:val="003C7913"/>
    <w:rsid w:val="0040247E"/>
    <w:rsid w:val="00437682"/>
    <w:rsid w:val="00440857"/>
    <w:rsid w:val="00441E9A"/>
    <w:rsid w:val="00446AE8"/>
    <w:rsid w:val="00453E28"/>
    <w:rsid w:val="00462118"/>
    <w:rsid w:val="00476BBF"/>
    <w:rsid w:val="004A58A3"/>
    <w:rsid w:val="004C0F97"/>
    <w:rsid w:val="004C561E"/>
    <w:rsid w:val="004C6CE4"/>
    <w:rsid w:val="004E1923"/>
    <w:rsid w:val="00502650"/>
    <w:rsid w:val="00507ED5"/>
    <w:rsid w:val="00512335"/>
    <w:rsid w:val="00533351"/>
    <w:rsid w:val="005345FE"/>
    <w:rsid w:val="00546F23"/>
    <w:rsid w:val="0056759B"/>
    <w:rsid w:val="005853CC"/>
    <w:rsid w:val="0059555E"/>
    <w:rsid w:val="005B2777"/>
    <w:rsid w:val="005C4615"/>
    <w:rsid w:val="005D51A6"/>
    <w:rsid w:val="005F0F9B"/>
    <w:rsid w:val="005F1550"/>
    <w:rsid w:val="00603817"/>
    <w:rsid w:val="00606E20"/>
    <w:rsid w:val="006079CA"/>
    <w:rsid w:val="006165B8"/>
    <w:rsid w:val="00636A0C"/>
    <w:rsid w:val="00642012"/>
    <w:rsid w:val="00650A26"/>
    <w:rsid w:val="0066627A"/>
    <w:rsid w:val="00675DCA"/>
    <w:rsid w:val="006835F6"/>
    <w:rsid w:val="00683D33"/>
    <w:rsid w:val="00696ADE"/>
    <w:rsid w:val="006A7EF7"/>
    <w:rsid w:val="006B08E8"/>
    <w:rsid w:val="006B20B1"/>
    <w:rsid w:val="006B5AD4"/>
    <w:rsid w:val="006B78CC"/>
    <w:rsid w:val="006C004E"/>
    <w:rsid w:val="006C5ACF"/>
    <w:rsid w:val="006F25FD"/>
    <w:rsid w:val="006F5CF9"/>
    <w:rsid w:val="0070276A"/>
    <w:rsid w:val="007104A1"/>
    <w:rsid w:val="00721DB7"/>
    <w:rsid w:val="00722BD2"/>
    <w:rsid w:val="007339FC"/>
    <w:rsid w:val="00746A3D"/>
    <w:rsid w:val="0075174A"/>
    <w:rsid w:val="007705CC"/>
    <w:rsid w:val="00771A44"/>
    <w:rsid w:val="00772782"/>
    <w:rsid w:val="00783570"/>
    <w:rsid w:val="00796BFA"/>
    <w:rsid w:val="007A055F"/>
    <w:rsid w:val="007A240F"/>
    <w:rsid w:val="007A3328"/>
    <w:rsid w:val="007B0C33"/>
    <w:rsid w:val="007B796C"/>
    <w:rsid w:val="007E03AF"/>
    <w:rsid w:val="00806427"/>
    <w:rsid w:val="00813249"/>
    <w:rsid w:val="00822A0B"/>
    <w:rsid w:val="0082416D"/>
    <w:rsid w:val="00830206"/>
    <w:rsid w:val="00840BDC"/>
    <w:rsid w:val="008466F3"/>
    <w:rsid w:val="00850B1F"/>
    <w:rsid w:val="00852484"/>
    <w:rsid w:val="0086151B"/>
    <w:rsid w:val="0086468D"/>
    <w:rsid w:val="00874E35"/>
    <w:rsid w:val="008804D8"/>
    <w:rsid w:val="008820F3"/>
    <w:rsid w:val="00890BD2"/>
    <w:rsid w:val="008C4432"/>
    <w:rsid w:val="008D0415"/>
    <w:rsid w:val="008E5038"/>
    <w:rsid w:val="008F77F5"/>
    <w:rsid w:val="00915C12"/>
    <w:rsid w:val="00932D66"/>
    <w:rsid w:val="0094034C"/>
    <w:rsid w:val="009403AD"/>
    <w:rsid w:val="00950F47"/>
    <w:rsid w:val="00952F6B"/>
    <w:rsid w:val="009603B9"/>
    <w:rsid w:val="00961FA8"/>
    <w:rsid w:val="00970FB9"/>
    <w:rsid w:val="00973BA4"/>
    <w:rsid w:val="009769DE"/>
    <w:rsid w:val="009778FD"/>
    <w:rsid w:val="00980407"/>
    <w:rsid w:val="00995FB3"/>
    <w:rsid w:val="009A01A2"/>
    <w:rsid w:val="009D6EA3"/>
    <w:rsid w:val="009D6F48"/>
    <w:rsid w:val="009F325B"/>
    <w:rsid w:val="00A005A5"/>
    <w:rsid w:val="00A06155"/>
    <w:rsid w:val="00A16C5D"/>
    <w:rsid w:val="00A22F47"/>
    <w:rsid w:val="00A44632"/>
    <w:rsid w:val="00A46B46"/>
    <w:rsid w:val="00A627FE"/>
    <w:rsid w:val="00A80F90"/>
    <w:rsid w:val="00A81892"/>
    <w:rsid w:val="00A871EA"/>
    <w:rsid w:val="00AA6D4B"/>
    <w:rsid w:val="00AA7718"/>
    <w:rsid w:val="00AB6316"/>
    <w:rsid w:val="00B03C92"/>
    <w:rsid w:val="00B063FF"/>
    <w:rsid w:val="00B2310F"/>
    <w:rsid w:val="00B47D0B"/>
    <w:rsid w:val="00B53307"/>
    <w:rsid w:val="00B73653"/>
    <w:rsid w:val="00B823F3"/>
    <w:rsid w:val="00BA5DCC"/>
    <w:rsid w:val="00BB774C"/>
    <w:rsid w:val="00BD1F39"/>
    <w:rsid w:val="00BD4574"/>
    <w:rsid w:val="00BE1C1F"/>
    <w:rsid w:val="00BE1CF3"/>
    <w:rsid w:val="00BF7ACB"/>
    <w:rsid w:val="00C07C79"/>
    <w:rsid w:val="00C13854"/>
    <w:rsid w:val="00C16D1A"/>
    <w:rsid w:val="00C20714"/>
    <w:rsid w:val="00C225E3"/>
    <w:rsid w:val="00C337CB"/>
    <w:rsid w:val="00C428AF"/>
    <w:rsid w:val="00C520FB"/>
    <w:rsid w:val="00C54499"/>
    <w:rsid w:val="00C6535D"/>
    <w:rsid w:val="00C65647"/>
    <w:rsid w:val="00C8273D"/>
    <w:rsid w:val="00C9277E"/>
    <w:rsid w:val="00C94246"/>
    <w:rsid w:val="00CA1414"/>
    <w:rsid w:val="00CB632A"/>
    <w:rsid w:val="00D0120D"/>
    <w:rsid w:val="00D20BA0"/>
    <w:rsid w:val="00D277B4"/>
    <w:rsid w:val="00D27E5F"/>
    <w:rsid w:val="00D3506A"/>
    <w:rsid w:val="00D56B60"/>
    <w:rsid w:val="00D578D9"/>
    <w:rsid w:val="00D75A95"/>
    <w:rsid w:val="00D76FA7"/>
    <w:rsid w:val="00D8028F"/>
    <w:rsid w:val="00D84F3E"/>
    <w:rsid w:val="00D92ED8"/>
    <w:rsid w:val="00D93D1A"/>
    <w:rsid w:val="00D94A8F"/>
    <w:rsid w:val="00DA72F7"/>
    <w:rsid w:val="00DB292C"/>
    <w:rsid w:val="00DC3618"/>
    <w:rsid w:val="00DD45BA"/>
    <w:rsid w:val="00DE30F2"/>
    <w:rsid w:val="00DF425B"/>
    <w:rsid w:val="00E00C2A"/>
    <w:rsid w:val="00E07879"/>
    <w:rsid w:val="00E07C0E"/>
    <w:rsid w:val="00E144E7"/>
    <w:rsid w:val="00E15A8F"/>
    <w:rsid w:val="00E16812"/>
    <w:rsid w:val="00E2279A"/>
    <w:rsid w:val="00E22E4F"/>
    <w:rsid w:val="00E26D2F"/>
    <w:rsid w:val="00E40386"/>
    <w:rsid w:val="00E66827"/>
    <w:rsid w:val="00E67ADA"/>
    <w:rsid w:val="00E71E12"/>
    <w:rsid w:val="00E75167"/>
    <w:rsid w:val="00E75EB2"/>
    <w:rsid w:val="00E85CD0"/>
    <w:rsid w:val="00EA425B"/>
    <w:rsid w:val="00EA4C91"/>
    <w:rsid w:val="00EB3C72"/>
    <w:rsid w:val="00EB6ECC"/>
    <w:rsid w:val="00ED2E15"/>
    <w:rsid w:val="00EE1365"/>
    <w:rsid w:val="00F004A2"/>
    <w:rsid w:val="00F3563F"/>
    <w:rsid w:val="00F42C3D"/>
    <w:rsid w:val="00F46FE2"/>
    <w:rsid w:val="00F514FA"/>
    <w:rsid w:val="00F523C0"/>
    <w:rsid w:val="00F54F97"/>
    <w:rsid w:val="00F6230D"/>
    <w:rsid w:val="00F77167"/>
    <w:rsid w:val="00F80086"/>
    <w:rsid w:val="00FB68A3"/>
    <w:rsid w:val="00FC4CD2"/>
    <w:rsid w:val="00FD6624"/>
    <w:rsid w:val="00FD7AB6"/>
    <w:rsid w:val="00FE0EF1"/>
    <w:rsid w:val="00FF015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BB71"/>
  <w15:docId w15:val="{04BB38A0-6933-4EC7-8125-ECA369A9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204C1E"/>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004E2C"/>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7A3328"/>
    <w:rPr>
      <w:sz w:val="16"/>
      <w:szCs w:val="16"/>
    </w:rPr>
  </w:style>
  <w:style w:type="paragraph" w:styleId="Kommentartext">
    <w:name w:val="annotation text"/>
    <w:basedOn w:val="Standard"/>
    <w:link w:val="KommentartextZchn"/>
    <w:uiPriority w:val="99"/>
    <w:semiHidden/>
    <w:unhideWhenUsed/>
    <w:rsid w:val="007A3328"/>
    <w:pPr>
      <w:spacing w:after="160"/>
    </w:pPr>
    <w:rPr>
      <w:rFonts w:eastAsiaTheme="minorHAnsi"/>
      <w:sz w:val="20"/>
      <w:szCs w:val="20"/>
      <w:lang w:val="de-LI" w:eastAsia="en-US"/>
    </w:rPr>
  </w:style>
  <w:style w:type="character" w:customStyle="1" w:styleId="KommentartextZchn">
    <w:name w:val="Kommentartext Zchn"/>
    <w:basedOn w:val="Absatz-Standardschriftart"/>
    <w:link w:val="Kommentartext"/>
    <w:uiPriority w:val="99"/>
    <w:semiHidden/>
    <w:rsid w:val="007A3328"/>
    <w:rPr>
      <w:rFonts w:ascii="Arial" w:eastAsiaTheme="minorHAnsi" w:hAnsi="Arial" w:cs="Arial"/>
      <w:sz w:val="20"/>
      <w:szCs w:val="20"/>
      <w:lang w:val="de-LI" w:eastAsia="en-US"/>
    </w:rPr>
  </w:style>
  <w:style w:type="paragraph" w:styleId="Sprechblasentext">
    <w:name w:val="Balloon Text"/>
    <w:basedOn w:val="Standard"/>
    <w:link w:val="SprechblasentextZchn"/>
    <w:semiHidden/>
    <w:unhideWhenUsed/>
    <w:rsid w:val="007A3328"/>
    <w:rPr>
      <w:rFonts w:ascii="Segoe UI" w:hAnsi="Segoe UI" w:cs="Segoe UI"/>
      <w:sz w:val="18"/>
      <w:szCs w:val="18"/>
    </w:rPr>
  </w:style>
  <w:style w:type="character" w:customStyle="1" w:styleId="SprechblasentextZchn">
    <w:name w:val="Sprechblasentext Zchn"/>
    <w:basedOn w:val="Absatz-Standardschriftart"/>
    <w:link w:val="Sprechblasentext"/>
    <w:semiHidden/>
    <w:rsid w:val="007A3328"/>
    <w:rPr>
      <w:rFonts w:ascii="Segoe UI" w:eastAsia="Times New Roman" w:hAnsi="Segoe UI" w:cs="Segoe UI"/>
      <w:sz w:val="18"/>
      <w:szCs w:val="18"/>
      <w:lang w:val="de-CH"/>
    </w:rPr>
  </w:style>
  <w:style w:type="character" w:styleId="NichtaufgelsteErwhnung">
    <w:name w:val="Unresolved Mention"/>
    <w:basedOn w:val="Absatz-Standardschriftart"/>
    <w:uiPriority w:val="99"/>
    <w:semiHidden/>
    <w:unhideWhenUsed/>
    <w:rsid w:val="007A3328"/>
    <w:rPr>
      <w:color w:val="605E5C"/>
      <w:shd w:val="clear" w:color="auto" w:fill="E1DFDD"/>
    </w:rPr>
  </w:style>
  <w:style w:type="paragraph" w:styleId="Kommentarthema">
    <w:name w:val="annotation subject"/>
    <w:basedOn w:val="Kommentartext"/>
    <w:next w:val="Kommentartext"/>
    <w:link w:val="KommentarthemaZchn"/>
    <w:semiHidden/>
    <w:unhideWhenUsed/>
    <w:rsid w:val="007705CC"/>
    <w:pPr>
      <w:spacing w:after="0"/>
    </w:pPr>
    <w:rPr>
      <w:rFonts w:eastAsia="Times New Roman"/>
      <w:b/>
      <w:bCs/>
      <w:lang w:val="de-CH" w:eastAsia="de-DE"/>
    </w:rPr>
  </w:style>
  <w:style w:type="character" w:customStyle="1" w:styleId="KommentarthemaZchn">
    <w:name w:val="Kommentarthema Zchn"/>
    <w:basedOn w:val="KommentartextZchn"/>
    <w:link w:val="Kommentarthema"/>
    <w:semiHidden/>
    <w:rsid w:val="007705CC"/>
    <w:rPr>
      <w:rFonts w:ascii="Arial" w:eastAsia="Times New Roman" w:hAnsi="Arial" w:cs="Arial"/>
      <w:b/>
      <w:bCs/>
      <w:sz w:val="20"/>
      <w:szCs w:val="20"/>
      <w:lang w:val="de-CH" w:eastAsia="en-US"/>
    </w:rPr>
  </w:style>
  <w:style w:type="paragraph" w:styleId="StandardWeb">
    <w:name w:val="Normal (Web)"/>
    <w:basedOn w:val="Standard"/>
    <w:uiPriority w:val="99"/>
    <w:semiHidden/>
    <w:unhideWhenUsed/>
    <w:rsid w:val="003C3D5D"/>
    <w:pPr>
      <w:spacing w:before="100" w:beforeAutospacing="1" w:after="100" w:afterAutospacing="1"/>
    </w:pPr>
    <w:rPr>
      <w:rFonts w:ascii="Times New Roman" w:hAnsi="Times New Roman" w:cs="Times New Roman"/>
      <w:lang w:val="de-LI" w:eastAsia="de-LI"/>
    </w:rPr>
  </w:style>
  <w:style w:type="paragraph" w:styleId="berarbeitung">
    <w:name w:val="Revision"/>
    <w:hidden/>
    <w:semiHidden/>
    <w:rsid w:val="007339FC"/>
    <w:rPr>
      <w:rFonts w:ascii="Arial" w:eastAsia="Times New Roman" w:hAnsi="Arial" w:cs="Arial"/>
      <w:lang w:val="de-CH"/>
    </w:rPr>
  </w:style>
  <w:style w:type="character" w:styleId="BesuchterLink">
    <w:name w:val="FollowedHyperlink"/>
    <w:basedOn w:val="Absatz-Standardschriftart"/>
    <w:semiHidden/>
    <w:unhideWhenUsed/>
    <w:rsid w:val="007A2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1487">
      <w:bodyDiv w:val="1"/>
      <w:marLeft w:val="0"/>
      <w:marRight w:val="0"/>
      <w:marTop w:val="0"/>
      <w:marBottom w:val="0"/>
      <w:divBdr>
        <w:top w:val="none" w:sz="0" w:space="0" w:color="auto"/>
        <w:left w:val="none" w:sz="0" w:space="0" w:color="auto"/>
        <w:bottom w:val="none" w:sz="0" w:space="0" w:color="auto"/>
        <w:right w:val="none" w:sz="0" w:space="0" w:color="auto"/>
      </w:divBdr>
    </w:div>
    <w:div w:id="305933371">
      <w:bodyDiv w:val="1"/>
      <w:marLeft w:val="0"/>
      <w:marRight w:val="0"/>
      <w:marTop w:val="0"/>
      <w:marBottom w:val="0"/>
      <w:divBdr>
        <w:top w:val="none" w:sz="0" w:space="0" w:color="auto"/>
        <w:left w:val="none" w:sz="0" w:space="0" w:color="auto"/>
        <w:bottom w:val="none" w:sz="0" w:space="0" w:color="auto"/>
        <w:right w:val="none" w:sz="0" w:space="0" w:color="auto"/>
      </w:divBdr>
    </w:div>
    <w:div w:id="790250717">
      <w:bodyDiv w:val="1"/>
      <w:marLeft w:val="0"/>
      <w:marRight w:val="0"/>
      <w:marTop w:val="0"/>
      <w:marBottom w:val="0"/>
      <w:divBdr>
        <w:top w:val="none" w:sz="0" w:space="0" w:color="auto"/>
        <w:left w:val="none" w:sz="0" w:space="0" w:color="auto"/>
        <w:bottom w:val="none" w:sz="0" w:space="0" w:color="auto"/>
        <w:right w:val="none" w:sz="0" w:space="0" w:color="auto"/>
      </w:divBdr>
    </w:div>
    <w:div w:id="866522382">
      <w:bodyDiv w:val="1"/>
      <w:marLeft w:val="0"/>
      <w:marRight w:val="0"/>
      <w:marTop w:val="0"/>
      <w:marBottom w:val="0"/>
      <w:divBdr>
        <w:top w:val="none" w:sz="0" w:space="0" w:color="auto"/>
        <w:left w:val="none" w:sz="0" w:space="0" w:color="auto"/>
        <w:bottom w:val="none" w:sz="0" w:space="0" w:color="auto"/>
        <w:right w:val="none" w:sz="0" w:space="0" w:color="auto"/>
      </w:divBdr>
    </w:div>
    <w:div w:id="1232236509">
      <w:bodyDiv w:val="1"/>
      <w:marLeft w:val="0"/>
      <w:marRight w:val="0"/>
      <w:marTop w:val="0"/>
      <w:marBottom w:val="0"/>
      <w:divBdr>
        <w:top w:val="none" w:sz="0" w:space="0" w:color="auto"/>
        <w:left w:val="none" w:sz="0" w:space="0" w:color="auto"/>
        <w:bottom w:val="none" w:sz="0" w:space="0" w:color="auto"/>
        <w:right w:val="none" w:sz="0" w:space="0" w:color="auto"/>
      </w:divBdr>
    </w:div>
    <w:div w:id="1581596326">
      <w:bodyDiv w:val="1"/>
      <w:marLeft w:val="0"/>
      <w:marRight w:val="0"/>
      <w:marTop w:val="0"/>
      <w:marBottom w:val="0"/>
      <w:divBdr>
        <w:top w:val="none" w:sz="0" w:space="0" w:color="auto"/>
        <w:left w:val="none" w:sz="0" w:space="0" w:color="auto"/>
        <w:bottom w:val="none" w:sz="0" w:space="0" w:color="auto"/>
        <w:right w:val="none" w:sz="0" w:space="0" w:color="auto"/>
      </w:divBdr>
    </w:div>
    <w:div w:id="1636258789">
      <w:bodyDiv w:val="1"/>
      <w:marLeft w:val="0"/>
      <w:marRight w:val="0"/>
      <w:marTop w:val="0"/>
      <w:marBottom w:val="0"/>
      <w:divBdr>
        <w:top w:val="none" w:sz="0" w:space="0" w:color="auto"/>
        <w:left w:val="none" w:sz="0" w:space="0" w:color="auto"/>
        <w:bottom w:val="none" w:sz="0" w:space="0" w:color="auto"/>
        <w:right w:val="none" w:sz="0" w:space="0" w:color="auto"/>
      </w:divBdr>
    </w:div>
    <w:div w:id="1812668604">
      <w:bodyDiv w:val="1"/>
      <w:marLeft w:val="0"/>
      <w:marRight w:val="0"/>
      <w:marTop w:val="0"/>
      <w:marBottom w:val="0"/>
      <w:divBdr>
        <w:top w:val="none" w:sz="0" w:space="0" w:color="auto"/>
        <w:left w:val="none" w:sz="0" w:space="0" w:color="auto"/>
        <w:bottom w:val="none" w:sz="0" w:space="0" w:color="auto"/>
        <w:right w:val="none" w:sz="0" w:space="0" w:color="auto"/>
      </w:divBdr>
    </w:div>
    <w:div w:id="1920433891">
      <w:bodyDiv w:val="1"/>
      <w:marLeft w:val="0"/>
      <w:marRight w:val="0"/>
      <w:marTop w:val="0"/>
      <w:marBottom w:val="0"/>
      <w:divBdr>
        <w:top w:val="none" w:sz="0" w:space="0" w:color="auto"/>
        <w:left w:val="none" w:sz="0" w:space="0" w:color="auto"/>
        <w:bottom w:val="none" w:sz="0" w:space="0" w:color="auto"/>
        <w:right w:val="none" w:sz="0" w:space="0" w:color="auto"/>
      </w:divBdr>
    </w:div>
    <w:div w:id="1956130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kpal.com/via-alpina-crowdfundin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sabella.helmschrott@cipr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4D54-8777-49A1-B5C5-8B81BCAE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734</Words>
  <Characters>4629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Veronika HRIBERNIK</dc:creator>
  <cp:keywords/>
  <dc:description/>
  <cp:lastModifiedBy>CIPRA International - Michael GAMS</cp:lastModifiedBy>
  <cp:revision>9</cp:revision>
  <cp:lastPrinted>2022-02-11T11:21:00Z</cp:lastPrinted>
  <dcterms:created xsi:type="dcterms:W3CDTF">2022-08-11T10:26:00Z</dcterms:created>
  <dcterms:modified xsi:type="dcterms:W3CDTF">2022-08-24T12:32:00Z</dcterms:modified>
</cp:coreProperties>
</file>