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065E" w14:textId="77777777" w:rsidR="00E75EB2" w:rsidRDefault="00E75EB2" w:rsidP="00E75EB2">
      <w:pPr>
        <w:spacing w:line="360" w:lineRule="auto"/>
        <w:rPr>
          <w:sz w:val="22"/>
          <w:szCs w:val="22"/>
        </w:rPr>
      </w:pPr>
    </w:p>
    <w:p w14:paraId="73523D61" w14:textId="77777777" w:rsidR="00E75EB2" w:rsidRPr="001D621E" w:rsidRDefault="00E75EB2" w:rsidP="00E75EB2">
      <w:pPr>
        <w:pStyle w:val="MMKopfzeile"/>
        <w:rPr>
          <w:color w:val="6E6B60"/>
        </w:rPr>
      </w:pPr>
      <w:r w:rsidRPr="001D621E">
        <w:rPr>
          <w:color w:val="6E6B60"/>
        </w:rPr>
        <w:t>Schaan</w:t>
      </w:r>
      <w:r w:rsidR="00753B3F">
        <w:rPr>
          <w:color w:val="6E6B60"/>
        </w:rPr>
        <w:t>/Brig</w:t>
      </w:r>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753B3F">
        <w:rPr>
          <w:noProof/>
          <w:color w:val="6E6B60"/>
        </w:rPr>
        <w:t>5. September 2022</w:t>
      </w:r>
      <w:r w:rsidR="003761FC" w:rsidRPr="001D621E">
        <w:rPr>
          <w:color w:val="6E6B60"/>
        </w:rPr>
        <w:fldChar w:fldCharType="end"/>
      </w:r>
    </w:p>
    <w:p w14:paraId="3509AE8C" w14:textId="77777777" w:rsidR="00E75EB2" w:rsidRPr="001D621E" w:rsidRDefault="00E75EB2" w:rsidP="00E75EB2">
      <w:pPr>
        <w:pStyle w:val="MMKopfzeile"/>
        <w:rPr>
          <w:color w:val="6E6B60"/>
        </w:rPr>
      </w:pPr>
      <w:r w:rsidRPr="001D621E">
        <w:rPr>
          <w:color w:val="6E6B60"/>
        </w:rPr>
        <w:t>Medienmitteilung zu</w:t>
      </w:r>
      <w:r w:rsidR="00753B3F">
        <w:rPr>
          <w:color w:val="6E6B60"/>
        </w:rPr>
        <w:t>r</w:t>
      </w:r>
      <w:r w:rsidRPr="001D621E">
        <w:rPr>
          <w:color w:val="6E6B60"/>
        </w:rPr>
        <w:t xml:space="preserve"> </w:t>
      </w:r>
      <w:r w:rsidR="00753B3F">
        <w:rPr>
          <w:color w:val="6E6B60"/>
        </w:rPr>
        <w:t xml:space="preserve">gemeinsamen Exkursion von </w:t>
      </w:r>
      <w:r w:rsidR="00753B3F" w:rsidRPr="00753B3F">
        <w:rPr>
          <w:color w:val="6E6B60"/>
        </w:rPr>
        <w:t xml:space="preserve">Alpenschutzorganisationen am </w:t>
      </w:r>
      <w:proofErr w:type="spellStart"/>
      <w:r w:rsidR="00753B3F" w:rsidRPr="00753B3F">
        <w:rPr>
          <w:color w:val="6E6B60"/>
        </w:rPr>
        <w:t>Simplonpass</w:t>
      </w:r>
      <w:proofErr w:type="spellEnd"/>
    </w:p>
    <w:p w14:paraId="4F79F186" w14:textId="046F43B0" w:rsidR="00753B3F" w:rsidRPr="00753B3F" w:rsidRDefault="00753B3F" w:rsidP="00753B3F">
      <w:pPr>
        <w:pStyle w:val="MMTitel"/>
        <w:rPr>
          <w:color w:val="A2BF2F"/>
        </w:rPr>
      </w:pPr>
      <w:r w:rsidRPr="00753B3F">
        <w:rPr>
          <w:color w:val="A2BF2F"/>
        </w:rPr>
        <w:t xml:space="preserve">Klimaverträglicher Verkehr: </w:t>
      </w:r>
      <w:r w:rsidR="00D57A44">
        <w:rPr>
          <w:color w:val="A2BF2F"/>
        </w:rPr>
        <w:t>Stunde der Wahrheit für Alpenministerien</w:t>
      </w:r>
    </w:p>
    <w:p w14:paraId="14337228" w14:textId="7DCDB57A" w:rsidR="00753B3F" w:rsidRPr="00753B3F" w:rsidRDefault="00753B3F" w:rsidP="00753B3F">
      <w:pPr>
        <w:pStyle w:val="MMLead"/>
        <w:jc w:val="left"/>
      </w:pPr>
      <w:r w:rsidRPr="00753B3F">
        <w:t>Einen visionären Aktionsplan für einen klimaverträglichen Verkehr: Das fordern in Brig</w:t>
      </w:r>
      <w:r w:rsidR="00FD7258">
        <w:t>/CH</w:t>
      </w:r>
      <w:r w:rsidRPr="00753B3F">
        <w:t xml:space="preserve"> </w:t>
      </w:r>
      <w:r w:rsidR="008D21D1">
        <w:t>sieben</w:t>
      </w:r>
      <w:r w:rsidR="00FD7258">
        <w:t xml:space="preserve"> </w:t>
      </w:r>
      <w:r w:rsidRPr="00753B3F">
        <w:t xml:space="preserve">Alpenschutzorganisationen aus dem ganzen Alpenbogen in einem offenen Brief an die Verkehrsministerinnen und Umweltminister der Alpenstaaten. Unter anderem sollen die Alpenstaaten den Gefahrguttransporten über die Alpenpässe ein Ende setzen. Der Appell mit einem gemeinsamen symbolischen Auftritt auf dem </w:t>
      </w:r>
      <w:proofErr w:type="spellStart"/>
      <w:r w:rsidRPr="00753B3F">
        <w:t>Simplonpass</w:t>
      </w:r>
      <w:proofErr w:type="spellEnd"/>
      <w:r w:rsidRPr="00753B3F">
        <w:t xml:space="preserve"> bildet den Auftakt der internationalen </w:t>
      </w:r>
      <w:proofErr w:type="spellStart"/>
      <w:r w:rsidRPr="00753B3F">
        <w:t>AlpenWoche</w:t>
      </w:r>
      <w:proofErr w:type="spellEnd"/>
      <w:r w:rsidRPr="00753B3F">
        <w:t xml:space="preserve"> 2022 im Oberwallis. </w:t>
      </w:r>
    </w:p>
    <w:p w14:paraId="14AF1F28" w14:textId="49BEF4BD" w:rsidR="00753B3F" w:rsidRPr="00753B3F" w:rsidRDefault="00753B3F" w:rsidP="00753B3F">
      <w:pPr>
        <w:pStyle w:val="MMText"/>
        <w:jc w:val="left"/>
      </w:pPr>
      <w:r w:rsidRPr="00753B3F">
        <w:t xml:space="preserve">Heute startet in Brig VS die </w:t>
      </w:r>
      <w:hyperlink r:id="rId7" w:history="1">
        <w:proofErr w:type="spellStart"/>
        <w:r w:rsidRPr="00753B3F">
          <w:rPr>
            <w:u w:val="single"/>
          </w:rPr>
          <w:t>AlpenWoche</w:t>
        </w:r>
        <w:proofErr w:type="spellEnd"/>
        <w:r w:rsidRPr="00753B3F">
          <w:rPr>
            <w:u w:val="single"/>
          </w:rPr>
          <w:t xml:space="preserve"> 2022</w:t>
        </w:r>
      </w:hyperlink>
      <w:r w:rsidRPr="00753B3F">
        <w:t>, eine internationale Veranstaltung der führenden Alpenschutzorganisationen. Zum Auftakt der dreitägigen Konferenz begaben sich rund 15 Aktivistinnen und Aktivisten aus verschiedenen alpinen NGOs auf den Simplon-Pass, um gemeinsam einen alpenübergreifenden Appell an die Alpenkonferenz zu richten. Die Umweltminister und Verkehrsministerinnen der Alpenstaaten sollen einen visionären Aktionsplan für einen klimaverträglicheren Verkehr im Alpenraum erarbeiten</w:t>
      </w:r>
      <w:r w:rsidR="00FD7258">
        <w:t xml:space="preserve">. Das fordern in ihrem offenen Brief CIPRA International, </w:t>
      </w:r>
      <w:r w:rsidR="008D21D1">
        <w:t xml:space="preserve">ALPARC, </w:t>
      </w:r>
      <w:r w:rsidR="00FD7258">
        <w:t>Alpen</w:t>
      </w:r>
      <w:r w:rsidR="008D21D1">
        <w:t xml:space="preserve"> I</w:t>
      </w:r>
      <w:r w:rsidR="00FD7258">
        <w:t xml:space="preserve">nitiative, </w:t>
      </w:r>
      <w:r w:rsidR="008D21D1">
        <w:t>Club Arc Alpin, International Scientific Committee of Research in the Alps (ISCAR), Pro-MONT-BLANC, WWF Austria.</w:t>
      </w:r>
    </w:p>
    <w:p w14:paraId="1D4B04F8" w14:textId="77777777" w:rsidR="00753B3F" w:rsidRPr="00753B3F" w:rsidRDefault="00753B3F" w:rsidP="00753B3F">
      <w:pPr>
        <w:pStyle w:val="MMText"/>
        <w:jc w:val="left"/>
      </w:pPr>
    </w:p>
    <w:p w14:paraId="620A63DA" w14:textId="77777777" w:rsidR="00753B3F" w:rsidRPr="00753B3F" w:rsidRDefault="00753B3F" w:rsidP="00753B3F">
      <w:pPr>
        <w:pStyle w:val="MMText"/>
        <w:jc w:val="left"/>
        <w:rPr>
          <w:b/>
        </w:rPr>
      </w:pPr>
      <w:r w:rsidRPr="00753B3F">
        <w:rPr>
          <w:b/>
        </w:rPr>
        <w:t>Simplon-Allianz muss liefern</w:t>
      </w:r>
    </w:p>
    <w:p w14:paraId="43A58028" w14:textId="77777777" w:rsidR="00FD7258" w:rsidRPr="00FD7258" w:rsidRDefault="00753B3F" w:rsidP="00FD7258">
      <w:pPr>
        <w:pStyle w:val="MMText"/>
        <w:jc w:val="left"/>
      </w:pPr>
      <w:r w:rsidRPr="00753B3F">
        <w:t xml:space="preserve">Die in der Alpenkonvention vertraglich gebundenen Alpenländer haben für den Herbst einen Aktionsplan, die so genannte Simplon-Allianz angekündigt. Diese soll an der nächsten Ministerinnen- und Ministerkonferenz verabschiedet werden, die Ende Oktober 2022 ebenfalls in Brig stattfinden wird. «Wir erwarten von der Simplon-Allianz mehr als bloss heisse Luft. Davon bläst der Verkehr schon genug in die Alpentäler» sagt Django Betschart, Geschäftsleiter der Alpen-Initiative. </w:t>
      </w:r>
      <w:r w:rsidR="00FD7258">
        <w:t>Kaspar Schuler, Geschäftsführer von CIPRA International meint:</w:t>
      </w:r>
      <w:r w:rsidR="00FD7258" w:rsidRPr="00FD7258">
        <w:t xml:space="preserve"> «Die Europäische Verkehrspolitik will freie Fahrt für alle, vor allem immer mehr LKW. Doch ihre Verkehrs- und </w:t>
      </w:r>
      <w:proofErr w:type="spellStart"/>
      <w:proofErr w:type="gramStart"/>
      <w:r w:rsidR="00FD7258" w:rsidRPr="00FD7258">
        <w:t>Umweltminister:innen</w:t>
      </w:r>
      <w:proofErr w:type="spellEnd"/>
      <w:proofErr w:type="gramEnd"/>
      <w:r w:rsidR="00FD7258" w:rsidRPr="00FD7258">
        <w:t xml:space="preserve"> müssten sich zu Verkehrsreduktion und Alpenschutz bekennen, zum Wohlergehen der </w:t>
      </w:r>
      <w:proofErr w:type="spellStart"/>
      <w:r w:rsidR="00FD7258" w:rsidRPr="00FD7258">
        <w:t>Bewohner:innen</w:t>
      </w:r>
      <w:proofErr w:type="spellEnd"/>
      <w:r w:rsidR="00FD7258" w:rsidRPr="00FD7258">
        <w:t xml:space="preserve"> und der Umwelt vor Ort. Mit der Simplon Allianz schlägt ihre Stunde der Wahrheit.»</w:t>
      </w:r>
    </w:p>
    <w:p w14:paraId="3F324FD4" w14:textId="77777777" w:rsidR="00FD7258" w:rsidRDefault="00FD7258" w:rsidP="00753B3F">
      <w:pPr>
        <w:pStyle w:val="MMText"/>
        <w:jc w:val="left"/>
      </w:pPr>
    </w:p>
    <w:p w14:paraId="082D54EE" w14:textId="77777777" w:rsidR="00FD7258" w:rsidRDefault="00FD7258" w:rsidP="00753B3F">
      <w:pPr>
        <w:pStyle w:val="MMText"/>
        <w:jc w:val="left"/>
      </w:pPr>
    </w:p>
    <w:p w14:paraId="4E1FEAED" w14:textId="77777777" w:rsidR="00FD7258" w:rsidRDefault="00FD7258" w:rsidP="00753B3F">
      <w:pPr>
        <w:pStyle w:val="MMText"/>
        <w:jc w:val="left"/>
      </w:pPr>
    </w:p>
    <w:p w14:paraId="39847657" w14:textId="77777777" w:rsidR="00753B3F" w:rsidRPr="00753B3F" w:rsidRDefault="00753B3F" w:rsidP="00753B3F">
      <w:pPr>
        <w:pStyle w:val="MMText"/>
        <w:jc w:val="left"/>
      </w:pPr>
      <w:r w:rsidRPr="00753B3F">
        <w:t>Die Alpenschutzorganisationen fordern von den Alpenstaaten folgende Punkte:</w:t>
      </w:r>
    </w:p>
    <w:p w14:paraId="29BCC531" w14:textId="77777777" w:rsidR="00753B3F" w:rsidRPr="00753B3F" w:rsidRDefault="00753B3F" w:rsidP="00753B3F">
      <w:pPr>
        <w:pStyle w:val="MMText"/>
        <w:numPr>
          <w:ilvl w:val="0"/>
          <w:numId w:val="16"/>
        </w:numPr>
        <w:jc w:val="left"/>
      </w:pPr>
      <w:r w:rsidRPr="00753B3F">
        <w:t xml:space="preserve">Bis 2040: Vollständige Dekarbonisierung des Verkehrs in den und durch die Alpen. Die Alpenregion soll Pionierin alternativer Mobilitätsmodelle sein und bis 2040 den Anteil fossiler Treibstoffe im Verkehr auf </w:t>
      </w:r>
      <w:proofErr w:type="spellStart"/>
      <w:r w:rsidRPr="00753B3F">
        <w:t>Null</w:t>
      </w:r>
      <w:proofErr w:type="spellEnd"/>
      <w:r w:rsidRPr="00753B3F">
        <w:t xml:space="preserve"> senken.</w:t>
      </w:r>
    </w:p>
    <w:p w14:paraId="49E5BD9F" w14:textId="77777777" w:rsidR="00753B3F" w:rsidRPr="00753B3F" w:rsidRDefault="00753B3F" w:rsidP="00753B3F">
      <w:pPr>
        <w:pStyle w:val="MMText"/>
        <w:numPr>
          <w:ilvl w:val="0"/>
          <w:numId w:val="16"/>
        </w:numPr>
        <w:jc w:val="left"/>
      </w:pPr>
      <w:r w:rsidRPr="00753B3F">
        <w:t>Ab sofort: Verursachergerechte Abgaben - Stärkung der Schiene im Wettbewerb. Der alpenquerende Verkehr verursacht jedes Jahr Milliarden von Franken an Umwelt- und Gesundheitsschäden. Für diese muss er endlich mit verursachergerechten Abgaben für Lärm, Klima, Feinstaub, Bodenbeanspruchung, Stau und Gesundheitsfolgen aufkommen.</w:t>
      </w:r>
    </w:p>
    <w:p w14:paraId="0DA847EB" w14:textId="77777777" w:rsidR="00753B3F" w:rsidRPr="00753B3F" w:rsidRDefault="00753B3F" w:rsidP="00F349D5">
      <w:pPr>
        <w:pStyle w:val="MMText"/>
        <w:numPr>
          <w:ilvl w:val="0"/>
          <w:numId w:val="16"/>
        </w:numPr>
        <w:jc w:val="left"/>
      </w:pPr>
      <w:r w:rsidRPr="00753B3F">
        <w:t>So rasch wie möglich: Verstärkung der Verkehrssicherheit im Alpentransit. Neben verstärkten Kontrollen fordern die Alpenschutzorganisationen ein alpenweites Verbot von Gefahrguttransporten über die Alpenpässe.</w:t>
      </w:r>
    </w:p>
    <w:p w14:paraId="0BDBBCF8" w14:textId="77777777" w:rsidR="00753B3F" w:rsidRDefault="00753B3F" w:rsidP="00F349D5">
      <w:pPr>
        <w:pStyle w:val="MMText"/>
        <w:numPr>
          <w:ilvl w:val="0"/>
          <w:numId w:val="16"/>
        </w:numPr>
        <w:jc w:val="left"/>
      </w:pPr>
      <w:r w:rsidRPr="00753B3F">
        <w:t>Jetzt: Initiativen und Kampagnen für einen naturnahen Tourismus und sanfte Mobilität, welche auch für ein nachhaltigeres Leben der Alpenbevölkerung sorgen.</w:t>
      </w:r>
    </w:p>
    <w:p w14:paraId="07ED2B39" w14:textId="00BCBEF5" w:rsidR="00F349D5" w:rsidRPr="009B4729" w:rsidRDefault="00F349D5" w:rsidP="00F349D5">
      <w:pPr>
        <w:pStyle w:val="MMText"/>
        <w:jc w:val="left"/>
        <w:rPr>
          <w:b/>
        </w:rPr>
      </w:pPr>
      <w:r w:rsidRPr="009B4729">
        <w:rPr>
          <w:b/>
        </w:rPr>
        <w:t xml:space="preserve">Weiterführende Informationen sind im </w:t>
      </w:r>
      <w:hyperlink r:id="rId8" w:history="1">
        <w:r w:rsidRPr="00B07F41">
          <w:rPr>
            <w:rStyle w:val="Hyperlink"/>
            <w:b/>
          </w:rPr>
          <w:t>offenen</w:t>
        </w:r>
        <w:r w:rsidRPr="00B07F41">
          <w:rPr>
            <w:rStyle w:val="Hyperlink"/>
            <w:b/>
          </w:rPr>
          <w:t xml:space="preserve"> </w:t>
        </w:r>
        <w:r w:rsidRPr="00B07F41">
          <w:rPr>
            <w:rStyle w:val="Hyperlink"/>
            <w:b/>
          </w:rPr>
          <w:t>B</w:t>
        </w:r>
        <w:r w:rsidRPr="00B07F41">
          <w:rPr>
            <w:rStyle w:val="Hyperlink"/>
            <w:b/>
          </w:rPr>
          <w:t>r</w:t>
        </w:r>
        <w:r w:rsidRPr="00B07F41">
          <w:rPr>
            <w:rStyle w:val="Hyperlink"/>
            <w:b/>
          </w:rPr>
          <w:t>i</w:t>
        </w:r>
        <w:r w:rsidRPr="00B07F41">
          <w:rPr>
            <w:rStyle w:val="Hyperlink"/>
            <w:b/>
          </w:rPr>
          <w:t>ef</w:t>
        </w:r>
      </w:hyperlink>
      <w:bookmarkStart w:id="0" w:name="_GoBack"/>
      <w:bookmarkEnd w:id="0"/>
      <w:r w:rsidRPr="009B4729">
        <w:rPr>
          <w:b/>
        </w:rPr>
        <w:t xml:space="preserve"> zu finden.</w:t>
      </w:r>
    </w:p>
    <w:p w14:paraId="309FD4DE" w14:textId="77777777" w:rsidR="00F349D5" w:rsidRPr="009B4729" w:rsidRDefault="00F349D5" w:rsidP="00F349D5">
      <w:pPr>
        <w:pStyle w:val="MMText"/>
        <w:jc w:val="left"/>
        <w:rPr>
          <w:b/>
        </w:rPr>
      </w:pPr>
      <w:r w:rsidRPr="009B4729">
        <w:rPr>
          <w:b/>
        </w:rPr>
        <w:t>Fotos zur Aktion stehen am 05.09. ab 16 Uhr zur Verfügung.</w:t>
      </w:r>
    </w:p>
    <w:p w14:paraId="7EB61419" w14:textId="77777777" w:rsidR="00F349D5" w:rsidRDefault="00F349D5" w:rsidP="001D621E">
      <w:pPr>
        <w:pStyle w:val="MMFusszeile"/>
        <w:spacing w:before="120"/>
        <w:contextualSpacing w:val="0"/>
        <w:rPr>
          <w:color w:val="6E6B60"/>
        </w:rPr>
      </w:pPr>
    </w:p>
    <w:p w14:paraId="2A2DFFEA"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14:paraId="41BF7F29" w14:textId="77777777" w:rsidR="00E75EB2" w:rsidRDefault="00E75EB2" w:rsidP="001D621E">
      <w:pPr>
        <w:pStyle w:val="MMFusszeile"/>
        <w:spacing w:before="120"/>
        <w:contextualSpacing w:val="0"/>
        <w:rPr>
          <w:color w:val="6E6B60"/>
        </w:rPr>
      </w:pPr>
      <w:r w:rsidRPr="001D621E">
        <w:rPr>
          <w:color w:val="6E6B60"/>
        </w:rPr>
        <w:t>Rückfragen sind zu richten an:</w:t>
      </w:r>
    </w:p>
    <w:p w14:paraId="6A7E28D9" w14:textId="77777777" w:rsidR="00F349D5" w:rsidRPr="00F349D5" w:rsidRDefault="00F349D5" w:rsidP="00F349D5">
      <w:pPr>
        <w:pStyle w:val="MMFusszeile"/>
        <w:spacing w:before="120"/>
        <w:contextualSpacing w:val="0"/>
        <w:rPr>
          <w:color w:val="6E6B60"/>
        </w:rPr>
      </w:pPr>
      <w:r w:rsidRPr="00F349D5">
        <w:rPr>
          <w:color w:val="6E6B60"/>
        </w:rPr>
        <w:t>Kaspar Schuler, Geschäftsführer CIPRA International, +423 79 300 55</w:t>
      </w:r>
      <w:r>
        <w:rPr>
          <w:color w:val="6E6B60"/>
        </w:rPr>
        <w:t xml:space="preserve">, </w:t>
      </w:r>
      <w:hyperlink r:id="rId10" w:history="1">
        <w:r w:rsidRPr="00F349D5">
          <w:rPr>
            <w:color w:val="6E6B60"/>
            <w:u w:val="single"/>
          </w:rPr>
          <w:t>kaspar.schuler@cipra.org</w:t>
        </w:r>
      </w:hyperlink>
      <w:r>
        <w:rPr>
          <w:color w:val="6E6B60"/>
        </w:rPr>
        <w:t xml:space="preserve"> </w:t>
      </w:r>
    </w:p>
    <w:p w14:paraId="04F20EB0" w14:textId="77777777" w:rsidR="00F349D5" w:rsidRPr="00F349D5" w:rsidRDefault="00F349D5" w:rsidP="00F349D5">
      <w:pPr>
        <w:pStyle w:val="MMFusszeile"/>
        <w:spacing w:before="120"/>
        <w:contextualSpacing w:val="0"/>
        <w:rPr>
          <w:color w:val="6E6B60"/>
        </w:rPr>
      </w:pPr>
      <w:r w:rsidRPr="00F349D5">
        <w:rPr>
          <w:color w:val="6E6B60"/>
        </w:rPr>
        <w:t xml:space="preserve">Django Betschart, Geschäftsleiter Alpen-Initiative, </w:t>
      </w:r>
      <w:r>
        <w:rPr>
          <w:color w:val="6E6B60"/>
        </w:rPr>
        <w:t xml:space="preserve">+41 </w:t>
      </w:r>
      <w:r w:rsidRPr="00F349D5">
        <w:rPr>
          <w:color w:val="6E6B60"/>
        </w:rPr>
        <w:t>76 451 99 77</w:t>
      </w:r>
      <w:r>
        <w:rPr>
          <w:color w:val="6E6B60"/>
        </w:rPr>
        <w:t xml:space="preserve">, </w:t>
      </w:r>
      <w:hyperlink r:id="rId11" w:history="1">
        <w:r w:rsidRPr="00F349D5">
          <w:rPr>
            <w:color w:val="6E6B60"/>
            <w:u w:val="single"/>
          </w:rPr>
          <w:t>django.betschart@alpeninitiative.ch</w:t>
        </w:r>
      </w:hyperlink>
      <w:r>
        <w:rPr>
          <w:color w:val="6E6B60"/>
        </w:rPr>
        <w:t xml:space="preserve"> </w:t>
      </w:r>
    </w:p>
    <w:p w14:paraId="552A2118" w14:textId="77777777" w:rsidR="00F349D5" w:rsidRDefault="00F349D5" w:rsidP="001D621E">
      <w:pPr>
        <w:pStyle w:val="MMFusszeile"/>
        <w:spacing w:before="120"/>
        <w:contextualSpacing w:val="0"/>
        <w:rPr>
          <w:color w:val="6E6B60"/>
        </w:rPr>
      </w:pPr>
    </w:p>
    <w:p w14:paraId="4C448789" w14:textId="77777777" w:rsidR="00F349D5" w:rsidRPr="001D621E" w:rsidRDefault="00F349D5" w:rsidP="001D621E">
      <w:pPr>
        <w:pStyle w:val="MMFusszeile"/>
        <w:spacing w:before="120"/>
        <w:contextualSpacing w:val="0"/>
        <w:rPr>
          <w:color w:val="6E6B60"/>
        </w:rPr>
      </w:pPr>
    </w:p>
    <w:p w14:paraId="7C10693C"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1CA2142A"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10EC625B" w14:textId="77777777" w:rsidR="00DF425B" w:rsidRPr="001D621E" w:rsidRDefault="00B07F41" w:rsidP="001D621E">
      <w:pPr>
        <w:shd w:val="clear" w:color="auto" w:fill="C0BDB4"/>
        <w:spacing w:after="120" w:line="280" w:lineRule="atLeast"/>
        <w:rPr>
          <w:sz w:val="20"/>
          <w:szCs w:val="20"/>
        </w:rPr>
      </w:pPr>
      <w:hyperlink r:id="rId12" w:history="1">
        <w:r w:rsidR="001D621E" w:rsidRPr="001D621E">
          <w:rPr>
            <w:rStyle w:val="Hyperlink"/>
            <w:color w:val="auto"/>
            <w:sz w:val="20"/>
            <w:szCs w:val="20"/>
          </w:rPr>
          <w:t>www.cipra.org</w:t>
        </w:r>
      </w:hyperlink>
    </w:p>
    <w:sectPr w:rsidR="00DF425B" w:rsidRPr="001D621E" w:rsidSect="000E3C6B">
      <w:headerReference w:type="even" r:id="rId13"/>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7394" w14:textId="77777777" w:rsidR="00753B3F" w:rsidRDefault="00753B3F">
      <w:r>
        <w:separator/>
      </w:r>
    </w:p>
  </w:endnote>
  <w:endnote w:type="continuationSeparator" w:id="0">
    <w:p w14:paraId="2A28659A" w14:textId="77777777" w:rsidR="00753B3F" w:rsidRDefault="007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317D" w14:textId="77777777" w:rsidR="00E40386" w:rsidRDefault="00E40386" w:rsidP="00D56B60">
    <w:pPr>
      <w:framePr w:wrap="around" w:vAnchor="text" w:hAnchor="margin" w:y="1"/>
    </w:pPr>
    <w:r>
      <w:fldChar w:fldCharType="begin"/>
    </w:r>
    <w:r>
      <w:instrText xml:space="preserve">PAGE  </w:instrText>
    </w:r>
    <w:r>
      <w:fldChar w:fldCharType="end"/>
    </w:r>
  </w:p>
  <w:p w14:paraId="32B2889D"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9903"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9C5F"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0C9EE5A5"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C126" w14:textId="77777777" w:rsidR="00753B3F" w:rsidRDefault="00753B3F">
      <w:r>
        <w:separator/>
      </w:r>
    </w:p>
  </w:footnote>
  <w:footnote w:type="continuationSeparator" w:id="0">
    <w:p w14:paraId="07A20DD0" w14:textId="77777777" w:rsidR="00753B3F" w:rsidRDefault="0075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56B2"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1D45" w14:textId="77777777" w:rsidR="00E40386" w:rsidRDefault="00E40386">
    <w:r>
      <w:rPr>
        <w:noProof/>
        <w:lang w:eastAsia="de-CH"/>
      </w:rPr>
      <w:drawing>
        <wp:anchor distT="0" distB="0" distL="114300" distR="114300" simplePos="0" relativeHeight="251664384" behindDoc="1" locked="0" layoutInCell="1" allowOverlap="1" wp14:anchorId="733FBAA4" wp14:editId="6EE80F6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5226" w14:textId="77777777" w:rsidR="00E40386" w:rsidRDefault="00E40386">
    <w:r>
      <w:rPr>
        <w:noProof/>
        <w:lang w:eastAsia="de-CH"/>
      </w:rPr>
      <w:drawing>
        <wp:anchor distT="0" distB="0" distL="114300" distR="114300" simplePos="0" relativeHeight="251663360" behindDoc="1" locked="0" layoutInCell="1" allowOverlap="1" wp14:anchorId="57A2C1FF" wp14:editId="19F931AD">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EA8B14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9C1165"/>
    <w:multiLevelType w:val="hybridMultilevel"/>
    <w:tmpl w:val="11A06DD2"/>
    <w:lvl w:ilvl="0" w:tplc="BBE25916">
      <w:start w:val="1"/>
      <w:numFmt w:val="bullet"/>
      <w:pStyle w:val="Listenabsatz"/>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4D2EF7"/>
    <w:multiLevelType w:val="hybridMultilevel"/>
    <w:tmpl w:val="019E7F12"/>
    <w:lvl w:ilvl="0" w:tplc="919206B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5086C3F"/>
    <w:multiLevelType w:val="hybridMultilevel"/>
    <w:tmpl w:val="DC6CAFDE"/>
    <w:lvl w:ilvl="0" w:tplc="7576915C">
      <w:start w:val="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5A0A12"/>
    <w:multiLevelType w:val="hybridMultilevel"/>
    <w:tmpl w:val="6CC2B17E"/>
    <w:lvl w:ilvl="0" w:tplc="D5F21B2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0C462A"/>
    <w:multiLevelType w:val="hybridMultilevel"/>
    <w:tmpl w:val="03E83A86"/>
    <w:lvl w:ilvl="0" w:tplc="553E97F8">
      <w:start w:val="1"/>
      <w:numFmt w:val="bullet"/>
      <w:pStyle w:val="AufzhlungE1"/>
      <w:lvlText w:val=""/>
      <w:lvlJc w:val="left"/>
      <w:pPr>
        <w:ind w:left="360" w:hanging="360"/>
      </w:pPr>
      <w:rPr>
        <w:rFonts w:ascii="Symbol" w:hAnsi="Symbol" w:cs="Symbol" w:hint="default"/>
      </w:rPr>
    </w:lvl>
    <w:lvl w:ilvl="1" w:tplc="A858D374">
      <w:start w:val="1"/>
      <w:numFmt w:val="bullet"/>
      <w:pStyle w:val="AufzhlungE2"/>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3F"/>
    <w:rsid w:val="0002255B"/>
    <w:rsid w:val="00027D7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152CE"/>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53B3F"/>
    <w:rsid w:val="007A055F"/>
    <w:rsid w:val="007E03AF"/>
    <w:rsid w:val="00813249"/>
    <w:rsid w:val="00830206"/>
    <w:rsid w:val="008466F3"/>
    <w:rsid w:val="00850B1F"/>
    <w:rsid w:val="00887337"/>
    <w:rsid w:val="00890BD2"/>
    <w:rsid w:val="008D21D1"/>
    <w:rsid w:val="008E5038"/>
    <w:rsid w:val="008F77F5"/>
    <w:rsid w:val="00932D66"/>
    <w:rsid w:val="0094034C"/>
    <w:rsid w:val="00950F47"/>
    <w:rsid w:val="00973BA4"/>
    <w:rsid w:val="009B4729"/>
    <w:rsid w:val="009D6EA3"/>
    <w:rsid w:val="009F325B"/>
    <w:rsid w:val="00A46B46"/>
    <w:rsid w:val="00A81892"/>
    <w:rsid w:val="00A871EA"/>
    <w:rsid w:val="00B07F41"/>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57A44"/>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349D5"/>
    <w:rsid w:val="00F514FA"/>
    <w:rsid w:val="00F523C0"/>
    <w:rsid w:val="00F54F97"/>
    <w:rsid w:val="00FB68A3"/>
    <w:rsid w:val="00FC4CD2"/>
    <w:rsid w:val="00FD7258"/>
    <w:rsid w:val="00FD7AB6"/>
    <w:rsid w:val="00FE088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B49CA"/>
  <w15:docId w15:val="{798F7253-05DC-41F2-9679-F3616CF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3">
    <w:name w:val="heading 3"/>
    <w:basedOn w:val="Standard"/>
    <w:next w:val="Standard"/>
    <w:link w:val="berschrift3Zchn"/>
    <w:rsid w:val="00753B3F"/>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link w:val="berschrift5Zchn"/>
    <w:rsid w:val="00753B3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3Zchn">
    <w:name w:val="Überschrift 3 Zchn"/>
    <w:basedOn w:val="Absatz-Standardschriftart"/>
    <w:link w:val="berschrift3"/>
    <w:rsid w:val="00753B3F"/>
    <w:rPr>
      <w:rFonts w:asciiTheme="majorHAnsi" w:eastAsiaTheme="majorEastAsia" w:hAnsiTheme="majorHAnsi" w:cstheme="majorBidi"/>
      <w:color w:val="243F60" w:themeColor="accent1" w:themeShade="7F"/>
      <w:lang w:val="de-CH"/>
    </w:rPr>
  </w:style>
  <w:style w:type="character" w:customStyle="1" w:styleId="berschrift5Zchn">
    <w:name w:val="Überschrift 5 Zchn"/>
    <w:basedOn w:val="Absatz-Standardschriftart"/>
    <w:link w:val="berschrift5"/>
    <w:rsid w:val="00753B3F"/>
    <w:rPr>
      <w:rFonts w:asciiTheme="majorHAnsi" w:eastAsiaTheme="majorEastAsia" w:hAnsiTheme="majorHAnsi" w:cstheme="majorBidi"/>
      <w:color w:val="365F91" w:themeColor="accent1" w:themeShade="BF"/>
      <w:lang w:val="de-CH"/>
    </w:rPr>
  </w:style>
  <w:style w:type="paragraph" w:customStyle="1" w:styleId="AufzhlungE1">
    <w:name w:val="Aufzählung E1"/>
    <w:basedOn w:val="Aufzhlungszeichen"/>
    <w:qFormat/>
    <w:rsid w:val="00753B3F"/>
    <w:pPr>
      <w:numPr>
        <w:numId w:val="14"/>
      </w:numPr>
      <w:tabs>
        <w:tab w:val="num" w:pos="1492"/>
      </w:tabs>
      <w:spacing w:line="288" w:lineRule="auto"/>
      <w:ind w:left="1492"/>
    </w:pPr>
    <w:rPr>
      <w:rFonts w:cs="Times New Roman"/>
      <w:color w:val="000000" w:themeColor="text1"/>
      <w:sz w:val="20"/>
      <w:szCs w:val="20"/>
      <w:lang w:eastAsia="en-US"/>
    </w:rPr>
  </w:style>
  <w:style w:type="paragraph" w:customStyle="1" w:styleId="AufzhlungE2">
    <w:name w:val="Aufzählung E2"/>
    <w:basedOn w:val="AufzhlungE1"/>
    <w:qFormat/>
    <w:rsid w:val="00753B3F"/>
    <w:pPr>
      <w:numPr>
        <w:ilvl w:val="1"/>
      </w:numPr>
      <w:tabs>
        <w:tab w:val="num" w:pos="1492"/>
      </w:tabs>
      <w:ind w:left="1492"/>
    </w:pPr>
  </w:style>
  <w:style w:type="paragraph" w:styleId="Listenabsatz">
    <w:name w:val="List Paragraph"/>
    <w:basedOn w:val="Standard"/>
    <w:uiPriority w:val="34"/>
    <w:qFormat/>
    <w:rsid w:val="00753B3F"/>
    <w:pPr>
      <w:numPr>
        <w:numId w:val="13"/>
      </w:numPr>
      <w:spacing w:before="240" w:after="240" w:line="288" w:lineRule="auto"/>
    </w:pPr>
    <w:rPr>
      <w:rFonts w:cs="Times New Roman"/>
      <w:color w:val="000000" w:themeColor="text1"/>
      <w:sz w:val="20"/>
      <w:szCs w:val="20"/>
      <w:lang w:eastAsia="en-US"/>
    </w:rPr>
  </w:style>
  <w:style w:type="paragraph" w:styleId="Aufzhlungszeichen">
    <w:name w:val="List Bullet"/>
    <w:basedOn w:val="Standard"/>
    <w:semiHidden/>
    <w:unhideWhenUsed/>
    <w:rsid w:val="00753B3F"/>
    <w:pPr>
      <w:numPr>
        <w:numId w:val="2"/>
      </w:numPr>
      <w:contextualSpacing/>
    </w:pPr>
  </w:style>
  <w:style w:type="character" w:styleId="NichtaufgelsteErwhnung">
    <w:name w:val="Unresolved Mention"/>
    <w:basedOn w:val="Absatz-Standardschriftart"/>
    <w:uiPriority w:val="99"/>
    <w:semiHidden/>
    <w:unhideWhenUsed/>
    <w:rsid w:val="00F349D5"/>
    <w:rPr>
      <w:color w:val="605E5C"/>
      <w:shd w:val="clear" w:color="auto" w:fill="E1DFDD"/>
    </w:rPr>
  </w:style>
  <w:style w:type="character" w:styleId="Kommentarzeichen">
    <w:name w:val="annotation reference"/>
    <w:basedOn w:val="Absatz-Standardschriftart"/>
    <w:semiHidden/>
    <w:unhideWhenUsed/>
    <w:rsid w:val="00FD7258"/>
    <w:rPr>
      <w:sz w:val="16"/>
      <w:szCs w:val="16"/>
    </w:rPr>
  </w:style>
  <w:style w:type="paragraph" w:styleId="Kommentartext">
    <w:name w:val="annotation text"/>
    <w:basedOn w:val="Standard"/>
    <w:link w:val="KommentartextZchn"/>
    <w:semiHidden/>
    <w:unhideWhenUsed/>
    <w:rsid w:val="00FD7258"/>
    <w:rPr>
      <w:sz w:val="20"/>
      <w:szCs w:val="20"/>
    </w:rPr>
  </w:style>
  <w:style w:type="character" w:customStyle="1" w:styleId="KommentartextZchn">
    <w:name w:val="Kommentartext Zchn"/>
    <w:basedOn w:val="Absatz-Standardschriftart"/>
    <w:link w:val="Kommentartext"/>
    <w:semiHidden/>
    <w:rsid w:val="00FD7258"/>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FD7258"/>
    <w:rPr>
      <w:b/>
      <w:bCs/>
    </w:rPr>
  </w:style>
  <w:style w:type="character" w:customStyle="1" w:styleId="KommentarthemaZchn">
    <w:name w:val="Kommentarthema Zchn"/>
    <w:basedOn w:val="KommentartextZchn"/>
    <w:link w:val="Kommentarthema"/>
    <w:semiHidden/>
    <w:rsid w:val="00FD7258"/>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FD7258"/>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7258"/>
    <w:rPr>
      <w:rFonts w:ascii="Segoe UI" w:eastAsia="Times New Roman" w:hAnsi="Segoe UI" w:cs="Segoe UI"/>
      <w:sz w:val="18"/>
      <w:szCs w:val="18"/>
      <w:lang w:val="de-CH"/>
    </w:rPr>
  </w:style>
  <w:style w:type="character" w:styleId="BesuchterLink">
    <w:name w:val="FollowedHyperlink"/>
    <w:basedOn w:val="Absatz-Standardschriftart"/>
    <w:semiHidden/>
    <w:unhideWhenUsed/>
    <w:rsid w:val="00B07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131">
      <w:bodyDiv w:val="1"/>
      <w:marLeft w:val="0"/>
      <w:marRight w:val="0"/>
      <w:marTop w:val="0"/>
      <w:marBottom w:val="0"/>
      <w:divBdr>
        <w:top w:val="none" w:sz="0" w:space="0" w:color="auto"/>
        <w:left w:val="none" w:sz="0" w:space="0" w:color="auto"/>
        <w:bottom w:val="none" w:sz="0" w:space="0" w:color="auto"/>
        <w:right w:val="none" w:sz="0" w:space="0" w:color="auto"/>
      </w:divBdr>
    </w:div>
    <w:div w:id="1086421957">
      <w:bodyDiv w:val="1"/>
      <w:marLeft w:val="0"/>
      <w:marRight w:val="0"/>
      <w:marTop w:val="0"/>
      <w:marBottom w:val="0"/>
      <w:divBdr>
        <w:top w:val="none" w:sz="0" w:space="0" w:color="auto"/>
        <w:left w:val="none" w:sz="0" w:space="0" w:color="auto"/>
        <w:bottom w:val="none" w:sz="0" w:space="0" w:color="auto"/>
        <w:right w:val="none" w:sz="0" w:space="0" w:color="auto"/>
      </w:divBdr>
    </w:div>
    <w:div w:id="191747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de/medienmitteilungen/klimavertraeglicher-verkehr-gemeinsamer-appell-an-die-alpenkonferenz/ftw-simplelayout-filelistingblock/simplonalliance-openletter-220905.pdf/download?inline=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pweek.org" TargetMode="External"/><Relationship Id="rId12" Type="http://schemas.openxmlformats.org/officeDocument/2006/relationships/hyperlink" Target="http://www.cipr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ango.betschart@alpeninitiative.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spar.schuler@cip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657</Words>
  <Characters>4140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5</cp:revision>
  <cp:lastPrinted>2011-04-15T14:05:00Z</cp:lastPrinted>
  <dcterms:created xsi:type="dcterms:W3CDTF">2022-09-05T09:33:00Z</dcterms:created>
  <dcterms:modified xsi:type="dcterms:W3CDTF">2022-09-05T10:30:00Z</dcterms:modified>
</cp:coreProperties>
</file>