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EB2" w:rsidRDefault="00E75EB2" w:rsidP="00E75EB2">
      <w:pPr>
        <w:spacing w:line="360" w:lineRule="auto"/>
        <w:rPr>
          <w:sz w:val="22"/>
          <w:szCs w:val="22"/>
        </w:rPr>
      </w:pPr>
    </w:p>
    <w:p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6760B8">
        <w:rPr>
          <w:noProof/>
          <w:color w:val="6E6B60"/>
        </w:rPr>
        <w:t>5. Juli 2023</w:t>
      </w:r>
      <w:r w:rsidR="003761FC" w:rsidRPr="001D621E">
        <w:rPr>
          <w:color w:val="6E6B60"/>
        </w:rPr>
        <w:fldChar w:fldCharType="end"/>
      </w:r>
    </w:p>
    <w:p w:rsidR="00E75EB2" w:rsidRPr="001D621E" w:rsidRDefault="00E75EB2" w:rsidP="00E75EB2">
      <w:pPr>
        <w:pStyle w:val="MMKopfzeile"/>
        <w:rPr>
          <w:color w:val="6E6B60"/>
        </w:rPr>
      </w:pPr>
      <w:r w:rsidRPr="001D621E">
        <w:rPr>
          <w:color w:val="6E6B60"/>
        </w:rPr>
        <w:t>Medienmitteilung zu</w:t>
      </w:r>
      <w:r w:rsidR="004C18DA">
        <w:rPr>
          <w:color w:val="6E6B60"/>
        </w:rPr>
        <w:t>m 10. Jubiläum des CIPRA-Jugendbeirats</w:t>
      </w:r>
    </w:p>
    <w:p w:rsidR="00E75EB2" w:rsidRPr="001D621E" w:rsidRDefault="004C18DA" w:rsidP="00E75EB2">
      <w:pPr>
        <w:pStyle w:val="MMTitel"/>
        <w:rPr>
          <w:color w:val="A2BF2F"/>
        </w:rPr>
      </w:pPr>
      <w:r w:rsidRPr="004C18DA">
        <w:rPr>
          <w:color w:val="A2BF2F"/>
        </w:rPr>
        <w:t xml:space="preserve">10 Jahre CIPRA Jugendbeirat </w:t>
      </w:r>
    </w:p>
    <w:p w:rsidR="00E75EB2" w:rsidRDefault="004C18DA" w:rsidP="001D621E">
      <w:pPr>
        <w:pStyle w:val="MMLead"/>
        <w:jc w:val="left"/>
      </w:pPr>
      <w:r w:rsidRPr="004C18DA">
        <w:t xml:space="preserve">Was brauchen junge Leute für ein gutes Leben in den Alpen? Der CIPRA-Jugendbeirat feierte am Wochenende sein 10-jähriges Jubiläum mit einem Podcast-Workshop zum Thema Lebensqualität in Schaan und einer Wanderung in Steg. </w:t>
      </w:r>
    </w:p>
    <w:p w:rsidR="004C18DA" w:rsidRPr="009D0EDF" w:rsidRDefault="004C18DA" w:rsidP="004C18DA">
      <w:r>
        <w:t>«Ein gutes Leben</w:t>
      </w:r>
      <w:r w:rsidRPr="000744A3">
        <w:t xml:space="preserve"> in den Alpen bedeutet für mich, dass ich dort</w:t>
      </w:r>
      <w:r>
        <w:t xml:space="preserve"> </w:t>
      </w:r>
      <w:r w:rsidRPr="000744A3">
        <w:t>wohnen</w:t>
      </w:r>
      <w:r>
        <w:t xml:space="preserve"> kann,</w:t>
      </w:r>
      <w:r w:rsidRPr="000744A3">
        <w:t xml:space="preserve"> wo ich möchte </w:t>
      </w:r>
      <w:r>
        <w:t>beziehungsweise wo ich</w:t>
      </w:r>
      <w:r w:rsidRPr="000744A3">
        <w:t xml:space="preserve"> aufgewachsen bin</w:t>
      </w:r>
      <w:r>
        <w:t xml:space="preserve">», erzählt Magdalena Christandl vom CIPRA-Jugendbeirat. Denn in vielen Tourismusorten in den Alpen seien die Preise durch </w:t>
      </w:r>
      <w:r w:rsidRPr="000744A3">
        <w:t>Hotels und Ferienwohnung</w:t>
      </w:r>
      <w:r>
        <w:t xml:space="preserve">en so massiv gestiegen, dass sich junge Leute Wohnungen gar nicht mehr leisten können. Für </w:t>
      </w:r>
      <w:r w:rsidRPr="005247AB">
        <w:t xml:space="preserve">Dijana </w:t>
      </w:r>
      <w:proofErr w:type="spellStart"/>
      <w:r w:rsidRPr="005247AB">
        <w:rPr>
          <w:color w:val="000000"/>
          <w:szCs w:val="20"/>
        </w:rPr>
        <w:t>Čatacović</w:t>
      </w:r>
      <w:proofErr w:type="spellEnd"/>
      <w:r w:rsidRPr="005247AB">
        <w:t xml:space="preserve"> </w:t>
      </w:r>
      <w:r>
        <w:t xml:space="preserve">von CIPRA Slowenien ist die Natur ausschlaggebend, wie zum Beispiel trinkbares Leitungswasser oder der Wald in der Nähe. Ein Problem sei allerdings die fehlende Jobvielfalt in Alpengemeinden, weshalb viele junge Menschen in die Städte ziehen. </w:t>
      </w:r>
    </w:p>
    <w:p w:rsidR="00E75EB2" w:rsidRDefault="004C18DA" w:rsidP="00E75EB2">
      <w:pPr>
        <w:pStyle w:val="MMZwischentitel"/>
      </w:pPr>
      <w:r>
        <w:t>Lebensqualität in den Alpen</w:t>
      </w:r>
    </w:p>
    <w:p w:rsidR="00E75EB2" w:rsidRDefault="004C18DA" w:rsidP="004C18DA">
      <w:r w:rsidRPr="00DE6FC0">
        <w:t xml:space="preserve">Anlässlich </w:t>
      </w:r>
      <w:r>
        <w:t>des</w:t>
      </w:r>
      <w:r w:rsidRPr="00DE6FC0">
        <w:t xml:space="preserve"> </w:t>
      </w:r>
      <w:r>
        <w:t xml:space="preserve">zehnten </w:t>
      </w:r>
      <w:r w:rsidRPr="00DE6FC0">
        <w:t>Geburtstags setzt sich der CIPRA-Jugendbeirat mit dem Thema Lebensqualität auseinander</w:t>
      </w:r>
      <w:r>
        <w:t xml:space="preserve">. So organisierten die Mitglieder am vergangenen Wochenende einen Podcast-Workshop im Literaturhaus in Schaan. Anschliessend gab es eine Podiumsdiskussion mit Joanna </w:t>
      </w:r>
      <w:proofErr w:type="spellStart"/>
      <w:r>
        <w:t>Kornacki</w:t>
      </w:r>
      <w:proofErr w:type="spellEnd"/>
      <w:r>
        <w:t xml:space="preserve"> vom Österreichischen Alpenverein, Axel </w:t>
      </w:r>
      <w:proofErr w:type="spellStart"/>
      <w:r>
        <w:t>Giottonini</w:t>
      </w:r>
      <w:proofErr w:type="spellEnd"/>
      <w:r>
        <w:t xml:space="preserve"> vom Jugendforum der Schweizerischen Arbeitsgemeinschaft für Berggebiete und Tom Van de </w:t>
      </w:r>
      <w:proofErr w:type="spellStart"/>
      <w:r>
        <w:t>Plassche</w:t>
      </w:r>
      <w:proofErr w:type="spellEnd"/>
      <w:r>
        <w:t xml:space="preserve"> von «</w:t>
      </w:r>
      <w:proofErr w:type="spellStart"/>
      <w:r>
        <w:t>Protect</w:t>
      </w:r>
      <w:proofErr w:type="spellEnd"/>
      <w:r>
        <w:t xml:space="preserve"> </w:t>
      </w:r>
      <w:proofErr w:type="spellStart"/>
      <w:r>
        <w:t>our</w:t>
      </w:r>
      <w:proofErr w:type="spellEnd"/>
      <w:r>
        <w:t xml:space="preserve"> Winters </w:t>
      </w:r>
      <w:proofErr w:type="spellStart"/>
      <w:r>
        <w:t>Italy</w:t>
      </w:r>
      <w:proofErr w:type="spellEnd"/>
      <w:r>
        <w:t>». Der Austausch zeigte, dass für junge Leute kulturelle Aktivitäten, Ausbildungsmöglichkeiten, Unterhaltung, soziale Kontakte und öffentliche Mobilität besonders wichtig sind. Diese Angebote sind in Städten oft zahlreicher vorhanden als in kleineren Gemeinden. Diese punkten dafür mit einer grossen Naturvielfalt, vielen Sportmöglichkeiten und weniger Hektik.</w:t>
      </w:r>
    </w:p>
    <w:p w:rsidR="00E75EB2" w:rsidRDefault="004C18DA" w:rsidP="00E75EB2">
      <w:pPr>
        <w:pStyle w:val="MMZwischentitel"/>
      </w:pPr>
      <w:r w:rsidRPr="004C18DA">
        <w:t xml:space="preserve">Mehr Gehör für junge Leute </w:t>
      </w:r>
    </w:p>
    <w:p w:rsidR="004C18DA" w:rsidRPr="00247A77" w:rsidRDefault="004C18DA" w:rsidP="004C18DA">
      <w:pPr>
        <w:rPr>
          <w:lang w:val="de-DE"/>
        </w:rPr>
      </w:pPr>
      <w:r>
        <w:t xml:space="preserve">Schwarze Alpensalamander und pfeifende Murmeltiere: </w:t>
      </w:r>
      <w:r w:rsidRPr="000744A3">
        <w:rPr>
          <w:lang w:val="de-DE"/>
        </w:rPr>
        <w:t xml:space="preserve">Bei </w:t>
      </w:r>
      <w:r>
        <w:rPr>
          <w:lang w:val="de-DE"/>
        </w:rPr>
        <w:t>einer</w:t>
      </w:r>
      <w:r w:rsidRPr="000744A3">
        <w:rPr>
          <w:lang w:val="de-DE"/>
        </w:rPr>
        <w:t xml:space="preserve"> Wanderung am Sonntag</w:t>
      </w:r>
      <w:r>
        <w:rPr>
          <w:lang w:val="de-DE"/>
        </w:rPr>
        <w:t xml:space="preserve"> in Steg</w:t>
      </w:r>
      <w:r w:rsidRPr="000744A3">
        <w:rPr>
          <w:lang w:val="de-DE"/>
        </w:rPr>
        <w:t xml:space="preserve"> </w:t>
      </w:r>
      <w:r>
        <w:rPr>
          <w:lang w:val="de-DE"/>
        </w:rPr>
        <w:t xml:space="preserve">erlebten die Mitglieder des CIPRA-Jugendbeirats einen weiteren </w:t>
      </w:r>
      <w:r w:rsidRPr="000744A3">
        <w:rPr>
          <w:lang w:val="de-DE"/>
        </w:rPr>
        <w:t>Aspekt der</w:t>
      </w:r>
      <w:r>
        <w:rPr>
          <w:lang w:val="de-DE"/>
        </w:rPr>
        <w:t xml:space="preserve"> alpinen</w:t>
      </w:r>
      <w:r w:rsidRPr="000744A3">
        <w:rPr>
          <w:lang w:val="de-DE"/>
        </w:rPr>
        <w:t xml:space="preserve"> Lebensqualität</w:t>
      </w:r>
      <w:r>
        <w:rPr>
          <w:lang w:val="de-DE"/>
        </w:rPr>
        <w:t xml:space="preserve"> hautnah – d</w:t>
      </w:r>
      <w:r w:rsidRPr="000744A3">
        <w:rPr>
          <w:lang w:val="de-DE"/>
        </w:rPr>
        <w:t xml:space="preserve">ie </w:t>
      </w:r>
      <w:r>
        <w:rPr>
          <w:lang w:val="de-DE"/>
        </w:rPr>
        <w:t xml:space="preserve">Biodiversität. </w:t>
      </w:r>
      <w:r w:rsidRPr="000744A3">
        <w:rPr>
          <w:lang w:val="de-DE"/>
        </w:rPr>
        <w:t xml:space="preserve">Jürgen </w:t>
      </w:r>
      <w:proofErr w:type="spellStart"/>
      <w:r w:rsidRPr="000744A3">
        <w:rPr>
          <w:lang w:val="de-DE"/>
        </w:rPr>
        <w:t>Kühnis</w:t>
      </w:r>
      <w:proofErr w:type="spellEnd"/>
      <w:r w:rsidRPr="000744A3">
        <w:rPr>
          <w:lang w:val="de-DE"/>
        </w:rPr>
        <w:t xml:space="preserve">, Dozent für Umweltbildung an der Pädagogischen Hochschule Schwyz, </w:t>
      </w:r>
      <w:r>
        <w:rPr>
          <w:lang w:val="de-DE"/>
        </w:rPr>
        <w:t>führte die Gruppe</w:t>
      </w:r>
      <w:r w:rsidRPr="000744A3">
        <w:rPr>
          <w:lang w:val="de-DE"/>
        </w:rPr>
        <w:t xml:space="preserve"> ins </w:t>
      </w:r>
      <w:proofErr w:type="spellStart"/>
      <w:r w:rsidRPr="000744A3">
        <w:rPr>
          <w:lang w:val="de-DE"/>
        </w:rPr>
        <w:t>Valüna</w:t>
      </w:r>
      <w:proofErr w:type="spellEnd"/>
      <w:r w:rsidRPr="000744A3">
        <w:rPr>
          <w:lang w:val="de-DE"/>
        </w:rPr>
        <w:t xml:space="preserve">-Tal und </w:t>
      </w:r>
      <w:r>
        <w:rPr>
          <w:lang w:val="de-DE"/>
        </w:rPr>
        <w:t>erklärte dort die Besonderheiten der</w:t>
      </w:r>
      <w:r w:rsidRPr="000744A3">
        <w:rPr>
          <w:lang w:val="de-DE"/>
        </w:rPr>
        <w:t xml:space="preserve"> alpinen Flora und Fauna</w:t>
      </w:r>
      <w:r>
        <w:rPr>
          <w:lang w:val="de-DE"/>
        </w:rPr>
        <w:t>. Bei</w:t>
      </w:r>
      <w:r w:rsidRPr="000744A3">
        <w:rPr>
          <w:lang w:val="de-DE"/>
        </w:rPr>
        <w:t xml:space="preserve"> einem Picknick auf der </w:t>
      </w:r>
      <w:r>
        <w:rPr>
          <w:lang w:val="de-DE"/>
        </w:rPr>
        <w:t xml:space="preserve">Alp </w:t>
      </w:r>
      <w:proofErr w:type="spellStart"/>
      <w:r w:rsidRPr="000744A3">
        <w:rPr>
          <w:lang w:val="de-DE"/>
        </w:rPr>
        <w:t>Valüna</w:t>
      </w:r>
      <w:proofErr w:type="spellEnd"/>
      <w:r w:rsidRPr="000744A3">
        <w:rPr>
          <w:lang w:val="de-DE"/>
        </w:rPr>
        <w:t xml:space="preserve"> </w:t>
      </w:r>
      <w:r>
        <w:rPr>
          <w:lang w:val="de-DE"/>
        </w:rPr>
        <w:t>schmiedeten</w:t>
      </w:r>
      <w:r w:rsidRPr="000744A3">
        <w:rPr>
          <w:lang w:val="de-DE"/>
        </w:rPr>
        <w:t xml:space="preserve"> </w:t>
      </w:r>
      <w:r>
        <w:rPr>
          <w:lang w:val="de-DE"/>
        </w:rPr>
        <w:t xml:space="preserve">die jungen Erwachsenen </w:t>
      </w:r>
      <w:r w:rsidRPr="000744A3">
        <w:rPr>
          <w:lang w:val="de-DE"/>
        </w:rPr>
        <w:t>Pläne, wie sie ihre Anliegen</w:t>
      </w:r>
      <w:r>
        <w:rPr>
          <w:lang w:val="de-DE"/>
        </w:rPr>
        <w:t xml:space="preserve"> </w:t>
      </w:r>
      <w:r w:rsidRPr="008254AC">
        <w:rPr>
          <w:lang w:val="de-DE"/>
        </w:rPr>
        <w:t>in den nächsten zehn</w:t>
      </w:r>
      <w:r w:rsidRPr="000744A3">
        <w:rPr>
          <w:lang w:val="de-DE"/>
        </w:rPr>
        <w:t xml:space="preserve"> Jahren weiter vorantreiben </w:t>
      </w:r>
      <w:r>
        <w:rPr>
          <w:lang w:val="de-DE"/>
        </w:rPr>
        <w:t>möchten</w:t>
      </w:r>
      <w:r w:rsidRPr="000744A3">
        <w:rPr>
          <w:lang w:val="de-DE"/>
        </w:rPr>
        <w:t>.</w:t>
      </w:r>
      <w:r>
        <w:rPr>
          <w:lang w:val="de-DE"/>
        </w:rPr>
        <w:t xml:space="preserve"> </w:t>
      </w:r>
      <w:r w:rsidRPr="007521B0">
        <w:t xml:space="preserve">Alenka </w:t>
      </w:r>
      <w:proofErr w:type="spellStart"/>
      <w:r w:rsidRPr="007521B0">
        <w:t>Kastelic</w:t>
      </w:r>
      <w:proofErr w:type="spellEnd"/>
      <w:r w:rsidRPr="007521B0">
        <w:t xml:space="preserve"> ist überzeugt: </w:t>
      </w:r>
      <w:r w:rsidRPr="007521B0">
        <w:rPr>
          <w:b/>
        </w:rPr>
        <w:t>«</w:t>
      </w:r>
      <w:r w:rsidRPr="007521B0">
        <w:t xml:space="preserve">Mit gut durchdachten Aktionen kann der </w:t>
      </w:r>
      <w:r>
        <w:t xml:space="preserve">CIPRA-Jugendbeirat </w:t>
      </w:r>
      <w:r w:rsidRPr="007521B0">
        <w:t>die Lebensqualität in den Alpen verbessern.</w:t>
      </w:r>
      <w:r>
        <w:t>» Magdalena Christandl ergänzt: «</w:t>
      </w:r>
      <w:r w:rsidRPr="000744A3">
        <w:t xml:space="preserve">Ich wünsche mir, dass wir gehört und ernst genommen werden von verschiedenen </w:t>
      </w:r>
      <w:proofErr w:type="spellStart"/>
      <w:r w:rsidRPr="000744A3">
        <w:t>Entscheidungsträger</w:t>
      </w:r>
      <w:r>
        <w:t>:inne</w:t>
      </w:r>
      <w:r w:rsidRPr="000744A3">
        <w:t>n</w:t>
      </w:r>
      <w:proofErr w:type="spellEnd"/>
      <w:r w:rsidRPr="000744A3">
        <w:t xml:space="preserve"> aller politischen Ebenen</w:t>
      </w:r>
      <w:r>
        <w:t>.</w:t>
      </w:r>
      <w:r w:rsidRPr="00247A77">
        <w:t xml:space="preserve"> </w:t>
      </w:r>
      <w:r>
        <w:t>Vielleicht traut sich ja auch der</w:t>
      </w:r>
      <w:r w:rsidRPr="000744A3">
        <w:t xml:space="preserve"> eine oder </w:t>
      </w:r>
      <w:r>
        <w:t>die</w:t>
      </w:r>
      <w:r w:rsidRPr="000744A3">
        <w:t xml:space="preserve"> andere </w:t>
      </w:r>
      <w:r>
        <w:t xml:space="preserve">von uns selber </w:t>
      </w:r>
      <w:r w:rsidRPr="000744A3">
        <w:t>in ein politische</w:t>
      </w:r>
      <w:r>
        <w:t>s</w:t>
      </w:r>
      <w:r w:rsidRPr="000744A3">
        <w:t xml:space="preserve"> Amt</w:t>
      </w:r>
      <w:r>
        <w:t>.»</w:t>
      </w:r>
      <w:r w:rsidRPr="000744A3">
        <w:t xml:space="preserve"> </w:t>
      </w:r>
    </w:p>
    <w:p w:rsidR="00E75EB2" w:rsidRPr="00C8273D" w:rsidRDefault="001D621E" w:rsidP="001D621E">
      <w:pPr>
        <w:pStyle w:val="MMFusszeile"/>
        <w:spacing w:before="120"/>
        <w:contextualSpacing w:val="0"/>
        <w:rPr>
          <w:color w:val="6E6B60"/>
          <w:u w:val="single"/>
        </w:rPr>
      </w:pPr>
      <w:r w:rsidRPr="001D621E">
        <w:rPr>
          <w:color w:val="6E6B60"/>
        </w:rPr>
        <w:lastRenderedPageBreak/>
        <w:t xml:space="preserve">Diese Mitteilung und druckfähige Pressebilder stehen zum Download bereit unter: </w:t>
      </w:r>
      <w:hyperlink r:id="rId8" w:history="1">
        <w:r w:rsidR="00C8273D" w:rsidRPr="00C8273D">
          <w:rPr>
            <w:color w:val="6E6B60"/>
            <w:u w:val="single"/>
          </w:rPr>
          <w:t>www.cipra.org/de/medienmitteilungen</w:t>
        </w:r>
      </w:hyperlink>
      <w:r w:rsidRPr="00C8273D">
        <w:rPr>
          <w:color w:val="6E6B60"/>
          <w:u w:val="single"/>
        </w:rPr>
        <w:t xml:space="preserve">  </w:t>
      </w:r>
    </w:p>
    <w:p w:rsidR="004C18DA" w:rsidRDefault="004C18DA" w:rsidP="004C18DA">
      <w:pPr>
        <w:pStyle w:val="MMFusszeile"/>
        <w:spacing w:before="120"/>
        <w:rPr>
          <w:color w:val="6E6B60"/>
        </w:rPr>
      </w:pPr>
    </w:p>
    <w:p w:rsidR="004C18DA" w:rsidRPr="004C18DA" w:rsidRDefault="004C18DA" w:rsidP="004C18DA">
      <w:pPr>
        <w:pStyle w:val="MMFusszeile"/>
        <w:spacing w:before="120"/>
        <w:rPr>
          <w:color w:val="6E6B60"/>
        </w:rPr>
      </w:pPr>
      <w:r w:rsidRPr="004C18DA">
        <w:rPr>
          <w:color w:val="6E6B60"/>
        </w:rPr>
        <w:t>Rückfragen sind zu richten an:</w:t>
      </w:r>
    </w:p>
    <w:p w:rsidR="001D621E" w:rsidRDefault="004C18DA" w:rsidP="004C18DA">
      <w:pPr>
        <w:pStyle w:val="MMFusszeile"/>
        <w:spacing w:before="120"/>
        <w:contextualSpacing w:val="0"/>
        <w:rPr>
          <w:color w:val="6E6B60"/>
        </w:rPr>
      </w:pPr>
      <w:r w:rsidRPr="004C18DA">
        <w:rPr>
          <w:color w:val="6E6B60"/>
        </w:rPr>
        <w:t xml:space="preserve">Maya Mathias, Kommunikationsmanagerin, +423 237 53 53, </w:t>
      </w:r>
      <w:hyperlink r:id="rId9" w:history="1">
        <w:r w:rsidRPr="009F5891">
          <w:rPr>
            <w:rStyle w:val="Hyperlink"/>
          </w:rPr>
          <w:t>maya.mathias@cipra.org</w:t>
        </w:r>
      </w:hyperlink>
    </w:p>
    <w:p w:rsidR="004C18DA" w:rsidRPr="001D621E" w:rsidRDefault="004C18DA" w:rsidP="004C18DA">
      <w:pPr>
        <w:pStyle w:val="MMFusszeile"/>
        <w:spacing w:before="120"/>
        <w:contextualSpacing w:val="0"/>
        <w:rPr>
          <w:color w:val="6E6B60"/>
        </w:rPr>
      </w:pPr>
      <w:bookmarkStart w:id="0" w:name="_GoBack"/>
      <w:bookmarkEnd w:id="0"/>
    </w:p>
    <w:p w:rsidR="00AA3875" w:rsidRDefault="00AA3875" w:rsidP="001D621E">
      <w:pPr>
        <w:shd w:val="clear" w:color="auto" w:fill="C0BDB4"/>
        <w:spacing w:line="280" w:lineRule="atLeast"/>
        <w:rPr>
          <w:b/>
          <w:sz w:val="20"/>
          <w:szCs w:val="20"/>
          <w:lang w:val="de-DE"/>
        </w:rPr>
      </w:pPr>
      <w:r w:rsidRPr="00AA3875">
        <w:rPr>
          <w:b/>
          <w:sz w:val="20"/>
          <w:szCs w:val="20"/>
          <w:lang w:val="de-DE"/>
        </w:rPr>
        <w:t xml:space="preserve">CIPRA – für ein gutes Leben in den Alpen </w:t>
      </w:r>
    </w:p>
    <w:p w:rsidR="001D621E" w:rsidRPr="001D621E" w:rsidRDefault="00277A27" w:rsidP="001D621E">
      <w:pPr>
        <w:shd w:val="clear" w:color="auto" w:fill="C0BDB4"/>
        <w:spacing w:line="280" w:lineRule="atLeast"/>
        <w:rPr>
          <w:sz w:val="20"/>
          <w:szCs w:val="20"/>
        </w:rPr>
      </w:pPr>
      <w:r w:rsidRPr="00277A27">
        <w:rPr>
          <w:sz w:val="20"/>
          <w:szCs w:val="20"/>
        </w:rPr>
        <w:t>Die Internationale Alpenschutzkommission CIPRA ist eine gemeinnützige, nichtstaatliche Dachorganisation mit Vertretungen in sieben Alpenländern und einem Mitgliedernetzwerk aus über 100 Vereinen. Die CIPRA arbeitet auf wissenschaftlicher Grundlage mit vielfältiger Kommunikation, politischer Aufklärung und in praxisnahen Projekten für eine nachhaltige Entwicklung. Sie setzt sich für die Erhaltung des Natur- und Kulturerbes, für die Stärkung der regionalen Vielfalt und für gemeinsame Lösungen grenzüberschreitender Herausforderungen im Alpenraum ein</w:t>
      </w:r>
      <w:r>
        <w:rPr>
          <w:sz w:val="20"/>
          <w:szCs w:val="20"/>
        </w:rPr>
        <w:t>.</w:t>
      </w:r>
      <w:r w:rsidRPr="00277A27">
        <w:rPr>
          <w:sz w:val="20"/>
          <w:szCs w:val="20"/>
        </w:rPr>
        <w:t xml:space="preserve"> </w:t>
      </w:r>
      <w:r>
        <w:rPr>
          <w:sz w:val="20"/>
          <w:szCs w:val="20"/>
        </w:rPr>
        <w:t>(554</w:t>
      </w:r>
      <w:r w:rsidR="001D621E" w:rsidRPr="001D621E">
        <w:rPr>
          <w:sz w:val="20"/>
          <w:szCs w:val="20"/>
        </w:rPr>
        <w:t xml:space="preserve"> Zeichen inkl. Leerzeichen)</w:t>
      </w:r>
    </w:p>
    <w:p w:rsidR="00DF425B" w:rsidRPr="001D621E" w:rsidRDefault="004C18DA" w:rsidP="001D621E">
      <w:pPr>
        <w:shd w:val="clear" w:color="auto" w:fill="C0BDB4"/>
        <w:spacing w:after="120" w:line="280" w:lineRule="atLeast"/>
        <w:rPr>
          <w:sz w:val="20"/>
          <w:szCs w:val="20"/>
        </w:rPr>
      </w:pPr>
      <w:hyperlink r:id="rId10" w:history="1">
        <w:r w:rsidR="001D621E" w:rsidRPr="001D621E">
          <w:rPr>
            <w:rStyle w:val="Hyperlink"/>
            <w:color w:val="auto"/>
            <w:sz w:val="20"/>
            <w:szCs w:val="20"/>
          </w:rPr>
          <w:t>www.cipra.org</w:t>
        </w:r>
      </w:hyperlink>
    </w:p>
    <w:sectPr w:rsidR="00DF425B" w:rsidRPr="001D621E" w:rsidSect="000E3C6B">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0B8" w:rsidRDefault="006760B8">
      <w:r>
        <w:separator/>
      </w:r>
    </w:p>
  </w:endnote>
  <w:endnote w:type="continuationSeparator" w:id="0">
    <w:p w:rsidR="006760B8" w:rsidRDefault="0067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HelveticaNeueLTStd-Lt">
    <w:altName w:val="Malgun Gothic"/>
    <w:panose1 w:val="020B0403020202020204"/>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sidP="00D56B60">
    <w:pPr>
      <w:framePr w:wrap="around" w:vAnchor="text" w:hAnchor="margin" w:y="1"/>
    </w:pPr>
    <w:r>
      <w:fldChar w:fldCharType="begin"/>
    </w:r>
    <w:r>
      <w:instrText xml:space="preserve">PAGE  </w:instrText>
    </w:r>
    <w:r>
      <w:fldChar w:fldCharType="end"/>
    </w:r>
  </w:p>
  <w:p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Pr="00813249" w:rsidRDefault="00E40386" w:rsidP="00BA5D18">
    <w:pPr>
      <w:pStyle w:val="BasicParagraph"/>
      <w:spacing w:line="240" w:lineRule="auto"/>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0B8" w:rsidRDefault="006760B8">
      <w:r>
        <w:separator/>
      </w:r>
    </w:p>
  </w:footnote>
  <w:footnote w:type="continuationSeparator" w:id="0">
    <w:p w:rsidR="006760B8" w:rsidRDefault="00676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
      <w:rPr>
        <w:noProof/>
        <w:lang w:eastAsia="de-CH"/>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86" w:rsidRDefault="00E40386">
    <w:r>
      <w:rPr>
        <w:noProof/>
        <w:lang w:eastAsia="de-CH"/>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B8"/>
    <w:rsid w:val="0002255B"/>
    <w:rsid w:val="00045798"/>
    <w:rsid w:val="00050F9F"/>
    <w:rsid w:val="00065831"/>
    <w:rsid w:val="000D09C7"/>
    <w:rsid w:val="000E3C6B"/>
    <w:rsid w:val="001041DB"/>
    <w:rsid w:val="00140A4E"/>
    <w:rsid w:val="00172122"/>
    <w:rsid w:val="00176174"/>
    <w:rsid w:val="001D3169"/>
    <w:rsid w:val="001D621E"/>
    <w:rsid w:val="001F326A"/>
    <w:rsid w:val="002207AB"/>
    <w:rsid w:val="00233E32"/>
    <w:rsid w:val="00257403"/>
    <w:rsid w:val="00277A27"/>
    <w:rsid w:val="0028641B"/>
    <w:rsid w:val="002D5D20"/>
    <w:rsid w:val="002D6541"/>
    <w:rsid w:val="00344C5B"/>
    <w:rsid w:val="00353D4C"/>
    <w:rsid w:val="00360AAB"/>
    <w:rsid w:val="003639CB"/>
    <w:rsid w:val="003761FC"/>
    <w:rsid w:val="003C7913"/>
    <w:rsid w:val="0040247E"/>
    <w:rsid w:val="00462118"/>
    <w:rsid w:val="00476BBF"/>
    <w:rsid w:val="004A58A3"/>
    <w:rsid w:val="004C18DA"/>
    <w:rsid w:val="004C561E"/>
    <w:rsid w:val="00502650"/>
    <w:rsid w:val="00507ED5"/>
    <w:rsid w:val="00512335"/>
    <w:rsid w:val="00533351"/>
    <w:rsid w:val="005C4615"/>
    <w:rsid w:val="005F0F9B"/>
    <w:rsid w:val="006079CA"/>
    <w:rsid w:val="00636A0C"/>
    <w:rsid w:val="00650A26"/>
    <w:rsid w:val="0066627A"/>
    <w:rsid w:val="006760B8"/>
    <w:rsid w:val="006F5CF9"/>
    <w:rsid w:val="007104A1"/>
    <w:rsid w:val="00721DB7"/>
    <w:rsid w:val="007A055F"/>
    <w:rsid w:val="007E03AF"/>
    <w:rsid w:val="00813249"/>
    <w:rsid w:val="00830206"/>
    <w:rsid w:val="008466F3"/>
    <w:rsid w:val="00850B1F"/>
    <w:rsid w:val="00890BD2"/>
    <w:rsid w:val="008E5038"/>
    <w:rsid w:val="008F77F5"/>
    <w:rsid w:val="00932D66"/>
    <w:rsid w:val="0094034C"/>
    <w:rsid w:val="00950F47"/>
    <w:rsid w:val="00973BA4"/>
    <w:rsid w:val="009D6EA3"/>
    <w:rsid w:val="009F325B"/>
    <w:rsid w:val="00A46B46"/>
    <w:rsid w:val="00A81892"/>
    <w:rsid w:val="00A871EA"/>
    <w:rsid w:val="00AA3875"/>
    <w:rsid w:val="00B53307"/>
    <w:rsid w:val="00B823F3"/>
    <w:rsid w:val="00BA5D18"/>
    <w:rsid w:val="00BF7ACB"/>
    <w:rsid w:val="00C07C79"/>
    <w:rsid w:val="00C13854"/>
    <w:rsid w:val="00C16D1A"/>
    <w:rsid w:val="00C337CB"/>
    <w:rsid w:val="00C77350"/>
    <w:rsid w:val="00C8273D"/>
    <w:rsid w:val="00C9277E"/>
    <w:rsid w:val="00C94246"/>
    <w:rsid w:val="00CA1414"/>
    <w:rsid w:val="00CB632A"/>
    <w:rsid w:val="00D277B4"/>
    <w:rsid w:val="00D56B60"/>
    <w:rsid w:val="00D92ED8"/>
    <w:rsid w:val="00DA72F7"/>
    <w:rsid w:val="00DF425B"/>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C009F"/>
  <w15:docId w15:val="{1E4005F2-D027-4FBE-A6EF-0FDB17D9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customStyle="1" w:styleId="hgkelc">
    <w:name w:val="hgkelc"/>
    <w:basedOn w:val="Absatz-Standardschriftart"/>
    <w:rsid w:val="004C18DA"/>
  </w:style>
  <w:style w:type="character" w:styleId="NichtaufgelsteErwhnung">
    <w:name w:val="Unresolved Mention"/>
    <w:basedOn w:val="Absatz-Standardschriftart"/>
    <w:uiPriority w:val="99"/>
    <w:semiHidden/>
    <w:unhideWhenUsed/>
    <w:rsid w:val="004C1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medienmitteilu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ipra.org" TargetMode="External"/><Relationship Id="rId4" Type="http://schemas.openxmlformats.org/officeDocument/2006/relationships/settings" Target="settings.xml"/><Relationship Id="rId9" Type="http://schemas.openxmlformats.org/officeDocument/2006/relationships/hyperlink" Target="mailto:maya.mathias@cipra.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8D193-43E6-4E30-B827-8C6B1143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deVorlageMM-Int</Template>
  <TotalTime>0</TotalTime>
  <Pages>2</Pages>
  <Words>526</Words>
  <Characters>3318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MATHIAS</dc:creator>
  <cp:lastModifiedBy>Maya MATHIAS</cp:lastModifiedBy>
  <cp:revision>2</cp:revision>
  <cp:lastPrinted>2011-04-15T14:05:00Z</cp:lastPrinted>
  <dcterms:created xsi:type="dcterms:W3CDTF">2023-07-05T10:51:00Z</dcterms:created>
  <dcterms:modified xsi:type="dcterms:W3CDTF">2023-07-05T10:56:00Z</dcterms:modified>
</cp:coreProperties>
</file>